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5A" w:rsidRPr="00222146" w:rsidRDefault="00F05944" w:rsidP="007B72FF">
      <w:pPr>
        <w:pStyle w:val="Formatvorlageberschrift1Links"/>
        <w:tabs>
          <w:tab w:val="left" w:pos="9072"/>
        </w:tabs>
        <w:spacing w:before="14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21B5A" w:rsidRPr="00222146">
        <w:rPr>
          <w:rFonts w:asciiTheme="minorHAnsi" w:hAnsiTheme="minorHAnsi"/>
        </w:rPr>
        <w:t xml:space="preserve">ame, Vorname: </w:t>
      </w:r>
      <w:r w:rsidR="0034526B" w:rsidRPr="00222146">
        <w:rPr>
          <w:rFonts w:asciiTheme="minorHAnsi" w:hAnsiTheme="minorHAnsi"/>
          <w:sz w:val="20"/>
          <w:u w:val="dotted"/>
        </w:rPr>
        <w:tab/>
      </w:r>
    </w:p>
    <w:p w:rsidR="00D93AA7" w:rsidRPr="00846CCE" w:rsidRDefault="00D93AA7" w:rsidP="00D93AA7">
      <w:pPr>
        <w:pStyle w:val="Formatvorlageberschrift1Links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(vom Studenten/</w:t>
      </w:r>
      <w:r w:rsidR="008D1CE4">
        <w:rPr>
          <w:rFonts w:asciiTheme="minorHAnsi" w:hAnsiTheme="minorHAnsi"/>
          <w:sz w:val="18"/>
        </w:rPr>
        <w:t xml:space="preserve">von der </w:t>
      </w:r>
      <w:r>
        <w:rPr>
          <w:rFonts w:asciiTheme="minorHAnsi" w:hAnsiTheme="minorHAnsi"/>
          <w:sz w:val="18"/>
        </w:rPr>
        <w:t>Studentin auszufüllen)</w:t>
      </w:r>
    </w:p>
    <w:p w:rsidR="0034526B" w:rsidRPr="00222146" w:rsidRDefault="0034526B" w:rsidP="00221B5A">
      <w:pPr>
        <w:pStyle w:val="Formatvorlageberschrift1Links"/>
        <w:rPr>
          <w:rFonts w:asciiTheme="minorHAnsi" w:hAnsiTheme="minorHAnsi"/>
        </w:rPr>
      </w:pPr>
    </w:p>
    <w:p w:rsidR="002C5DF5" w:rsidRDefault="0034526B" w:rsidP="00D93AA7">
      <w:pPr>
        <w:pStyle w:val="Formatvorlageberschrift1Links"/>
        <w:tabs>
          <w:tab w:val="left" w:pos="9072"/>
          <w:tab w:val="left" w:pos="9214"/>
        </w:tabs>
        <w:spacing w:before="0" w:after="0"/>
        <w:rPr>
          <w:rFonts w:asciiTheme="minorHAnsi" w:hAnsiTheme="minorHAnsi"/>
        </w:rPr>
      </w:pPr>
      <w:proofErr w:type="spellStart"/>
      <w:r w:rsidRPr="00222146">
        <w:rPr>
          <w:rFonts w:asciiTheme="minorHAnsi" w:hAnsiTheme="minorHAnsi"/>
        </w:rPr>
        <w:t>Matr</w:t>
      </w:r>
      <w:proofErr w:type="spellEnd"/>
      <w:r w:rsidRPr="00222146">
        <w:rPr>
          <w:rFonts w:asciiTheme="minorHAnsi" w:hAnsiTheme="minorHAnsi"/>
        </w:rPr>
        <w:t xml:space="preserve">.-Nr.: </w:t>
      </w:r>
      <w:r w:rsidRPr="00222146">
        <w:rPr>
          <w:rFonts w:asciiTheme="minorHAnsi" w:hAnsiTheme="minorHAnsi"/>
          <w:sz w:val="20"/>
          <w:u w:val="dotted"/>
        </w:rPr>
        <w:tab/>
      </w:r>
    </w:p>
    <w:p w:rsidR="00D93AA7" w:rsidRPr="00846CCE" w:rsidRDefault="00D93AA7" w:rsidP="00D93AA7">
      <w:pPr>
        <w:pStyle w:val="Formatvorlageberschrift1Links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(vom Studenten/</w:t>
      </w:r>
      <w:r w:rsidR="008D1CE4">
        <w:rPr>
          <w:rFonts w:asciiTheme="minorHAnsi" w:hAnsiTheme="minorHAnsi"/>
          <w:sz w:val="18"/>
        </w:rPr>
        <w:t xml:space="preserve">von der </w:t>
      </w:r>
      <w:r>
        <w:rPr>
          <w:rFonts w:asciiTheme="minorHAnsi" w:hAnsiTheme="minorHAnsi"/>
          <w:sz w:val="18"/>
        </w:rPr>
        <w:t>Studentin auszufüllen)</w:t>
      </w:r>
    </w:p>
    <w:p w:rsidR="00D93AA7" w:rsidRDefault="00D93AA7" w:rsidP="007B72FF">
      <w:pPr>
        <w:pStyle w:val="Formatvorlageberschrift1Links"/>
        <w:tabs>
          <w:tab w:val="left" w:pos="4253"/>
          <w:tab w:val="left" w:pos="9072"/>
        </w:tabs>
        <w:spacing w:before="0" w:after="0"/>
        <w:rPr>
          <w:rFonts w:asciiTheme="minorHAnsi" w:hAnsiTheme="minorHAnsi"/>
        </w:rPr>
      </w:pPr>
    </w:p>
    <w:p w:rsidR="00F05944" w:rsidRPr="00D93AA7" w:rsidRDefault="002C5DF5" w:rsidP="00F05944">
      <w:pPr>
        <w:pStyle w:val="Formatvorlageberschrift1Links"/>
        <w:tabs>
          <w:tab w:val="left" w:pos="9072"/>
        </w:tabs>
        <w:spacing w:before="0" w:after="0"/>
        <w:rPr>
          <w:rFonts w:asciiTheme="minorHAnsi" w:hAnsiTheme="minorHAnsi"/>
          <w:szCs w:val="26"/>
          <w:u w:val="dotted"/>
        </w:rPr>
      </w:pPr>
      <w:r>
        <w:rPr>
          <w:rFonts w:asciiTheme="minorHAnsi" w:hAnsiTheme="minorHAnsi"/>
        </w:rPr>
        <w:t>E-Mail-Adresse</w:t>
      </w:r>
      <w:r w:rsidR="00F05944">
        <w:rPr>
          <w:rFonts w:asciiTheme="minorHAnsi" w:hAnsiTheme="minorHAnsi"/>
        </w:rPr>
        <w:t>:</w:t>
      </w:r>
      <w:r w:rsidRPr="00222146">
        <w:rPr>
          <w:rFonts w:asciiTheme="minorHAnsi" w:hAnsiTheme="minorHAnsi"/>
        </w:rPr>
        <w:t xml:space="preserve"> </w:t>
      </w:r>
      <w:r w:rsidRPr="00222146">
        <w:rPr>
          <w:rFonts w:asciiTheme="minorHAnsi" w:hAnsiTheme="minorHAnsi"/>
          <w:sz w:val="20"/>
          <w:u w:val="dotted"/>
        </w:rPr>
        <w:tab/>
      </w:r>
    </w:p>
    <w:p w:rsidR="00D93AA7" w:rsidRPr="00846CCE" w:rsidRDefault="00D93AA7" w:rsidP="00D93AA7">
      <w:pPr>
        <w:pStyle w:val="Formatvorlageberschrift1Links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(vom Studenten/</w:t>
      </w:r>
      <w:r w:rsidR="008D1CE4">
        <w:rPr>
          <w:rFonts w:asciiTheme="minorHAnsi" w:hAnsiTheme="minorHAnsi"/>
          <w:sz w:val="18"/>
        </w:rPr>
        <w:t xml:space="preserve">von der </w:t>
      </w:r>
      <w:r>
        <w:rPr>
          <w:rFonts w:asciiTheme="minorHAnsi" w:hAnsiTheme="minorHAnsi"/>
          <w:sz w:val="18"/>
        </w:rPr>
        <w:t>Studentin auszufüllen)</w:t>
      </w:r>
    </w:p>
    <w:p w:rsidR="00D93AA7" w:rsidRDefault="00D93AA7" w:rsidP="00D93AA7">
      <w:pPr>
        <w:pStyle w:val="Formatvorlageberschrift1Links"/>
        <w:tabs>
          <w:tab w:val="left" w:pos="4253"/>
          <w:tab w:val="left" w:pos="9072"/>
        </w:tabs>
        <w:spacing w:before="0" w:after="0"/>
        <w:rPr>
          <w:rFonts w:asciiTheme="minorHAnsi" w:hAnsiTheme="minorHAnsi"/>
        </w:rPr>
      </w:pPr>
    </w:p>
    <w:p w:rsidR="00D93AA7" w:rsidRPr="00D93AA7" w:rsidRDefault="00D93AA7" w:rsidP="00D93AA7">
      <w:pPr>
        <w:pStyle w:val="Formatvorlageberschrift1Links"/>
        <w:tabs>
          <w:tab w:val="left" w:pos="9072"/>
        </w:tabs>
        <w:spacing w:before="0" w:after="0"/>
        <w:rPr>
          <w:rFonts w:asciiTheme="minorHAnsi" w:hAnsiTheme="minorHAnsi"/>
          <w:szCs w:val="26"/>
          <w:u w:val="dotted"/>
        </w:rPr>
      </w:pPr>
      <w:r>
        <w:rPr>
          <w:rFonts w:asciiTheme="minorHAnsi" w:hAnsiTheme="minorHAnsi"/>
        </w:rPr>
        <w:t>Abgabedatum</w:t>
      </w:r>
      <w:r w:rsidR="00DB4E18">
        <w:rPr>
          <w:rFonts w:asciiTheme="minorHAnsi" w:hAnsiTheme="minorHAnsi"/>
        </w:rPr>
        <w:t xml:space="preserve"> (bezogen auf körperliche Version)</w:t>
      </w:r>
      <w:r>
        <w:rPr>
          <w:rFonts w:asciiTheme="minorHAnsi" w:hAnsiTheme="minorHAnsi"/>
        </w:rPr>
        <w:t>:</w:t>
      </w:r>
      <w:r w:rsidRPr="00222146">
        <w:rPr>
          <w:rFonts w:asciiTheme="minorHAnsi" w:hAnsiTheme="minorHAnsi"/>
        </w:rPr>
        <w:t xml:space="preserve"> </w:t>
      </w:r>
      <w:r w:rsidRPr="00222146">
        <w:rPr>
          <w:rFonts w:asciiTheme="minorHAnsi" w:hAnsiTheme="minorHAnsi"/>
          <w:sz w:val="20"/>
          <w:u w:val="dotted"/>
        </w:rPr>
        <w:tab/>
      </w:r>
    </w:p>
    <w:p w:rsidR="00D93AA7" w:rsidRPr="00846CCE" w:rsidRDefault="00D93AA7" w:rsidP="00D93AA7">
      <w:pPr>
        <w:pStyle w:val="Formatvorlageberschrift1Links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(vom</w:t>
      </w:r>
      <w:r w:rsidR="008D1CE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Studenten/</w:t>
      </w:r>
      <w:r w:rsidR="008D1CE4">
        <w:rPr>
          <w:rFonts w:asciiTheme="minorHAnsi" w:hAnsiTheme="minorHAnsi"/>
          <w:sz w:val="18"/>
        </w:rPr>
        <w:t xml:space="preserve">von der </w:t>
      </w:r>
      <w:r>
        <w:rPr>
          <w:rFonts w:asciiTheme="minorHAnsi" w:hAnsiTheme="minorHAnsi"/>
          <w:sz w:val="18"/>
        </w:rPr>
        <w:t>Studentin auszufüllen)</w:t>
      </w:r>
    </w:p>
    <w:p w:rsidR="00436F74" w:rsidRDefault="00436F74" w:rsidP="0034526B">
      <w:pPr>
        <w:pStyle w:val="Formatvorlageberschrift1Links"/>
        <w:spacing w:line="300" w:lineRule="exact"/>
        <w:jc w:val="center"/>
        <w:rPr>
          <w:sz w:val="34"/>
          <w:szCs w:val="34"/>
        </w:rPr>
      </w:pPr>
    </w:p>
    <w:p w:rsidR="00252E13" w:rsidRDefault="00252E13" w:rsidP="0034526B">
      <w:pPr>
        <w:pStyle w:val="Formatvorlageberschrift1Links"/>
        <w:spacing w:line="300" w:lineRule="exact"/>
        <w:jc w:val="center"/>
        <w:rPr>
          <w:sz w:val="34"/>
          <w:szCs w:val="34"/>
        </w:rPr>
      </w:pPr>
    </w:p>
    <w:p w:rsidR="009E05B2" w:rsidRDefault="009E05B2" w:rsidP="0034526B">
      <w:pPr>
        <w:pStyle w:val="Formatvorlageberschrift1Links"/>
        <w:spacing w:line="300" w:lineRule="exact"/>
        <w:jc w:val="center"/>
        <w:rPr>
          <w:sz w:val="34"/>
          <w:szCs w:val="34"/>
        </w:rPr>
      </w:pPr>
    </w:p>
    <w:p w:rsidR="009E05B2" w:rsidRPr="00222146" w:rsidRDefault="009E05B2" w:rsidP="0034526B">
      <w:pPr>
        <w:pStyle w:val="Formatvorlageberschrift1Links"/>
        <w:spacing w:line="300" w:lineRule="exact"/>
        <w:jc w:val="center"/>
        <w:rPr>
          <w:sz w:val="34"/>
          <w:szCs w:val="34"/>
        </w:rPr>
      </w:pPr>
    </w:p>
    <w:p w:rsidR="00197847" w:rsidRPr="00222146" w:rsidRDefault="002C5DF5" w:rsidP="0034526B">
      <w:pPr>
        <w:pStyle w:val="Formatvorlageberschrift1Links"/>
        <w:spacing w:line="30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Hausarbeit</w:t>
      </w:r>
    </w:p>
    <w:p w:rsidR="00974D24" w:rsidRDefault="00974D24" w:rsidP="007B72FF">
      <w:pPr>
        <w:pStyle w:val="Formatvorlageberschrift1Links"/>
        <w:spacing w:before="0" w:after="0" w:line="300" w:lineRule="exact"/>
        <w:jc w:val="center"/>
        <w:rPr>
          <w:sz w:val="34"/>
          <w:szCs w:val="34"/>
        </w:rPr>
      </w:pPr>
    </w:p>
    <w:p w:rsidR="009E05B2" w:rsidRDefault="009E05B2" w:rsidP="007B72FF">
      <w:pPr>
        <w:pStyle w:val="Formatvorlageberschrift1Links"/>
        <w:spacing w:before="0" w:after="0" w:line="300" w:lineRule="exact"/>
        <w:jc w:val="center"/>
        <w:rPr>
          <w:sz w:val="34"/>
          <w:szCs w:val="34"/>
        </w:rPr>
      </w:pPr>
    </w:p>
    <w:p w:rsidR="00974D24" w:rsidRDefault="00974D24" w:rsidP="007B72FF">
      <w:pPr>
        <w:pStyle w:val="Formatvorlageberschrift1Links"/>
        <w:spacing w:before="0" w:after="0" w:line="300" w:lineRule="exact"/>
        <w:jc w:val="center"/>
        <w:rPr>
          <w:sz w:val="34"/>
          <w:szCs w:val="34"/>
        </w:rPr>
      </w:pPr>
    </w:p>
    <w:p w:rsidR="00974D24" w:rsidRDefault="00974D24" w:rsidP="007B72FF">
      <w:pPr>
        <w:pStyle w:val="Formatvorlageberschrift1Links"/>
        <w:spacing w:before="0" w:after="0" w:line="300" w:lineRule="exact"/>
        <w:jc w:val="center"/>
        <w:rPr>
          <w:sz w:val="34"/>
          <w:szCs w:val="34"/>
        </w:rPr>
      </w:pPr>
    </w:p>
    <w:p w:rsidR="00A802BB" w:rsidRPr="00A802BB" w:rsidRDefault="00A802BB" w:rsidP="009E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00" w:lineRule="exact"/>
        <w:rPr>
          <w:rFonts w:asciiTheme="minorHAnsi" w:hAnsiTheme="minorHAnsi" w:cs="Arial"/>
          <w:sz w:val="26"/>
          <w:szCs w:val="26"/>
        </w:rPr>
      </w:pPr>
      <w:r w:rsidRPr="00A802BB">
        <w:rPr>
          <w:rFonts w:asciiTheme="minorHAnsi" w:hAnsiTheme="minorHAnsi" w:cs="Arial"/>
          <w:sz w:val="26"/>
          <w:szCs w:val="26"/>
        </w:rPr>
        <w:t>Hiermit erkläre ich, dass</w:t>
      </w:r>
    </w:p>
    <w:p w:rsidR="00A802BB" w:rsidRPr="00A802BB" w:rsidRDefault="00A802BB" w:rsidP="009E05B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before="120" w:line="300" w:lineRule="exact"/>
        <w:rPr>
          <w:rFonts w:asciiTheme="minorHAnsi" w:hAnsiTheme="minorHAnsi" w:cs="Arial"/>
          <w:sz w:val="26"/>
          <w:szCs w:val="26"/>
        </w:rPr>
      </w:pPr>
      <w:r w:rsidRPr="00A802BB">
        <w:rPr>
          <w:rFonts w:asciiTheme="minorHAnsi" w:hAnsiTheme="minorHAnsi" w:cs="Arial"/>
          <w:sz w:val="26"/>
          <w:szCs w:val="26"/>
        </w:rPr>
        <w:t>ich die Arbeit selbst angefertigt und dabei</w:t>
      </w:r>
    </w:p>
    <w:p w:rsidR="00A802BB" w:rsidRPr="00A802BB" w:rsidRDefault="00A802BB" w:rsidP="009E05B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before="120" w:line="300" w:lineRule="exact"/>
        <w:rPr>
          <w:rFonts w:asciiTheme="minorHAnsi" w:hAnsiTheme="minorHAnsi" w:cs="Arial"/>
          <w:sz w:val="26"/>
          <w:szCs w:val="26"/>
        </w:rPr>
      </w:pPr>
      <w:r w:rsidRPr="00A802BB">
        <w:rPr>
          <w:rFonts w:asciiTheme="minorHAnsi" w:hAnsiTheme="minorHAnsi" w:cs="Arial"/>
          <w:sz w:val="26"/>
          <w:szCs w:val="26"/>
        </w:rPr>
        <w:t>andere als die angegebenen Hilfsmittel und Quellen nicht verwendet habe und</w:t>
      </w:r>
    </w:p>
    <w:p w:rsidR="00A802BB" w:rsidRPr="00A802BB" w:rsidRDefault="00A802BB" w:rsidP="009E05B2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before="120" w:line="300" w:lineRule="exact"/>
        <w:rPr>
          <w:rFonts w:asciiTheme="minorHAnsi" w:hAnsiTheme="minorHAnsi"/>
          <w:sz w:val="26"/>
          <w:szCs w:val="26"/>
        </w:rPr>
      </w:pPr>
      <w:r w:rsidRPr="00A802BB">
        <w:rPr>
          <w:rFonts w:asciiTheme="minorHAnsi" w:hAnsiTheme="minorHAnsi" w:cs="Arial"/>
          <w:sz w:val="26"/>
          <w:szCs w:val="26"/>
        </w:rPr>
        <w:t>schriftliche Form und elektronische Version der Arbeit identisch sind.</w:t>
      </w:r>
    </w:p>
    <w:p w:rsidR="00A802BB" w:rsidRPr="00A802BB" w:rsidRDefault="00A802BB" w:rsidP="009E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before="120" w:line="300" w:lineRule="exact"/>
        <w:rPr>
          <w:rFonts w:asciiTheme="minorHAnsi" w:hAnsiTheme="minorHAnsi"/>
          <w:sz w:val="26"/>
          <w:szCs w:val="26"/>
        </w:rPr>
      </w:pPr>
      <w:r w:rsidRPr="00A802BB">
        <w:rPr>
          <w:rFonts w:asciiTheme="minorHAnsi" w:hAnsiTheme="minorHAnsi" w:cs="Arial"/>
          <w:sz w:val="26"/>
          <w:szCs w:val="26"/>
        </w:rPr>
        <w:t>Außerdem habe ich Kenntnis darüber, dass Verstöße gegen die Regeln guter wissenschaftlicher Praxis als Täuschungsversuch gewertet werden können.</w:t>
      </w:r>
    </w:p>
    <w:p w:rsidR="00A802BB" w:rsidRPr="00A802BB" w:rsidRDefault="00A802BB" w:rsidP="009E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120" w:after="60" w:line="300" w:lineRule="exact"/>
        <w:rPr>
          <w:rFonts w:asciiTheme="minorHAnsi" w:hAnsiTheme="minorHAnsi"/>
          <w:sz w:val="26"/>
          <w:szCs w:val="26"/>
        </w:rPr>
      </w:pPr>
      <w:r w:rsidRPr="00A802BB">
        <w:rPr>
          <w:rFonts w:asciiTheme="minorHAnsi" w:hAnsiTheme="minorHAnsi"/>
          <w:sz w:val="26"/>
          <w:szCs w:val="26"/>
        </w:rPr>
        <w:t>(Ort/Datum)</w:t>
      </w:r>
      <w:r w:rsidRPr="00A802BB">
        <w:rPr>
          <w:rFonts w:asciiTheme="minorHAnsi" w:hAnsiTheme="minorHAnsi"/>
          <w:sz w:val="26"/>
          <w:szCs w:val="26"/>
          <w:u w:val="dotted"/>
        </w:rPr>
        <w:t xml:space="preserve"> </w:t>
      </w:r>
      <w:r w:rsidRPr="00A802BB">
        <w:rPr>
          <w:rFonts w:asciiTheme="minorHAnsi" w:hAnsiTheme="minorHAnsi"/>
          <w:sz w:val="26"/>
          <w:szCs w:val="26"/>
          <w:u w:val="dotted"/>
        </w:rPr>
        <w:tab/>
      </w:r>
    </w:p>
    <w:p w:rsidR="00A802BB" w:rsidRDefault="00A802BB" w:rsidP="009E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240" w:line="300" w:lineRule="exact"/>
        <w:rPr>
          <w:rFonts w:asciiTheme="minorHAnsi" w:hAnsiTheme="minorHAnsi"/>
          <w:sz w:val="26"/>
          <w:szCs w:val="26"/>
          <w:u w:val="dotted"/>
        </w:rPr>
      </w:pPr>
      <w:r w:rsidRPr="00A802BB">
        <w:rPr>
          <w:rFonts w:asciiTheme="minorHAnsi" w:hAnsiTheme="minorHAnsi"/>
          <w:sz w:val="26"/>
          <w:szCs w:val="26"/>
        </w:rPr>
        <w:t xml:space="preserve">(Unterschrift) </w:t>
      </w:r>
      <w:r w:rsidRPr="00A802BB">
        <w:rPr>
          <w:rFonts w:asciiTheme="minorHAnsi" w:hAnsiTheme="minorHAnsi"/>
          <w:sz w:val="26"/>
          <w:szCs w:val="26"/>
          <w:u w:val="dotted"/>
        </w:rPr>
        <w:tab/>
      </w:r>
    </w:p>
    <w:p w:rsidR="00A802BB" w:rsidRDefault="00A802BB" w:rsidP="00974D24">
      <w:pPr>
        <w:pStyle w:val="Formatvorlageberschrift1Links"/>
        <w:spacing w:before="0" w:after="0" w:line="300" w:lineRule="exact"/>
        <w:rPr>
          <w:rFonts w:asciiTheme="minorHAnsi" w:hAnsiTheme="minorHAnsi"/>
        </w:rPr>
      </w:pPr>
    </w:p>
    <w:p w:rsidR="00A802BB" w:rsidRDefault="00A802BB" w:rsidP="00974D24">
      <w:pPr>
        <w:pStyle w:val="Formatvorlageberschrift1Links"/>
        <w:spacing w:before="0" w:after="0" w:line="300" w:lineRule="exact"/>
        <w:rPr>
          <w:rFonts w:asciiTheme="minorHAnsi" w:hAnsiTheme="minorHAnsi"/>
        </w:rPr>
      </w:pPr>
    </w:p>
    <w:p w:rsidR="00A802BB" w:rsidRDefault="00A802BB" w:rsidP="00974D24">
      <w:pPr>
        <w:pStyle w:val="Formatvorlageberschrift1Links"/>
        <w:spacing w:before="0" w:after="0" w:line="300" w:lineRule="exact"/>
        <w:rPr>
          <w:rFonts w:asciiTheme="minorHAnsi" w:hAnsiTheme="minorHAnsi"/>
        </w:rPr>
      </w:pPr>
    </w:p>
    <w:p w:rsidR="00A802BB" w:rsidRDefault="00A802BB" w:rsidP="00974D24">
      <w:pPr>
        <w:pStyle w:val="Formatvorlageberschrift1Links"/>
        <w:spacing w:before="0" w:after="0" w:line="300" w:lineRule="exact"/>
        <w:rPr>
          <w:rFonts w:asciiTheme="minorHAnsi" w:hAnsiTheme="minorHAnsi"/>
        </w:rPr>
      </w:pPr>
    </w:p>
    <w:p w:rsidR="009E05B2" w:rsidRDefault="009E05B2" w:rsidP="00974D24">
      <w:pPr>
        <w:pStyle w:val="Formatvorlageberschrift1Links"/>
        <w:spacing w:before="0" w:after="0" w:line="300" w:lineRule="exact"/>
        <w:rPr>
          <w:rFonts w:asciiTheme="minorHAnsi" w:hAnsiTheme="minorHAnsi"/>
        </w:rPr>
      </w:pPr>
    </w:p>
    <w:p w:rsidR="00DB4E18" w:rsidRDefault="00956882" w:rsidP="009E05B2">
      <w:pPr>
        <w:pStyle w:val="Formatvorlageberschrift1Links"/>
        <w:spacing w:before="0" w:after="0"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Dieses Deckblatt </w:t>
      </w:r>
      <w:r w:rsidR="009E05B2">
        <w:rPr>
          <w:rFonts w:asciiTheme="minorHAnsi" w:hAnsiTheme="minorHAnsi"/>
        </w:rPr>
        <w:t>ist</w:t>
      </w:r>
      <w:r>
        <w:rPr>
          <w:rFonts w:asciiTheme="minorHAnsi" w:hAnsiTheme="minorHAnsi"/>
        </w:rPr>
        <w:t xml:space="preserve"> </w:t>
      </w:r>
      <w:r w:rsidRPr="00956882">
        <w:rPr>
          <w:rFonts w:asciiTheme="minorHAnsi" w:hAnsiTheme="minorHAnsi"/>
          <w:u w:val="single"/>
        </w:rPr>
        <w:t>lose</w:t>
      </w:r>
      <w:r w:rsidRPr="00956882">
        <w:rPr>
          <w:rFonts w:asciiTheme="minorHAnsi" w:hAnsiTheme="minorHAnsi"/>
        </w:rPr>
        <w:t xml:space="preserve"> </w:t>
      </w:r>
      <w:r w:rsidR="004336A0">
        <w:rPr>
          <w:rFonts w:asciiTheme="minorHAnsi" w:hAnsiTheme="minorHAnsi"/>
        </w:rPr>
        <w:t>der Hausarbeit als erste Seite</w:t>
      </w:r>
      <w:bookmarkStart w:id="0" w:name="_GoBack"/>
      <w:bookmarkEnd w:id="0"/>
      <w:r>
        <w:rPr>
          <w:rFonts w:asciiTheme="minorHAnsi" w:hAnsiTheme="minorHAnsi"/>
        </w:rPr>
        <w:t xml:space="preserve"> beizufügen! </w:t>
      </w:r>
    </w:p>
    <w:p w:rsidR="00956882" w:rsidRDefault="00DB4E18" w:rsidP="00974D24">
      <w:pPr>
        <w:pStyle w:val="Formatvorlageberschrift1Links"/>
        <w:spacing w:before="0" w:after="0"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personenbezogenen Daten werden nur am Lehrstuhl erfasst, anschließend wird das Deckblatt von der </w:t>
      </w:r>
      <w:r w:rsidR="009F189A">
        <w:rPr>
          <w:rFonts w:asciiTheme="minorHAnsi" w:hAnsiTheme="minorHAnsi"/>
        </w:rPr>
        <w:t>Arbeit</w:t>
      </w:r>
      <w:r>
        <w:rPr>
          <w:rFonts w:asciiTheme="minorHAnsi" w:hAnsiTheme="minorHAnsi"/>
        </w:rPr>
        <w:t xml:space="preserve"> getrennt, so dass die Anonymität bei der Korrektur gewahrt ist.</w:t>
      </w:r>
    </w:p>
    <w:p w:rsidR="00F05944" w:rsidRPr="00956882" w:rsidRDefault="00F05944" w:rsidP="00974D24">
      <w:pPr>
        <w:pStyle w:val="Formatvorlageberschrift1Links"/>
        <w:spacing w:before="0" w:after="0"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>Die Hausarbeit selbst bitte am Ende mit der Matrikelnummer unterschreiben!</w:t>
      </w:r>
    </w:p>
    <w:sectPr w:rsidR="00F05944" w:rsidRPr="00956882" w:rsidSect="004F2B24">
      <w:headerReference w:type="even" r:id="rId7"/>
      <w:headerReference w:type="default" r:id="rId8"/>
      <w:headerReference w:type="first" r:id="rId9"/>
      <w:type w:val="continuous"/>
      <w:pgSz w:w="11906" w:h="16838" w:code="9"/>
      <w:pgMar w:top="255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E7" w:rsidRDefault="004779E7">
      <w:r>
        <w:separator/>
      </w:r>
    </w:p>
  </w:endnote>
  <w:endnote w:type="continuationSeparator" w:id="0">
    <w:p w:rsidR="004779E7" w:rsidRDefault="004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E7" w:rsidRDefault="004779E7">
      <w:r>
        <w:separator/>
      </w:r>
    </w:p>
  </w:footnote>
  <w:footnote w:type="continuationSeparator" w:id="0">
    <w:p w:rsidR="004779E7" w:rsidRDefault="0047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4336A0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:rsidR="00DF3BCC" w:rsidRDefault="00197847" w:rsidP="00946B45">
    <w:pPr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57C3B2" wp14:editId="06FB380B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9525" b="0"/>
          <wp:wrapNone/>
          <wp:docPr id="17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6EA1B032" wp14:editId="4BF162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9525"/>
          <wp:wrapNone/>
          <wp:docPr id="16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5A" w:rsidRPr="0034526B" w:rsidRDefault="00D93AA7" w:rsidP="0034526B">
    <w:pPr>
      <w:spacing w:line="300" w:lineRule="exact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sz w:val="26"/>
        <w:szCs w:val="26"/>
      </w:rPr>
      <w:t>Übu</w:t>
    </w:r>
    <w:r w:rsidRPr="0034526B">
      <w:rPr>
        <w:rFonts w:asciiTheme="minorHAnsi" w:hAnsiTheme="minorHAnsi"/>
        <w:sz w:val="26"/>
        <w:szCs w:val="26"/>
      </w:rPr>
      <w:t>ng im</w:t>
    </w:r>
    <w:r>
      <w:rPr>
        <w:rFonts w:asciiTheme="minorHAnsi" w:hAnsiTheme="minorHAnsi"/>
        <w:sz w:val="26"/>
        <w:szCs w:val="26"/>
      </w:rPr>
      <w:t xml:space="preserve"> </w:t>
    </w:r>
    <w:sdt>
      <w:sdtPr>
        <w:rPr>
          <w:rFonts w:asciiTheme="minorHAnsi" w:hAnsiTheme="minorHAnsi"/>
          <w:sz w:val="26"/>
          <w:szCs w:val="26"/>
        </w:rPr>
        <w:alias w:val="Rechtsgebiet"/>
        <w:tag w:val="Rechtsgebiet"/>
        <w:id w:val="624434528"/>
        <w:placeholder>
          <w:docPart w:val="B32FA0FB49724E388BEECF65066C70E6"/>
        </w:placeholder>
        <w:dropDownList>
          <w:listItem w:value="Wählen Sie ein Element aus."/>
          <w:listItem w:displayText="Zivilrecht" w:value="Zivilrecht"/>
          <w:listItem w:displayText="Strafrecht" w:value="Strafrecht"/>
          <w:listItem w:displayText="Öffentlichen Recht" w:value="Öffentlichen Recht"/>
        </w:dropDownList>
      </w:sdtPr>
      <w:sdtEndPr/>
      <w:sdtContent>
        <w:r w:rsidR="00786B5B">
          <w:rPr>
            <w:rFonts w:asciiTheme="minorHAnsi" w:hAnsiTheme="minorHAnsi"/>
            <w:sz w:val="26"/>
            <w:szCs w:val="26"/>
          </w:rPr>
          <w:t>Strafrecht</w:t>
        </w:r>
      </w:sdtContent>
    </w:sdt>
    <w:r w:rsidR="00E34A90">
      <w:rPr>
        <w:rFonts w:asciiTheme="minorHAnsi" w:hAnsiTheme="minorHAnsi"/>
        <w:sz w:val="26"/>
        <w:szCs w:val="26"/>
      </w:rPr>
      <w:t xml:space="preserve"> </w:t>
    </w:r>
    <w:r w:rsidRPr="0034526B">
      <w:rPr>
        <w:rFonts w:asciiTheme="minorHAnsi" w:hAnsiTheme="minorHAnsi"/>
        <w:sz w:val="26"/>
        <w:szCs w:val="26"/>
      </w:rPr>
      <w:t xml:space="preserve">für </w:t>
    </w:r>
    <w:sdt>
      <w:sdtPr>
        <w:rPr>
          <w:rFonts w:asciiTheme="minorHAnsi" w:hAnsiTheme="minorHAnsi"/>
          <w:sz w:val="26"/>
          <w:szCs w:val="26"/>
        </w:rPr>
        <w:alias w:val="Stand"/>
        <w:tag w:val="Stand"/>
        <w:id w:val="1101688904"/>
        <w:placeholder>
          <w:docPart w:val="CC9AFF90A4A642C9B7C8926178B910CF"/>
        </w:placeholder>
        <w:dropDownList>
          <w:listItem w:value="Wählen Sie ein Element aus."/>
          <w:listItem w:displayText="Anfänger II" w:value="Anfänger II"/>
          <w:listItem w:displayText="Fortgeschrittene" w:value="Fortgeschrittene"/>
        </w:dropDownList>
      </w:sdtPr>
      <w:sdtEndPr/>
      <w:sdtContent>
        <w:r w:rsidR="00786B5B">
          <w:rPr>
            <w:rFonts w:asciiTheme="minorHAnsi" w:hAnsiTheme="minorHAnsi"/>
            <w:sz w:val="26"/>
            <w:szCs w:val="26"/>
          </w:rPr>
          <w:t>Anfänger II</w:t>
        </w:r>
      </w:sdtContent>
    </w:sdt>
    <w:r>
      <w:rPr>
        <w:noProof/>
      </w:rPr>
      <w:t xml:space="preserve"> </w:t>
    </w:r>
    <w:r w:rsidR="00197847">
      <w:rPr>
        <w:noProof/>
      </w:rPr>
      <w:drawing>
        <wp:anchor distT="0" distB="0" distL="114300" distR="114300" simplePos="0" relativeHeight="251657216" behindDoc="1" locked="1" layoutInCell="1" allowOverlap="1" wp14:anchorId="066931D1" wp14:editId="0CA8C764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3325" cy="2314575"/>
          <wp:effectExtent l="0" t="0" r="9525" b="9525"/>
          <wp:wrapNone/>
          <wp:docPr id="15" name="Bild 15" descr="Aushang_NEUNEUHeader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ushang_NEUNEUHeader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847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1F5FE1A" wp14:editId="1521FCD2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5943600" cy="783590"/>
              <wp:effectExtent l="0" t="1905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E2C" w:rsidRPr="006006DC" w:rsidRDefault="001D1EA0" w:rsidP="006006DC">
                          <w:pPr>
                            <w:pStyle w:val="Kopfzeile1"/>
                            <w:spacing w:after="240"/>
                            <w:jc w:val="left"/>
                          </w:pPr>
                          <w:r w:rsidRPr="00842CBB">
                            <w:t>Albert-Ludwigs-Universität</w:t>
                          </w:r>
                          <w:r w:rsidR="00637276">
                            <w:t xml:space="preserve"> </w:t>
                          </w:r>
                          <w:r w:rsidRPr="00842CBB">
                            <w:t>Freiburg</w:t>
                          </w:r>
                          <w:r w:rsidR="003610E4">
                            <w:t>,</w:t>
                          </w:r>
                          <w:r w:rsidR="00637276">
                            <w:t xml:space="preserve"> Rechtswissenschaftliche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5FE1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0.9pt;margin-top:113.4pt;width:468pt;height:61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+hrQ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" filled="f" stroked="f">
              <v:textbox style="mso-fit-shape-to-text:t" inset="0,0,0,0">
                <w:txbxContent>
                  <w:p w:rsidR="00F72E2C" w:rsidRPr="006006DC" w:rsidRDefault="001D1EA0" w:rsidP="006006DC">
                    <w:pPr>
                      <w:pStyle w:val="Kopfzeile1"/>
                      <w:spacing w:after="240"/>
                      <w:jc w:val="left"/>
                    </w:pPr>
                    <w:r w:rsidRPr="00842CBB">
                      <w:t>Albert-Ludwigs-Universität</w:t>
                    </w:r>
                    <w:r w:rsidR="00637276">
                      <w:t xml:space="preserve"> </w:t>
                    </w:r>
                    <w:r w:rsidRPr="00842CBB">
                      <w:t>Freiburg</w:t>
                    </w:r>
                    <w:r w:rsidR="003610E4">
                      <w:t>,</w:t>
                    </w:r>
                    <w:r w:rsidR="00637276">
                      <w:t xml:space="preserve"> Rechtswissenschaftliche Fakultät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4526B" w:rsidRPr="0034526B" w:rsidRDefault="004336A0" w:rsidP="0034526B">
    <w:pPr>
      <w:spacing w:line="300" w:lineRule="exact"/>
      <w:rPr>
        <w:rFonts w:asciiTheme="minorHAnsi" w:hAnsiTheme="minorHAnsi"/>
        <w:sz w:val="26"/>
        <w:szCs w:val="26"/>
      </w:rPr>
    </w:pPr>
    <w:sdt>
      <w:sdtPr>
        <w:rPr>
          <w:rFonts w:asciiTheme="minorHAnsi" w:hAnsiTheme="minorHAnsi"/>
          <w:sz w:val="26"/>
          <w:szCs w:val="26"/>
        </w:rPr>
        <w:alias w:val="Semester"/>
        <w:tag w:val="Semester"/>
        <w:id w:val="-662856470"/>
        <w:placeholder>
          <w:docPart w:val="B68E083210914E6DAC949A64FE21CCC8"/>
        </w:placeholder>
        <w:dropDownList>
          <w:listItem w:value="Wählen Sie ein Element aus."/>
          <w:listItem w:displayText="Wintersemester" w:value="Wintersemester"/>
          <w:listItem w:displayText="Sommersemester" w:value="Sommersemester"/>
        </w:dropDownList>
      </w:sdtPr>
      <w:sdtEndPr/>
      <w:sdtContent>
        <w:r w:rsidR="00E34A90">
          <w:rPr>
            <w:rFonts w:asciiTheme="minorHAnsi" w:hAnsiTheme="minorHAnsi"/>
            <w:sz w:val="26"/>
            <w:szCs w:val="26"/>
          </w:rPr>
          <w:t>Sommersemester</w:t>
        </w:r>
      </w:sdtContent>
    </w:sdt>
    <w:r w:rsidR="00D93AA7">
      <w:rPr>
        <w:rFonts w:asciiTheme="minorHAnsi" w:hAnsiTheme="minorHAnsi"/>
        <w:sz w:val="26"/>
        <w:szCs w:val="26"/>
      </w:rPr>
      <w:t xml:space="preserve"> </w:t>
    </w:r>
    <w:sdt>
      <w:sdtPr>
        <w:rPr>
          <w:rFonts w:asciiTheme="minorHAnsi" w:hAnsiTheme="minorHAnsi"/>
          <w:sz w:val="26"/>
          <w:szCs w:val="26"/>
        </w:rPr>
        <w:alias w:val="Jahr"/>
        <w:tag w:val="Jahr"/>
        <w:id w:val="676542023"/>
        <w:placeholder>
          <w:docPart w:val="F7CB808EB9B0402DBAD578AB76B89CD9"/>
        </w:placeholder>
        <w:text/>
      </w:sdtPr>
      <w:sdtEndPr/>
      <w:sdtContent>
        <w:r w:rsidR="00E34A90">
          <w:rPr>
            <w:rFonts w:asciiTheme="minorHAnsi" w:hAnsiTheme="minorHAnsi"/>
            <w:sz w:val="26"/>
            <w:szCs w:val="26"/>
          </w:rPr>
          <w:t>20</w:t>
        </w:r>
        <w:r w:rsidR="00786B5B">
          <w:rPr>
            <w:rFonts w:asciiTheme="minorHAnsi" w:hAnsiTheme="minorHAnsi"/>
            <w:sz w:val="26"/>
            <w:szCs w:val="26"/>
          </w:rPr>
          <w:t>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1A14"/>
    <w:multiLevelType w:val="hybridMultilevel"/>
    <w:tmpl w:val="C2F49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11C70"/>
    <w:multiLevelType w:val="hybridMultilevel"/>
    <w:tmpl w:val="3BB86F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A08A8"/>
    <w:multiLevelType w:val="hybridMultilevel"/>
    <w:tmpl w:val="A90CA890"/>
    <w:lvl w:ilvl="0" w:tplc="3CF2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F16B9"/>
    <w:multiLevelType w:val="hybridMultilevel"/>
    <w:tmpl w:val="A68827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03E43"/>
    <w:multiLevelType w:val="hybridMultilevel"/>
    <w:tmpl w:val="BDF29260"/>
    <w:lvl w:ilvl="0" w:tplc="BD0052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6"/>
    <w:rsid w:val="00007207"/>
    <w:rsid w:val="000255D4"/>
    <w:rsid w:val="00041283"/>
    <w:rsid w:val="00055DF3"/>
    <w:rsid w:val="000755BE"/>
    <w:rsid w:val="00082AD9"/>
    <w:rsid w:val="000A2C7A"/>
    <w:rsid w:val="000F02E7"/>
    <w:rsid w:val="001035E9"/>
    <w:rsid w:val="00114908"/>
    <w:rsid w:val="00115A47"/>
    <w:rsid w:val="00183DFF"/>
    <w:rsid w:val="00197847"/>
    <w:rsid w:val="001B0DB6"/>
    <w:rsid w:val="001D10B4"/>
    <w:rsid w:val="001D1EA0"/>
    <w:rsid w:val="001D60C3"/>
    <w:rsid w:val="00201329"/>
    <w:rsid w:val="00221B5A"/>
    <w:rsid w:val="00222146"/>
    <w:rsid w:val="00252E13"/>
    <w:rsid w:val="00276166"/>
    <w:rsid w:val="002923E8"/>
    <w:rsid w:val="002B224F"/>
    <w:rsid w:val="002C5DF5"/>
    <w:rsid w:val="002D30E7"/>
    <w:rsid w:val="002D63C7"/>
    <w:rsid w:val="00306335"/>
    <w:rsid w:val="00316280"/>
    <w:rsid w:val="003267D8"/>
    <w:rsid w:val="0034526B"/>
    <w:rsid w:val="003610E4"/>
    <w:rsid w:val="003748B3"/>
    <w:rsid w:val="00375F3D"/>
    <w:rsid w:val="003C78A0"/>
    <w:rsid w:val="003E0BC9"/>
    <w:rsid w:val="004133B9"/>
    <w:rsid w:val="004336A0"/>
    <w:rsid w:val="00436F74"/>
    <w:rsid w:val="0047259A"/>
    <w:rsid w:val="004779E7"/>
    <w:rsid w:val="004F2B24"/>
    <w:rsid w:val="00542282"/>
    <w:rsid w:val="00593395"/>
    <w:rsid w:val="006006DC"/>
    <w:rsid w:val="00625D01"/>
    <w:rsid w:val="00631EFF"/>
    <w:rsid w:val="00637276"/>
    <w:rsid w:val="00654D07"/>
    <w:rsid w:val="00680726"/>
    <w:rsid w:val="006911D4"/>
    <w:rsid w:val="006B79F8"/>
    <w:rsid w:val="006C038B"/>
    <w:rsid w:val="006F7B76"/>
    <w:rsid w:val="00705A11"/>
    <w:rsid w:val="00743A2A"/>
    <w:rsid w:val="007554AF"/>
    <w:rsid w:val="00770FE1"/>
    <w:rsid w:val="00786B5B"/>
    <w:rsid w:val="007B72FF"/>
    <w:rsid w:val="007D4883"/>
    <w:rsid w:val="00876D74"/>
    <w:rsid w:val="00890793"/>
    <w:rsid w:val="00891FC6"/>
    <w:rsid w:val="00897093"/>
    <w:rsid w:val="008B4B91"/>
    <w:rsid w:val="008D1CE4"/>
    <w:rsid w:val="00915580"/>
    <w:rsid w:val="00946B45"/>
    <w:rsid w:val="00956882"/>
    <w:rsid w:val="00974D24"/>
    <w:rsid w:val="00983C69"/>
    <w:rsid w:val="009B4066"/>
    <w:rsid w:val="009D7AAF"/>
    <w:rsid w:val="009E05B2"/>
    <w:rsid w:val="009E6569"/>
    <w:rsid w:val="009F189A"/>
    <w:rsid w:val="00A04A95"/>
    <w:rsid w:val="00A11EC3"/>
    <w:rsid w:val="00A415BB"/>
    <w:rsid w:val="00A45415"/>
    <w:rsid w:val="00A6195A"/>
    <w:rsid w:val="00A74DB8"/>
    <w:rsid w:val="00A802BB"/>
    <w:rsid w:val="00AB1EB0"/>
    <w:rsid w:val="00AC7123"/>
    <w:rsid w:val="00AD4136"/>
    <w:rsid w:val="00AF068B"/>
    <w:rsid w:val="00AF1DA5"/>
    <w:rsid w:val="00AF3A3B"/>
    <w:rsid w:val="00B05852"/>
    <w:rsid w:val="00B162B1"/>
    <w:rsid w:val="00B24107"/>
    <w:rsid w:val="00B3171F"/>
    <w:rsid w:val="00B350B9"/>
    <w:rsid w:val="00B67A46"/>
    <w:rsid w:val="00BA5D4E"/>
    <w:rsid w:val="00BE061C"/>
    <w:rsid w:val="00BF4A00"/>
    <w:rsid w:val="00C033B6"/>
    <w:rsid w:val="00C2339E"/>
    <w:rsid w:val="00C6177E"/>
    <w:rsid w:val="00C6645D"/>
    <w:rsid w:val="00C72AF3"/>
    <w:rsid w:val="00CC1974"/>
    <w:rsid w:val="00CC5131"/>
    <w:rsid w:val="00D93AA7"/>
    <w:rsid w:val="00DA6B05"/>
    <w:rsid w:val="00DB4E18"/>
    <w:rsid w:val="00DC0E1C"/>
    <w:rsid w:val="00DD1C52"/>
    <w:rsid w:val="00DD3C34"/>
    <w:rsid w:val="00DF3BCC"/>
    <w:rsid w:val="00E34A90"/>
    <w:rsid w:val="00E620C6"/>
    <w:rsid w:val="00E670D2"/>
    <w:rsid w:val="00EC055A"/>
    <w:rsid w:val="00F05944"/>
    <w:rsid w:val="00F5482D"/>
    <w:rsid w:val="00F72E2C"/>
    <w:rsid w:val="00F86212"/>
    <w:rsid w:val="00F936BC"/>
    <w:rsid w:val="00FD25F4"/>
    <w:rsid w:val="00FE31EE"/>
    <w:rsid w:val="00FF20F3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ccc"/>
    </o:shapedefaults>
    <o:shapelayout v:ext="edit">
      <o:idmap v:ext="edit" data="1"/>
    </o:shapelayout>
  </w:shapeDefaults>
  <w:decimalSymbol w:val=","/>
  <w:listSeparator w:val=";"/>
  <w14:docId w14:val="270D5E15"/>
  <w15:docId w15:val="{3B64D173-A96C-4288-8FBE-55F08061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EA0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923E8"/>
    <w:pPr>
      <w:keepNext/>
      <w:spacing w:before="1200" w:after="400" w:line="440" w:lineRule="exact"/>
      <w:contextualSpacing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F3A3B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F3A3B"/>
    <w:rPr>
      <w:rFonts w:ascii="Arial" w:hAnsi="Arial" w:cs="Arial"/>
      <w:b/>
      <w:bCs/>
      <w:iCs/>
      <w:sz w:val="24"/>
      <w:szCs w:val="28"/>
      <w:lang w:val="de-DE" w:eastAsia="de-DE" w:bidi="ar-SA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customStyle="1" w:styleId="Formatvorlageberschrift1Links">
    <w:name w:val="Formatvorlage Überschrift 1 + Links"/>
    <w:basedOn w:val="berschrift1"/>
    <w:rsid w:val="00197847"/>
    <w:pPr>
      <w:spacing w:after="500" w:line="240" w:lineRule="exact"/>
      <w:jc w:val="left"/>
    </w:pPr>
    <w:rPr>
      <w:rFonts w:cs="Times New Roman"/>
      <w:bCs w:val="0"/>
      <w:sz w:val="26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197847"/>
    <w:pPr>
      <w:spacing w:line="240" w:lineRule="auto"/>
    </w:pPr>
    <w:rPr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97847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197847"/>
    <w:rPr>
      <w:vertAlign w:val="superscript"/>
    </w:rPr>
  </w:style>
  <w:style w:type="paragraph" w:customStyle="1" w:styleId="Default">
    <w:name w:val="Default"/>
    <w:rsid w:val="002D3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F62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C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78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3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ni_Infoblatt_E1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2FA0FB49724E388BEECF65066C7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F064C-6A55-42A1-8C4C-5898A68A6C3D}"/>
      </w:docPartPr>
      <w:docPartBody>
        <w:p w:rsidR="005954BA" w:rsidRDefault="0054185F" w:rsidP="0054185F">
          <w:pPr>
            <w:pStyle w:val="B32FA0FB49724E388BEECF65066C70E6"/>
          </w:pPr>
          <w:r w:rsidRPr="00216148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AFF90A4A642C9B7C8926178B9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E6A72-8859-42DB-B235-81E3E31EACDF}"/>
      </w:docPartPr>
      <w:docPartBody>
        <w:p w:rsidR="005954BA" w:rsidRDefault="0054185F" w:rsidP="0054185F">
          <w:pPr>
            <w:pStyle w:val="CC9AFF90A4A642C9B7C8926178B910CF"/>
          </w:pPr>
          <w:r w:rsidRPr="002161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68E083210914E6DAC949A64FE21C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03F77-CF21-4923-91F9-31D9D12B61A3}"/>
      </w:docPartPr>
      <w:docPartBody>
        <w:p w:rsidR="005954BA" w:rsidRDefault="0054185F" w:rsidP="0054185F">
          <w:pPr>
            <w:pStyle w:val="B68E083210914E6DAC949A64FE21CCC8"/>
          </w:pPr>
          <w:r w:rsidRPr="002161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7CB808EB9B0402DBAD578AB76B89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8C77B-AD83-4D59-83A2-3D489DE070D5}"/>
      </w:docPartPr>
      <w:docPartBody>
        <w:p w:rsidR="005954BA" w:rsidRDefault="0054185F" w:rsidP="0054185F">
          <w:pPr>
            <w:pStyle w:val="F7CB808EB9B0402DBAD578AB76B89CD9"/>
          </w:pPr>
          <w:r w:rsidRPr="0021614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F"/>
    <w:rsid w:val="0054185F"/>
    <w:rsid w:val="005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185F"/>
    <w:rPr>
      <w:color w:val="808080"/>
    </w:rPr>
  </w:style>
  <w:style w:type="paragraph" w:customStyle="1" w:styleId="B32FA0FB49724E388BEECF65066C70E6">
    <w:name w:val="B32FA0FB49724E388BEECF65066C70E6"/>
    <w:rsid w:val="0054185F"/>
  </w:style>
  <w:style w:type="paragraph" w:customStyle="1" w:styleId="CC9AFF90A4A642C9B7C8926178B910CF">
    <w:name w:val="CC9AFF90A4A642C9B7C8926178B910CF"/>
    <w:rsid w:val="0054185F"/>
  </w:style>
  <w:style w:type="paragraph" w:customStyle="1" w:styleId="B68E083210914E6DAC949A64FE21CCC8">
    <w:name w:val="B68E083210914E6DAC949A64FE21CCC8"/>
    <w:rsid w:val="0054185F"/>
  </w:style>
  <w:style w:type="paragraph" w:customStyle="1" w:styleId="F7CB808EB9B0402DBAD578AB76B89CD9">
    <w:name w:val="F7CB808EB9B0402DBAD578AB76B89CD9"/>
    <w:rsid w:val="0054185F"/>
  </w:style>
  <w:style w:type="paragraph" w:customStyle="1" w:styleId="9B6DB10DF75F453982120662A560C950">
    <w:name w:val="9B6DB10DF75F453982120662A560C950"/>
    <w:rsid w:val="00541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Uni_Infoblatt_E1_A4_RGB_Word2002</Template>
  <TotalTime>0</TotalTime>
  <Pages>2</Pages>
  <Words>126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creator>kachel.d</dc:creator>
  <cp:lastModifiedBy>Katharina Nolting</cp:lastModifiedBy>
  <cp:revision>8</cp:revision>
  <cp:lastPrinted>2017-11-03T15:49:00Z</cp:lastPrinted>
  <dcterms:created xsi:type="dcterms:W3CDTF">2021-07-26T09:32:00Z</dcterms:created>
  <dcterms:modified xsi:type="dcterms:W3CDTF">2022-02-16T07:56:00Z</dcterms:modified>
</cp:coreProperties>
</file>