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E1" w:rsidRPr="00C219B6" w:rsidRDefault="00F13CE1" w:rsidP="00C219B6">
      <w:pPr>
        <w:rPr>
          <w:rFonts w:ascii="Garamond" w:hAnsi="Garamond"/>
        </w:rPr>
      </w:pPr>
    </w:p>
    <w:p w:rsidR="0096766F" w:rsidRDefault="0096766F" w:rsidP="00C219B6">
      <w:pPr>
        <w:ind w:right="-8"/>
        <w:rPr>
          <w:rFonts w:ascii="Garamond" w:hAnsi="Garamond"/>
        </w:rPr>
      </w:pPr>
    </w:p>
    <w:p w:rsidR="003B561D" w:rsidRDefault="003B561D" w:rsidP="00C219B6">
      <w:pPr>
        <w:ind w:right="-8"/>
        <w:rPr>
          <w:rFonts w:ascii="Garamond" w:hAnsi="Garamond"/>
        </w:rPr>
      </w:pPr>
    </w:p>
    <w:p w:rsidR="003B561D" w:rsidRDefault="003B561D" w:rsidP="00C219B6">
      <w:pPr>
        <w:ind w:right="-8"/>
        <w:rPr>
          <w:rFonts w:ascii="Garamond" w:hAnsi="Garamond"/>
        </w:rPr>
      </w:pPr>
    </w:p>
    <w:p w:rsidR="003B561D" w:rsidRDefault="003B561D" w:rsidP="00C219B6">
      <w:pPr>
        <w:ind w:right="-8"/>
        <w:rPr>
          <w:rFonts w:ascii="Garamond" w:hAnsi="Garamond"/>
        </w:rPr>
      </w:pPr>
    </w:p>
    <w:p w:rsidR="00B20B83" w:rsidRDefault="00B20B83" w:rsidP="00C219B6">
      <w:pPr>
        <w:ind w:right="-8"/>
        <w:rPr>
          <w:rFonts w:ascii="Garamond" w:hAnsi="Garamond"/>
        </w:rPr>
      </w:pPr>
    </w:p>
    <w:p w:rsidR="003B561D" w:rsidRDefault="003B561D" w:rsidP="00C219B6">
      <w:pPr>
        <w:ind w:right="-8"/>
        <w:rPr>
          <w:rFonts w:ascii="Garamond" w:hAnsi="Garamond"/>
        </w:rPr>
      </w:pPr>
    </w:p>
    <w:p w:rsidR="0096766F" w:rsidRDefault="0096766F" w:rsidP="00C219B6">
      <w:pPr>
        <w:ind w:right="-8"/>
        <w:rPr>
          <w:rFonts w:ascii="Garamond" w:hAnsi="Garamond"/>
        </w:rPr>
      </w:pPr>
    </w:p>
    <w:p w:rsidR="0096766F" w:rsidRDefault="0096766F" w:rsidP="00C219B6">
      <w:pPr>
        <w:ind w:right="-8"/>
        <w:rPr>
          <w:rFonts w:ascii="Garamond" w:hAnsi="Garamond"/>
        </w:rPr>
      </w:pPr>
    </w:p>
    <w:p w:rsidR="003B561D" w:rsidRPr="00B20B83" w:rsidRDefault="003B561D" w:rsidP="003B561D">
      <w:pPr>
        <w:widowControl w:val="0"/>
        <w:autoSpaceDE w:val="0"/>
        <w:autoSpaceDN w:val="0"/>
        <w:adjustRightInd w:val="0"/>
        <w:jc w:val="both"/>
        <w:rPr>
          <w:color w:val="292827"/>
          <w:sz w:val="30"/>
          <w:szCs w:val="30"/>
        </w:rPr>
      </w:pPr>
      <w:r w:rsidRPr="00B20B83">
        <w:rPr>
          <w:color w:val="292827"/>
          <w:sz w:val="30"/>
          <w:szCs w:val="30"/>
        </w:rPr>
        <w:t xml:space="preserve">An der Albert-Ludwigs-Universität Freiburg, Institut für Staatswissenschaft und Rechtsphilosophie, Abt. I: Staatswissenschaft (Prof. Dr. </w:t>
      </w:r>
      <w:r w:rsidRPr="00B20B83">
        <w:rPr>
          <w:color w:val="292827"/>
          <w:sz w:val="30"/>
          <w:szCs w:val="30"/>
        </w:rPr>
        <w:t xml:space="preserve">Dres. h.c. </w:t>
      </w:r>
      <w:r w:rsidRPr="00B20B83">
        <w:rPr>
          <w:color w:val="292827"/>
          <w:sz w:val="30"/>
          <w:szCs w:val="30"/>
        </w:rPr>
        <w:t>Andreas Voßkuhle)</w:t>
      </w:r>
      <w:r w:rsidRPr="00B20B83">
        <w:rPr>
          <w:color w:val="292827"/>
          <w:sz w:val="30"/>
          <w:szCs w:val="30"/>
        </w:rPr>
        <w:t>, ist</w:t>
      </w:r>
      <w:r w:rsidRPr="00B20B83">
        <w:rPr>
          <w:color w:val="292827"/>
          <w:sz w:val="30"/>
          <w:szCs w:val="30"/>
        </w:rPr>
        <w:t xml:space="preserve"> </w:t>
      </w:r>
      <w:r w:rsidR="00B20B83">
        <w:rPr>
          <w:b/>
          <w:color w:val="292827"/>
          <w:sz w:val="30"/>
          <w:szCs w:val="30"/>
        </w:rPr>
        <w:t xml:space="preserve">ab </w:t>
      </w:r>
      <w:r w:rsidRPr="00B20B83">
        <w:rPr>
          <w:b/>
          <w:color w:val="292827"/>
          <w:sz w:val="30"/>
          <w:szCs w:val="30"/>
        </w:rPr>
        <w:t>1. September 2020</w:t>
      </w:r>
      <w:r w:rsidRPr="00B20B83">
        <w:rPr>
          <w:color w:val="292827"/>
          <w:sz w:val="30"/>
          <w:szCs w:val="30"/>
        </w:rPr>
        <w:t xml:space="preserve"> (oder später) </w:t>
      </w:r>
    </w:p>
    <w:p w:rsidR="003B561D" w:rsidRPr="00B20B83" w:rsidRDefault="003B561D" w:rsidP="003B561D">
      <w:pPr>
        <w:widowControl w:val="0"/>
        <w:autoSpaceDE w:val="0"/>
        <w:autoSpaceDN w:val="0"/>
        <w:adjustRightInd w:val="0"/>
        <w:jc w:val="both"/>
        <w:rPr>
          <w:color w:val="292827"/>
          <w:sz w:val="30"/>
          <w:szCs w:val="30"/>
        </w:rPr>
      </w:pPr>
      <w:r w:rsidRPr="00B20B83">
        <w:rPr>
          <w:color w:val="292827"/>
          <w:sz w:val="30"/>
          <w:szCs w:val="30"/>
        </w:rPr>
        <w:t> </w:t>
      </w:r>
    </w:p>
    <w:p w:rsidR="00B20B83" w:rsidRDefault="003B561D" w:rsidP="003B561D">
      <w:pPr>
        <w:widowControl w:val="0"/>
        <w:autoSpaceDE w:val="0"/>
        <w:autoSpaceDN w:val="0"/>
        <w:adjustRightInd w:val="0"/>
        <w:jc w:val="center"/>
        <w:rPr>
          <w:b/>
          <w:bCs/>
          <w:color w:val="292827"/>
          <w:sz w:val="30"/>
          <w:szCs w:val="30"/>
        </w:rPr>
      </w:pPr>
      <w:r w:rsidRPr="00B20B83">
        <w:rPr>
          <w:b/>
          <w:bCs/>
          <w:color w:val="292827"/>
          <w:sz w:val="30"/>
          <w:szCs w:val="30"/>
        </w:rPr>
        <w:t xml:space="preserve">eine befristete </w:t>
      </w:r>
      <w:r w:rsidRPr="00B20B83">
        <w:rPr>
          <w:b/>
          <w:bCs/>
          <w:color w:val="292827"/>
          <w:sz w:val="30"/>
          <w:szCs w:val="30"/>
        </w:rPr>
        <w:t>Stelle</w:t>
      </w:r>
      <w:r w:rsidRPr="00B20B83">
        <w:rPr>
          <w:b/>
          <w:bCs/>
          <w:color w:val="292827"/>
          <w:sz w:val="30"/>
          <w:szCs w:val="30"/>
        </w:rPr>
        <w:t xml:space="preserve"> als wissenschaftliche</w:t>
      </w:r>
      <w:r w:rsidR="00B20B83" w:rsidRPr="00B20B83">
        <w:rPr>
          <w:b/>
          <w:bCs/>
          <w:color w:val="292827"/>
          <w:sz w:val="30"/>
          <w:szCs w:val="30"/>
        </w:rPr>
        <w:t>/r</w:t>
      </w:r>
      <w:r w:rsidRPr="00B20B83">
        <w:rPr>
          <w:b/>
          <w:bCs/>
          <w:color w:val="292827"/>
          <w:sz w:val="30"/>
          <w:szCs w:val="30"/>
        </w:rPr>
        <w:t xml:space="preserve"> </w:t>
      </w:r>
    </w:p>
    <w:p w:rsidR="003B561D" w:rsidRPr="00B20B83" w:rsidRDefault="00B20B83" w:rsidP="003B561D">
      <w:pPr>
        <w:widowControl w:val="0"/>
        <w:autoSpaceDE w:val="0"/>
        <w:autoSpaceDN w:val="0"/>
        <w:adjustRightInd w:val="0"/>
        <w:jc w:val="center"/>
        <w:rPr>
          <w:color w:val="292827"/>
          <w:sz w:val="30"/>
          <w:szCs w:val="30"/>
        </w:rPr>
      </w:pPr>
      <w:r>
        <w:rPr>
          <w:b/>
          <w:bCs/>
          <w:color w:val="292827"/>
          <w:sz w:val="30"/>
          <w:szCs w:val="30"/>
        </w:rPr>
        <w:t>Mitarbeiter/in</w:t>
      </w:r>
      <w:r w:rsidR="003B561D" w:rsidRPr="00B20B83">
        <w:rPr>
          <w:color w:val="292827"/>
          <w:sz w:val="30"/>
          <w:szCs w:val="30"/>
        </w:rPr>
        <w:t xml:space="preserve"> </w:t>
      </w:r>
      <w:r w:rsidRPr="00B20B83">
        <w:rPr>
          <w:b/>
          <w:bCs/>
          <w:color w:val="292827"/>
          <w:sz w:val="30"/>
          <w:szCs w:val="30"/>
        </w:rPr>
        <w:t>(</w:t>
      </w:r>
      <w:r w:rsidR="003B561D" w:rsidRPr="00B20B83">
        <w:rPr>
          <w:b/>
          <w:bCs/>
          <w:color w:val="292827"/>
          <w:sz w:val="30"/>
          <w:szCs w:val="30"/>
        </w:rPr>
        <w:t>50% TV-L E 13)</w:t>
      </w:r>
    </w:p>
    <w:p w:rsidR="003B561D" w:rsidRPr="00B20B83" w:rsidRDefault="003B561D" w:rsidP="003B561D">
      <w:pPr>
        <w:widowControl w:val="0"/>
        <w:autoSpaceDE w:val="0"/>
        <w:autoSpaceDN w:val="0"/>
        <w:adjustRightInd w:val="0"/>
        <w:jc w:val="both"/>
        <w:rPr>
          <w:color w:val="292827"/>
          <w:sz w:val="30"/>
          <w:szCs w:val="30"/>
        </w:rPr>
      </w:pPr>
    </w:p>
    <w:p w:rsidR="003B561D" w:rsidRPr="00B20B83" w:rsidRDefault="003B561D" w:rsidP="003B561D">
      <w:pPr>
        <w:widowControl w:val="0"/>
        <w:autoSpaceDE w:val="0"/>
        <w:autoSpaceDN w:val="0"/>
        <w:adjustRightInd w:val="0"/>
        <w:jc w:val="both"/>
        <w:rPr>
          <w:color w:val="292827"/>
          <w:sz w:val="30"/>
          <w:szCs w:val="30"/>
        </w:rPr>
      </w:pPr>
      <w:r w:rsidRPr="00B20B83">
        <w:rPr>
          <w:color w:val="292827"/>
          <w:sz w:val="30"/>
          <w:szCs w:val="30"/>
        </w:rPr>
        <w:t>zu besetzen. Interesse an Fragen des Öffentlichen Rechts und an den Grundlagen der Rechtswissenschaft wird erwartet.</w:t>
      </w:r>
    </w:p>
    <w:p w:rsidR="003B561D" w:rsidRPr="00B20B83" w:rsidRDefault="003B561D" w:rsidP="003B561D">
      <w:pPr>
        <w:widowControl w:val="0"/>
        <w:autoSpaceDE w:val="0"/>
        <w:autoSpaceDN w:val="0"/>
        <w:adjustRightInd w:val="0"/>
        <w:jc w:val="both"/>
        <w:rPr>
          <w:color w:val="292827"/>
          <w:sz w:val="30"/>
          <w:szCs w:val="30"/>
        </w:rPr>
      </w:pPr>
    </w:p>
    <w:p w:rsidR="003B561D" w:rsidRPr="00B20B83" w:rsidRDefault="003B561D" w:rsidP="003B561D">
      <w:pPr>
        <w:widowControl w:val="0"/>
        <w:autoSpaceDE w:val="0"/>
        <w:autoSpaceDN w:val="0"/>
        <w:adjustRightInd w:val="0"/>
        <w:jc w:val="both"/>
        <w:rPr>
          <w:color w:val="292827"/>
          <w:sz w:val="30"/>
          <w:szCs w:val="30"/>
        </w:rPr>
      </w:pPr>
      <w:r w:rsidRPr="00B20B83">
        <w:rPr>
          <w:color w:val="292827"/>
          <w:sz w:val="30"/>
          <w:szCs w:val="30"/>
        </w:rPr>
        <w:t xml:space="preserve">Voraussetzung für die Einstellung ist ein überdurchschnittliches erstes und/oder zweites juristisches Staatsexamen. Bewerbungen mit Vornoten aus der Ersten juristischen Staatsprüfung sind willkommen. </w:t>
      </w:r>
    </w:p>
    <w:p w:rsidR="003B561D" w:rsidRPr="00B20B83" w:rsidRDefault="003B561D" w:rsidP="003B561D">
      <w:pPr>
        <w:widowControl w:val="0"/>
        <w:autoSpaceDE w:val="0"/>
        <w:autoSpaceDN w:val="0"/>
        <w:adjustRightInd w:val="0"/>
        <w:jc w:val="both"/>
        <w:rPr>
          <w:color w:val="292827"/>
          <w:sz w:val="30"/>
          <w:szCs w:val="30"/>
        </w:rPr>
      </w:pPr>
    </w:p>
    <w:p w:rsidR="003B561D" w:rsidRPr="00B20B83" w:rsidRDefault="003B561D" w:rsidP="003B561D">
      <w:pPr>
        <w:widowControl w:val="0"/>
        <w:autoSpaceDE w:val="0"/>
        <w:autoSpaceDN w:val="0"/>
        <w:adjustRightInd w:val="0"/>
        <w:jc w:val="both"/>
        <w:rPr>
          <w:color w:val="292827"/>
          <w:sz w:val="30"/>
          <w:szCs w:val="30"/>
        </w:rPr>
      </w:pPr>
      <w:r w:rsidRPr="00B20B83">
        <w:rPr>
          <w:color w:val="292827"/>
          <w:sz w:val="30"/>
          <w:szCs w:val="30"/>
        </w:rPr>
        <w:t>Interessenten werden gebeten, sich postalisch mit den üblichen Bewerbungsunterlagen bis zum 15. August 2020 am Institut für Staatswissenschaft und Rechtsphilosop</w:t>
      </w:r>
      <w:bookmarkStart w:id="0" w:name="_GoBack"/>
      <w:bookmarkEnd w:id="0"/>
      <w:r w:rsidRPr="00B20B83">
        <w:rPr>
          <w:color w:val="292827"/>
          <w:sz w:val="30"/>
          <w:szCs w:val="30"/>
        </w:rPr>
        <w:t>hie, Abt. I, zu bewerben und die Bewerbung auch elektronisch in einer Datei an staatswissenschaft@jura.uni-freiburg.de zu senden.</w:t>
      </w:r>
    </w:p>
    <w:p w:rsidR="00B20B83" w:rsidRPr="00B20B83" w:rsidRDefault="00B20B83" w:rsidP="003B561D">
      <w:pPr>
        <w:rPr>
          <w:color w:val="292827"/>
          <w:sz w:val="30"/>
          <w:szCs w:val="30"/>
        </w:rPr>
      </w:pPr>
    </w:p>
    <w:p w:rsidR="003B561D" w:rsidRPr="00B20B83" w:rsidRDefault="003B561D" w:rsidP="003B561D">
      <w:pPr>
        <w:rPr>
          <w:color w:val="292827"/>
          <w:sz w:val="30"/>
          <w:szCs w:val="30"/>
        </w:rPr>
      </w:pPr>
    </w:p>
    <w:p w:rsidR="003B561D" w:rsidRPr="00B20B83" w:rsidRDefault="003B561D" w:rsidP="003B561D">
      <w:pPr>
        <w:rPr>
          <w:sz w:val="30"/>
          <w:szCs w:val="30"/>
        </w:rPr>
      </w:pPr>
      <w:r w:rsidRPr="00B20B83">
        <w:rPr>
          <w:color w:val="292827"/>
          <w:sz w:val="30"/>
          <w:szCs w:val="30"/>
        </w:rPr>
        <w:t>gez. Prof. Dr.</w:t>
      </w:r>
      <w:r w:rsidRPr="00B20B83">
        <w:rPr>
          <w:color w:val="292827"/>
          <w:sz w:val="30"/>
          <w:szCs w:val="30"/>
        </w:rPr>
        <w:t xml:space="preserve"> Dres. h.c.</w:t>
      </w:r>
      <w:r w:rsidRPr="00B20B83">
        <w:rPr>
          <w:color w:val="292827"/>
          <w:sz w:val="30"/>
          <w:szCs w:val="30"/>
        </w:rPr>
        <w:t xml:space="preserve"> Andreas Voßkuhle</w:t>
      </w:r>
    </w:p>
    <w:p w:rsidR="003B561D" w:rsidRPr="00B20B83" w:rsidRDefault="003B561D" w:rsidP="003B561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92827"/>
          <w:sz w:val="28"/>
          <w:szCs w:val="28"/>
        </w:rPr>
      </w:pPr>
    </w:p>
    <w:p w:rsidR="00C563F7" w:rsidRPr="00B20B83" w:rsidRDefault="00C563F7" w:rsidP="0096766F">
      <w:pPr>
        <w:ind w:right="-8"/>
        <w:rPr>
          <w:rFonts w:ascii="Garamond" w:hAnsi="Garamond"/>
          <w:sz w:val="28"/>
          <w:szCs w:val="28"/>
        </w:rPr>
      </w:pPr>
    </w:p>
    <w:sectPr w:rsidR="00C563F7" w:rsidRPr="00B20B83" w:rsidSect="00374021">
      <w:headerReference w:type="default" r:id="rId8"/>
      <w:headerReference w:type="first" r:id="rId9"/>
      <w:type w:val="continuous"/>
      <w:pgSz w:w="11900" w:h="16840"/>
      <w:pgMar w:top="2648" w:right="3686" w:bottom="1134" w:left="1418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A8A" w:rsidRDefault="00D01A8A">
      <w:r>
        <w:separator/>
      </w:r>
    </w:p>
  </w:endnote>
  <w:endnote w:type="continuationSeparator" w:id="0">
    <w:p w:rsidR="00D01A8A" w:rsidRDefault="00D0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A8A" w:rsidRDefault="00D01A8A">
      <w:r>
        <w:separator/>
      </w:r>
    </w:p>
  </w:footnote>
  <w:footnote w:type="continuationSeparator" w:id="0">
    <w:p w:rsidR="00D01A8A" w:rsidRDefault="00D01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BA6" w:rsidRDefault="009B6770">
    <w:r>
      <w:rPr>
        <w:noProof/>
        <w:lang w:eastAsia="de-DE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895350" cy="1790700"/>
          <wp:effectExtent l="0" t="0" r="0" b="0"/>
          <wp:wrapNone/>
          <wp:docPr id="19" name="Bild 19" descr="E2_Schnip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2_Schnips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-21590</wp:posOffset>
          </wp:positionH>
          <wp:positionV relativeFrom="page">
            <wp:posOffset>8232140</wp:posOffset>
          </wp:positionV>
          <wp:extent cx="7567295" cy="2459355"/>
          <wp:effectExtent l="0" t="0" r="0" b="0"/>
          <wp:wrapNone/>
          <wp:docPr id="18" name="Bild 18" descr="E1+E2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1+E2_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245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page">
                <wp:posOffset>1270</wp:posOffset>
              </wp:positionH>
              <wp:positionV relativeFrom="page">
                <wp:posOffset>5346700</wp:posOffset>
              </wp:positionV>
              <wp:extent cx="360045" cy="0"/>
              <wp:effectExtent l="10795" t="12700" r="10160" b="6350"/>
              <wp:wrapNone/>
              <wp:docPr id="7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53310" id="Line 1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421pt" to="28.4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/5FQIAACg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page">
                <wp:posOffset>7092950</wp:posOffset>
              </wp:positionH>
              <wp:positionV relativeFrom="page">
                <wp:posOffset>1681480</wp:posOffset>
              </wp:positionV>
              <wp:extent cx="210820" cy="190500"/>
              <wp:effectExtent l="0" t="0" r="1905" b="444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BA6" w:rsidRPr="00916897" w:rsidRDefault="000E7BA6" w:rsidP="001B383F">
                          <w:pPr>
                            <w:jc w:val="right"/>
                            <w:rPr>
                              <w:rFonts w:cs="Arial"/>
                            </w:rPr>
                          </w:pP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</w:instrTex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</w:rPr>
                            <w:instrText>PAGE</w:instrText>
                          </w: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</w:instrText>
                          </w: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="003B561D">
                            <w:rPr>
                              <w:rStyle w:val="Seitenzahl"/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8.5pt;margin-top:132.4pt;width:16.6pt;height:1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ZrgrQIAAKg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" filled="f" stroked="f">
              <v:textbox inset="0,0,0,0">
                <w:txbxContent>
                  <w:p w:rsidR="000E7BA6" w:rsidRPr="00916897" w:rsidRDefault="000E7BA6" w:rsidP="001B383F">
                    <w:pPr>
                      <w:jc w:val="right"/>
                      <w:rPr>
                        <w:rFonts w:cs="Arial"/>
                      </w:rPr>
                    </w:pPr>
                    <w:r w:rsidRPr="00916897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916897">
                      <w:rPr>
                        <w:rStyle w:val="Seitenzahl"/>
                        <w:rFonts w:ascii="Arial" w:hAnsi="Arial" w:cs="Arial"/>
                      </w:rPr>
                      <w:instrText xml:space="preserve"> </w:instrText>
                    </w:r>
                    <w:r>
                      <w:rPr>
                        <w:rStyle w:val="Seitenzahl"/>
                        <w:rFonts w:ascii="Arial" w:hAnsi="Arial" w:cs="Arial"/>
                      </w:rPr>
                      <w:instrText>PAGE</w:instrText>
                    </w:r>
                    <w:r w:rsidRPr="00916897">
                      <w:rPr>
                        <w:rStyle w:val="Seitenzahl"/>
                        <w:rFonts w:ascii="Arial" w:hAnsi="Arial" w:cs="Arial"/>
                      </w:rPr>
                      <w:instrText xml:space="preserve"> </w:instrText>
                    </w:r>
                    <w:r w:rsidRPr="00916897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="003B561D">
                      <w:rPr>
                        <w:rStyle w:val="Seitenzahl"/>
                        <w:rFonts w:ascii="Arial" w:hAnsi="Arial" w:cs="Arial"/>
                        <w:noProof/>
                      </w:rPr>
                      <w:t>2</w:t>
                    </w:r>
                    <w:r w:rsidRPr="00916897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BA6" w:rsidRDefault="009B6770"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4775200</wp:posOffset>
          </wp:positionH>
          <wp:positionV relativeFrom="paragraph">
            <wp:posOffset>-85725</wp:posOffset>
          </wp:positionV>
          <wp:extent cx="1410970" cy="1421765"/>
          <wp:effectExtent l="0" t="0" r="0" b="6985"/>
          <wp:wrapTight wrapText="bothSides">
            <wp:wrapPolygon edited="0">
              <wp:start x="0" y="0"/>
              <wp:lineTo x="0" y="21417"/>
              <wp:lineTo x="21289" y="21417"/>
              <wp:lineTo x="21289" y="0"/>
              <wp:lineTo x="0" y="0"/>
            </wp:wrapPolygon>
          </wp:wrapTight>
          <wp:docPr id="20" name="Bild 20" descr="siegel_big_J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iegel_big_J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1421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5003800</wp:posOffset>
          </wp:positionH>
          <wp:positionV relativeFrom="page">
            <wp:posOffset>8856980</wp:posOffset>
          </wp:positionV>
          <wp:extent cx="2552700" cy="1838325"/>
          <wp:effectExtent l="0" t="0" r="0" b="9525"/>
          <wp:wrapNone/>
          <wp:docPr id="17" name="Bild 17" descr="E2_cmyk_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E2_cmyk__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04875" cy="1809750"/>
          <wp:effectExtent l="0" t="0" r="9525" b="0"/>
          <wp:wrapNone/>
          <wp:docPr id="16" name="Bild 16" descr="E2_Schnip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2_Schnips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360045" cy="0"/>
              <wp:effectExtent l="9525" t="7620" r="11430" b="11430"/>
              <wp:wrapNone/>
              <wp:docPr id="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B87208" id="Line 1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N4/Ew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9525" t="8890" r="11430" b="10160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17DA90" id="Line 1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v/FA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5220970</wp:posOffset>
              </wp:positionV>
              <wp:extent cx="360045" cy="0"/>
              <wp:effectExtent l="9525" t="10795" r="11430" b="8255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D85F5C" id="Line 1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11.1pt" to="28.3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SptFA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0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1671955</wp:posOffset>
              </wp:positionV>
              <wp:extent cx="4358640" cy="418465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8640" cy="41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00A1" w:rsidRDefault="000E7BA6" w:rsidP="001B383F">
                          <w:pPr>
                            <w:pStyle w:val="AbsenderobenTimesNewRoman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 xml:space="preserve">Institut </w:t>
                          </w:r>
                          <w:r w:rsidR="00C400A1">
                            <w:rPr>
                              <w:lang w:val="fr-FR"/>
                            </w:rPr>
                            <w:t xml:space="preserve">für </w:t>
                          </w:r>
                          <w:proofErr w:type="spellStart"/>
                          <w:r w:rsidR="00C400A1">
                            <w:rPr>
                              <w:lang w:val="fr-FR"/>
                            </w:rPr>
                            <w:t>Staatswissenschaft</w:t>
                          </w:r>
                          <w:proofErr w:type="spellEnd"/>
                          <w:r w:rsidR="00C400A1">
                            <w:rPr>
                              <w:lang w:val="fr-FR"/>
                            </w:rPr>
                            <w:t xml:space="preserve"> und </w:t>
                          </w:r>
                          <w:proofErr w:type="spellStart"/>
                          <w:r w:rsidR="00C400A1">
                            <w:rPr>
                              <w:lang w:val="fr-FR"/>
                            </w:rPr>
                            <w:t>Rechtsphilosophie</w:t>
                          </w:r>
                          <w:proofErr w:type="spellEnd"/>
                          <w:r w:rsidR="00C400A1">
                            <w:rPr>
                              <w:lang w:val="fr-FR"/>
                            </w:rPr>
                            <w:t xml:space="preserve">, Abt. I: </w:t>
                          </w:r>
                          <w:proofErr w:type="spellStart"/>
                          <w:r w:rsidR="00C400A1">
                            <w:rPr>
                              <w:lang w:val="fr-FR"/>
                            </w:rPr>
                            <w:t>Staatswissenschaft</w:t>
                          </w:r>
                          <w:proofErr w:type="spellEnd"/>
                          <w:r>
                            <w:rPr>
                              <w:lang w:val="fr-FR"/>
                            </w:rPr>
                            <w:t xml:space="preserve"> </w:t>
                          </w:r>
                        </w:p>
                        <w:p w:rsidR="000E7BA6" w:rsidRPr="00D01A8A" w:rsidRDefault="00D01A8A" w:rsidP="001B383F">
                          <w:pPr>
                            <w:pStyle w:val="AbsenderobenTimesNewRoman"/>
                            <w:rPr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lang w:val="fr-FR"/>
                            </w:rPr>
                            <w:t>Werthmannstraße</w:t>
                          </w:r>
                          <w:proofErr w:type="spellEnd"/>
                          <w:r>
                            <w:rPr>
                              <w:lang w:val="fr-FR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lang w:val="fr-FR"/>
                            </w:rPr>
                            <w:t xml:space="preserve">4  </w:t>
                          </w:r>
                          <w:r w:rsidR="000E7BA6">
                            <w:t>79085</w:t>
                          </w:r>
                          <w:proofErr w:type="gramEnd"/>
                          <w:r w:rsidR="000E7BA6">
                            <w:t xml:space="preserve"> Freiburg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0.9pt;margin-top:131.65pt;width:343.2pt;height:32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" filled="f" stroked="f">
              <v:textbox inset="0,0,0,0">
                <w:txbxContent>
                  <w:p w:rsidR="00C400A1" w:rsidRDefault="000E7BA6" w:rsidP="001B383F">
                    <w:pPr>
                      <w:pStyle w:val="AbsenderobenTimesNewRoman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 xml:space="preserve">Institut </w:t>
                    </w:r>
                    <w:r w:rsidR="00C400A1">
                      <w:rPr>
                        <w:lang w:val="fr-FR"/>
                      </w:rPr>
                      <w:t xml:space="preserve">für </w:t>
                    </w:r>
                    <w:proofErr w:type="spellStart"/>
                    <w:r w:rsidR="00C400A1">
                      <w:rPr>
                        <w:lang w:val="fr-FR"/>
                      </w:rPr>
                      <w:t>Staatswissenschaft</w:t>
                    </w:r>
                    <w:proofErr w:type="spellEnd"/>
                    <w:r w:rsidR="00C400A1">
                      <w:rPr>
                        <w:lang w:val="fr-FR"/>
                      </w:rPr>
                      <w:t xml:space="preserve"> und </w:t>
                    </w:r>
                    <w:proofErr w:type="spellStart"/>
                    <w:r w:rsidR="00C400A1">
                      <w:rPr>
                        <w:lang w:val="fr-FR"/>
                      </w:rPr>
                      <w:t>Rechtsphilosophie</w:t>
                    </w:r>
                    <w:proofErr w:type="spellEnd"/>
                    <w:r w:rsidR="00C400A1">
                      <w:rPr>
                        <w:lang w:val="fr-FR"/>
                      </w:rPr>
                      <w:t xml:space="preserve">, Abt. I: </w:t>
                    </w:r>
                    <w:proofErr w:type="spellStart"/>
                    <w:r w:rsidR="00C400A1">
                      <w:rPr>
                        <w:lang w:val="fr-FR"/>
                      </w:rPr>
                      <w:t>Staatswissenschaft</w:t>
                    </w:r>
                    <w:proofErr w:type="spellEnd"/>
                    <w:r>
                      <w:rPr>
                        <w:lang w:val="fr-FR"/>
                      </w:rPr>
                      <w:t xml:space="preserve"> </w:t>
                    </w:r>
                  </w:p>
                  <w:p w:rsidR="000E7BA6" w:rsidRPr="00D01A8A" w:rsidRDefault="00D01A8A" w:rsidP="001B383F">
                    <w:pPr>
                      <w:pStyle w:val="AbsenderobenTimesNewRoman"/>
                      <w:rPr>
                        <w:lang w:val="fr-FR"/>
                      </w:rPr>
                    </w:pPr>
                    <w:proofErr w:type="spellStart"/>
                    <w:r>
                      <w:rPr>
                        <w:lang w:val="fr-FR"/>
                      </w:rPr>
                      <w:t>Werthmannstraße</w:t>
                    </w:r>
                    <w:proofErr w:type="spellEnd"/>
                    <w:r>
                      <w:rPr>
                        <w:lang w:val="fr-FR"/>
                      </w:rPr>
                      <w:t xml:space="preserve"> </w:t>
                    </w:r>
                    <w:proofErr w:type="gramStart"/>
                    <w:r>
                      <w:rPr>
                        <w:lang w:val="fr-FR"/>
                      </w:rPr>
                      <w:t xml:space="preserve">4  </w:t>
                    </w:r>
                    <w:r w:rsidR="000E7BA6">
                      <w:t>79085</w:t>
                    </w:r>
                    <w:proofErr w:type="gramEnd"/>
                    <w:r w:rsidR="000E7BA6">
                      <w:t xml:space="preserve"> Freiburg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120" behindDoc="1" locked="1" layoutInCell="1" allowOverlap="1">
              <wp:simplePos x="0" y="0"/>
              <wp:positionH relativeFrom="page">
                <wp:posOffset>5610225</wp:posOffset>
              </wp:positionH>
              <wp:positionV relativeFrom="page">
                <wp:posOffset>2514600</wp:posOffset>
              </wp:positionV>
              <wp:extent cx="1643380" cy="4439285"/>
              <wp:effectExtent l="0" t="0" r="13970" b="18415"/>
              <wp:wrapTight wrapText="bothSides">
                <wp:wrapPolygon edited="0">
                  <wp:start x="0" y="0"/>
                  <wp:lineTo x="0" y="21597"/>
                  <wp:lineTo x="21533" y="21597"/>
                  <wp:lineTo x="21533" y="0"/>
                  <wp:lineTo x="0" y="0"/>
                </wp:wrapPolygon>
              </wp:wrapTight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3380" cy="443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1456" w:rsidRDefault="000E7BA6" w:rsidP="00C85484">
                          <w:pPr>
                            <w:pStyle w:val="AbsenderrechtsTimesNewRoman"/>
                            <w:jc w:val="left"/>
                          </w:pPr>
                          <w:r>
                            <w:t xml:space="preserve">Rechtswissenschaftliche </w:t>
                          </w:r>
                        </w:p>
                        <w:p w:rsidR="000E7BA6" w:rsidRDefault="000E7BA6" w:rsidP="00C85484">
                          <w:pPr>
                            <w:pStyle w:val="AbsenderrechtsTimesNewRoman"/>
                            <w:jc w:val="left"/>
                          </w:pPr>
                          <w:r>
                            <w:t>Fakultät</w:t>
                          </w:r>
                        </w:p>
                        <w:p w:rsidR="000E7BA6" w:rsidRDefault="000E7BA6" w:rsidP="00C85484">
                          <w:pPr>
                            <w:pStyle w:val="AbsenderrechtsTimesNewRoman"/>
                            <w:jc w:val="left"/>
                          </w:pPr>
                        </w:p>
                        <w:p w:rsidR="00B23768" w:rsidRDefault="000E7BA6" w:rsidP="00C85484">
                          <w:pPr>
                            <w:pStyle w:val="AbsenderrechtsTimesNewRoman"/>
                            <w:jc w:val="left"/>
                            <w:rPr>
                              <w:b/>
                            </w:rPr>
                          </w:pPr>
                          <w:r w:rsidRPr="00803F9D">
                            <w:rPr>
                              <w:b/>
                            </w:rPr>
                            <w:t>Institut</w:t>
                          </w:r>
                          <w:r w:rsidR="00B23768">
                            <w:rPr>
                              <w:b/>
                            </w:rPr>
                            <w:t xml:space="preserve"> </w:t>
                          </w:r>
                          <w:r w:rsidR="00C400A1">
                            <w:rPr>
                              <w:b/>
                            </w:rPr>
                            <w:t xml:space="preserve">für </w:t>
                          </w:r>
                        </w:p>
                        <w:p w:rsidR="00B23768" w:rsidRDefault="00C400A1" w:rsidP="00C85484">
                          <w:pPr>
                            <w:pStyle w:val="AbsenderrechtsTimesNewRoman"/>
                            <w:jc w:val="lef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Staatswissenschaft und </w:t>
                          </w:r>
                        </w:p>
                        <w:p w:rsidR="00B23768" w:rsidRDefault="00C400A1" w:rsidP="00C85484">
                          <w:pPr>
                            <w:pStyle w:val="AbsenderrechtsTimesNewRoman"/>
                            <w:jc w:val="lef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Rechtsphilosophie</w:t>
                          </w:r>
                        </w:p>
                        <w:p w:rsidR="00B23768" w:rsidRDefault="00B23768" w:rsidP="00C85484">
                          <w:pPr>
                            <w:pStyle w:val="AbsenderrechtsTimesNewRoman"/>
                            <w:jc w:val="left"/>
                            <w:rPr>
                              <w:b/>
                            </w:rPr>
                          </w:pPr>
                        </w:p>
                        <w:p w:rsidR="000E7BA6" w:rsidRPr="00803F9D" w:rsidRDefault="00C400A1" w:rsidP="00C85484">
                          <w:pPr>
                            <w:pStyle w:val="AbsenderrechtsTimesNewRoman"/>
                            <w:jc w:val="lef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Abt. I: Staatswissenschaft</w:t>
                          </w:r>
                        </w:p>
                        <w:p w:rsidR="000E7BA6" w:rsidRDefault="000E7BA6" w:rsidP="00C85484">
                          <w:pPr>
                            <w:pStyle w:val="AbsenderrechtsTimesNewRoman"/>
                            <w:jc w:val="left"/>
                          </w:pPr>
                        </w:p>
                        <w:p w:rsidR="000E7BA6" w:rsidRDefault="000E7BA6" w:rsidP="00C85484">
                          <w:pPr>
                            <w:pStyle w:val="AbsenderrechtsTimesNewRoman"/>
                            <w:jc w:val="left"/>
                          </w:pPr>
                          <w:r>
                            <w:t>Albert-Ludwigs-Universität</w:t>
                          </w:r>
                        </w:p>
                        <w:p w:rsidR="000E7BA6" w:rsidRDefault="000E7BA6" w:rsidP="001D5E68">
                          <w:pPr>
                            <w:pStyle w:val="AbsenderrechtsTimesNewRoman"/>
                            <w:jc w:val="left"/>
                          </w:pPr>
                          <w:r>
                            <w:t>Freiburg</w:t>
                          </w:r>
                        </w:p>
                        <w:p w:rsidR="00EE3FF8" w:rsidRDefault="00EE3FF8" w:rsidP="00EE3FF8">
                          <w:pPr>
                            <w:pStyle w:val="AbsenderrechtsArial"/>
                            <w:jc w:val="left"/>
                          </w:pPr>
                        </w:p>
                        <w:p w:rsidR="00EE3FF8" w:rsidRDefault="00EE3FF8" w:rsidP="00EE3FF8">
                          <w:pPr>
                            <w:pStyle w:val="AbsenderrechtsArial"/>
                            <w:jc w:val="left"/>
                          </w:pPr>
                          <w:r>
                            <w:t>Direktor</w:t>
                          </w:r>
                        </w:p>
                        <w:p w:rsidR="00EE3FF8" w:rsidRDefault="00EE3FF8" w:rsidP="00EE3FF8">
                          <w:pPr>
                            <w:pStyle w:val="AbsenderrechtsArial"/>
                            <w:jc w:val="left"/>
                            <w:rPr>
                              <w:rFonts w:ascii="Times New Roman" w:hAnsi="Times New Roman"/>
                            </w:rPr>
                          </w:pPr>
                          <w:r>
                            <w:t>Prof. Dr. Dr</w:t>
                          </w:r>
                          <w:r w:rsidR="00942BA1">
                            <w:t>es</w:t>
                          </w:r>
                          <w:r>
                            <w:t>. h.c. Andreas Voßkuhle</w:t>
                          </w:r>
                        </w:p>
                        <w:p w:rsidR="001D5E68" w:rsidRDefault="001D5E68" w:rsidP="001D5E68">
                          <w:pPr>
                            <w:pStyle w:val="AbsenderrechtsArial"/>
                            <w:jc w:val="left"/>
                          </w:pPr>
                          <w:r w:rsidRPr="001D5E68">
                            <w:t xml:space="preserve">Präsident des </w:t>
                          </w:r>
                        </w:p>
                        <w:p w:rsidR="001D5E68" w:rsidRPr="001D5E68" w:rsidRDefault="001D5E68" w:rsidP="001D5E68">
                          <w:pPr>
                            <w:pStyle w:val="AbsenderrechtsArial"/>
                            <w:jc w:val="left"/>
                          </w:pPr>
                          <w:r w:rsidRPr="001D5E68">
                            <w:t>Bundesverfassungsgerichts</w:t>
                          </w:r>
                          <w:r w:rsidR="00D01A8A">
                            <w:t xml:space="preserve"> a.D.</w:t>
                          </w:r>
                        </w:p>
                        <w:p w:rsidR="000E7BA6" w:rsidRDefault="000E7BA6" w:rsidP="00C85484">
                          <w:pPr>
                            <w:pStyle w:val="AbsenderrechtsArial"/>
                            <w:jc w:val="left"/>
                          </w:pPr>
                        </w:p>
                        <w:p w:rsidR="000E7BA6" w:rsidRDefault="003228BC" w:rsidP="00C85484">
                          <w:pPr>
                            <w:pStyle w:val="AbsenderrechtsArial"/>
                            <w:jc w:val="left"/>
                          </w:pPr>
                          <w:r>
                            <w:t>Werthmannstr. 4</w:t>
                          </w:r>
                        </w:p>
                        <w:p w:rsidR="000E7BA6" w:rsidRDefault="000E7BA6" w:rsidP="00C85484">
                          <w:pPr>
                            <w:pStyle w:val="AbsenderrechtsArial"/>
                            <w:jc w:val="left"/>
                          </w:pPr>
                          <w:r>
                            <w:t>790</w:t>
                          </w:r>
                          <w:r w:rsidR="00D01A8A">
                            <w:t>85</w:t>
                          </w:r>
                          <w:r>
                            <w:t xml:space="preserve"> Freiburg</w:t>
                          </w:r>
                        </w:p>
                        <w:p w:rsidR="000E7BA6" w:rsidRDefault="000E7BA6" w:rsidP="00C85484">
                          <w:pPr>
                            <w:pStyle w:val="AbsenderrechtsArial"/>
                            <w:jc w:val="left"/>
                          </w:pPr>
                        </w:p>
                        <w:p w:rsidR="000E7BA6" w:rsidRDefault="000E7BA6" w:rsidP="00C85484">
                          <w:pPr>
                            <w:pStyle w:val="AbsenderrechtsArial"/>
                            <w:jc w:val="left"/>
                          </w:pPr>
                          <w:r w:rsidRPr="009A1456">
                            <w:t>Tel. 0761/203-</w:t>
                          </w:r>
                          <w:r w:rsidR="00C400A1" w:rsidRPr="009A1456">
                            <w:t>2207</w:t>
                          </w:r>
                        </w:p>
                        <w:p w:rsidR="002C4E02" w:rsidRPr="009A1456" w:rsidRDefault="002C4E02" w:rsidP="00C85484">
                          <w:pPr>
                            <w:pStyle w:val="AbsenderrechtsArial"/>
                            <w:jc w:val="left"/>
                          </w:pPr>
                        </w:p>
                        <w:p w:rsidR="000E7BA6" w:rsidRPr="009A1456" w:rsidRDefault="00B20B83" w:rsidP="00C85484">
                          <w:pPr>
                            <w:pStyle w:val="AbsenderrechtsArial"/>
                            <w:jc w:val="left"/>
                          </w:pPr>
                          <w:hyperlink r:id="rId4" w:history="1">
                            <w:r w:rsidR="00C400A1" w:rsidRPr="009A1456">
                              <w:rPr>
                                <w:rStyle w:val="Hyperlink"/>
                              </w:rPr>
                              <w:t>staatswissenschaft@jura.uni-freiburg.de</w:t>
                            </w:r>
                          </w:hyperlink>
                        </w:p>
                        <w:p w:rsidR="00694CE7" w:rsidRPr="009A1456" w:rsidRDefault="00694CE7" w:rsidP="00C85484">
                          <w:pPr>
                            <w:pStyle w:val="AbsenderrechtsArial"/>
                            <w:jc w:val="left"/>
                            <w:rPr>
                              <w:rFonts w:ascii="Times New Roman" w:hAnsi="Times New Roman"/>
                            </w:rPr>
                          </w:pPr>
                        </w:p>
                        <w:p w:rsidR="000E7BA6" w:rsidRPr="00332DBE" w:rsidRDefault="00B20B83" w:rsidP="00C85484">
                          <w:pPr>
                            <w:pStyle w:val="AbsenderrechtsArial"/>
                            <w:jc w:val="left"/>
                            <w:rPr>
                              <w:rFonts w:ascii="Times New Roman" w:hAnsi="Times New Roman"/>
                              <w:lang w:val="en-GB"/>
                            </w:rPr>
                          </w:pPr>
                          <w:hyperlink r:id="rId5" w:history="1">
                            <w:r w:rsidR="000E7BA6" w:rsidRPr="00332DBE">
                              <w:rPr>
                                <w:rStyle w:val="Hyperlink"/>
                                <w:lang w:val="en-GB"/>
                              </w:rPr>
                              <w:t>www.jura.uni-freiburg.de</w:t>
                            </w:r>
                          </w:hyperlink>
                        </w:p>
                        <w:p w:rsidR="000E7BA6" w:rsidRDefault="000E7BA6" w:rsidP="00C85484">
                          <w:pPr>
                            <w:pStyle w:val="AbsenderrechtsArial"/>
                            <w:jc w:val="left"/>
                            <w:rPr>
                              <w:rFonts w:ascii="Times New Roman" w:hAnsi="Times New Roman"/>
                              <w:lang w:val="en-GB"/>
                            </w:rPr>
                          </w:pPr>
                        </w:p>
                        <w:p w:rsidR="00C23209" w:rsidRPr="00C23209" w:rsidRDefault="00C23209" w:rsidP="00C85484">
                          <w:pPr>
                            <w:pStyle w:val="AbsenderrechtsArial"/>
                            <w:jc w:val="left"/>
                            <w:rPr>
                              <w:rFonts w:cs="Arial"/>
                              <w:lang w:val="en-GB"/>
                            </w:rPr>
                          </w:pPr>
                          <w:r w:rsidRPr="00C23209">
                            <w:rPr>
                              <w:rFonts w:cs="Arial"/>
                              <w:lang w:val="en-GB"/>
                            </w:rPr>
                            <w:fldChar w:fldCharType="begin"/>
                          </w:r>
                          <w:r w:rsidRPr="00C23209">
                            <w:rPr>
                              <w:rFonts w:cs="Arial"/>
                            </w:rPr>
                            <w:instrText xml:space="preserve"> TIME \@ "d. MMMM yyyy" </w:instrText>
                          </w:r>
                          <w:r w:rsidRPr="00C23209">
                            <w:rPr>
                              <w:rFonts w:cs="Arial"/>
                              <w:lang w:val="en-GB"/>
                            </w:rPr>
                            <w:fldChar w:fldCharType="separate"/>
                          </w:r>
                          <w:r w:rsidR="003B561D">
                            <w:rPr>
                              <w:rFonts w:cs="Arial"/>
                              <w:noProof/>
                            </w:rPr>
                            <w:t>24. Juli 2020</w:t>
                          </w:r>
                          <w:r w:rsidRPr="00C23209">
                            <w:rPr>
                              <w:rFonts w:cs="Arial"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441.75pt;margin-top:198pt;width:129.4pt;height:349.5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IorwIAALE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" filled="f" stroked="f">
              <v:textbox inset="0,0,0,0">
                <w:txbxContent>
                  <w:p w:rsidR="009A1456" w:rsidRDefault="000E7BA6" w:rsidP="00C85484">
                    <w:pPr>
                      <w:pStyle w:val="AbsenderrechtsTimesNewRoman"/>
                      <w:jc w:val="left"/>
                    </w:pPr>
                    <w:r>
                      <w:t xml:space="preserve">Rechtswissenschaftliche </w:t>
                    </w:r>
                  </w:p>
                  <w:p w:rsidR="000E7BA6" w:rsidRDefault="000E7BA6" w:rsidP="00C85484">
                    <w:pPr>
                      <w:pStyle w:val="AbsenderrechtsTimesNewRoman"/>
                      <w:jc w:val="left"/>
                    </w:pPr>
                    <w:r>
                      <w:t>Fakultät</w:t>
                    </w:r>
                  </w:p>
                  <w:p w:rsidR="000E7BA6" w:rsidRDefault="000E7BA6" w:rsidP="00C85484">
                    <w:pPr>
                      <w:pStyle w:val="AbsenderrechtsTimesNewRoman"/>
                      <w:jc w:val="left"/>
                    </w:pPr>
                  </w:p>
                  <w:p w:rsidR="00B23768" w:rsidRDefault="000E7BA6" w:rsidP="00C85484">
                    <w:pPr>
                      <w:pStyle w:val="AbsenderrechtsTimesNewRoman"/>
                      <w:jc w:val="left"/>
                      <w:rPr>
                        <w:b/>
                      </w:rPr>
                    </w:pPr>
                    <w:r w:rsidRPr="00803F9D">
                      <w:rPr>
                        <w:b/>
                      </w:rPr>
                      <w:t>Institut</w:t>
                    </w:r>
                    <w:r w:rsidR="00B23768">
                      <w:rPr>
                        <w:b/>
                      </w:rPr>
                      <w:t xml:space="preserve"> </w:t>
                    </w:r>
                    <w:r w:rsidR="00C400A1">
                      <w:rPr>
                        <w:b/>
                      </w:rPr>
                      <w:t xml:space="preserve">für </w:t>
                    </w:r>
                  </w:p>
                  <w:p w:rsidR="00B23768" w:rsidRDefault="00C400A1" w:rsidP="00C85484">
                    <w:pPr>
                      <w:pStyle w:val="AbsenderrechtsTimesNewRoman"/>
                      <w:jc w:val="left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Staatswissenschaft und </w:t>
                    </w:r>
                  </w:p>
                  <w:p w:rsidR="00B23768" w:rsidRDefault="00C400A1" w:rsidP="00C85484">
                    <w:pPr>
                      <w:pStyle w:val="AbsenderrechtsTimesNewRoman"/>
                      <w:jc w:val="left"/>
                      <w:rPr>
                        <w:b/>
                      </w:rPr>
                    </w:pPr>
                    <w:r>
                      <w:rPr>
                        <w:b/>
                      </w:rPr>
                      <w:t>Rechtsphilosophie</w:t>
                    </w:r>
                  </w:p>
                  <w:p w:rsidR="00B23768" w:rsidRDefault="00B23768" w:rsidP="00C85484">
                    <w:pPr>
                      <w:pStyle w:val="AbsenderrechtsTimesNewRoman"/>
                      <w:jc w:val="left"/>
                      <w:rPr>
                        <w:b/>
                      </w:rPr>
                    </w:pPr>
                  </w:p>
                  <w:p w:rsidR="000E7BA6" w:rsidRPr="00803F9D" w:rsidRDefault="00C400A1" w:rsidP="00C85484">
                    <w:pPr>
                      <w:pStyle w:val="AbsenderrechtsTimesNewRoman"/>
                      <w:jc w:val="left"/>
                      <w:rPr>
                        <w:b/>
                      </w:rPr>
                    </w:pPr>
                    <w:r>
                      <w:rPr>
                        <w:b/>
                      </w:rPr>
                      <w:t>Abt. I: Staatswissenschaft</w:t>
                    </w:r>
                  </w:p>
                  <w:p w:rsidR="000E7BA6" w:rsidRDefault="000E7BA6" w:rsidP="00C85484">
                    <w:pPr>
                      <w:pStyle w:val="AbsenderrechtsTimesNewRoman"/>
                      <w:jc w:val="left"/>
                    </w:pPr>
                  </w:p>
                  <w:p w:rsidR="000E7BA6" w:rsidRDefault="000E7BA6" w:rsidP="00C85484">
                    <w:pPr>
                      <w:pStyle w:val="AbsenderrechtsTimesNewRoman"/>
                      <w:jc w:val="left"/>
                    </w:pPr>
                    <w:r>
                      <w:t>Albert-Ludwigs-Universität</w:t>
                    </w:r>
                  </w:p>
                  <w:p w:rsidR="000E7BA6" w:rsidRDefault="000E7BA6" w:rsidP="001D5E68">
                    <w:pPr>
                      <w:pStyle w:val="AbsenderrechtsTimesNewRoman"/>
                      <w:jc w:val="left"/>
                    </w:pPr>
                    <w:r>
                      <w:t>Freiburg</w:t>
                    </w:r>
                  </w:p>
                  <w:p w:rsidR="00EE3FF8" w:rsidRDefault="00EE3FF8" w:rsidP="00EE3FF8">
                    <w:pPr>
                      <w:pStyle w:val="AbsenderrechtsArial"/>
                      <w:jc w:val="left"/>
                    </w:pPr>
                  </w:p>
                  <w:p w:rsidR="00EE3FF8" w:rsidRDefault="00EE3FF8" w:rsidP="00EE3FF8">
                    <w:pPr>
                      <w:pStyle w:val="AbsenderrechtsArial"/>
                      <w:jc w:val="left"/>
                    </w:pPr>
                    <w:r>
                      <w:t>Direktor</w:t>
                    </w:r>
                  </w:p>
                  <w:p w:rsidR="00EE3FF8" w:rsidRDefault="00EE3FF8" w:rsidP="00EE3FF8">
                    <w:pPr>
                      <w:pStyle w:val="AbsenderrechtsArial"/>
                      <w:jc w:val="left"/>
                      <w:rPr>
                        <w:rFonts w:ascii="Times New Roman" w:hAnsi="Times New Roman"/>
                      </w:rPr>
                    </w:pPr>
                    <w:r>
                      <w:t>Prof. Dr. Dr</w:t>
                    </w:r>
                    <w:r w:rsidR="00942BA1">
                      <w:t>es</w:t>
                    </w:r>
                    <w:r>
                      <w:t>. h.c. Andreas Voßkuhle</w:t>
                    </w:r>
                  </w:p>
                  <w:p w:rsidR="001D5E68" w:rsidRDefault="001D5E68" w:rsidP="001D5E68">
                    <w:pPr>
                      <w:pStyle w:val="AbsenderrechtsArial"/>
                      <w:jc w:val="left"/>
                    </w:pPr>
                    <w:r w:rsidRPr="001D5E68">
                      <w:t xml:space="preserve">Präsident des </w:t>
                    </w:r>
                  </w:p>
                  <w:p w:rsidR="001D5E68" w:rsidRPr="001D5E68" w:rsidRDefault="001D5E68" w:rsidP="001D5E68">
                    <w:pPr>
                      <w:pStyle w:val="AbsenderrechtsArial"/>
                      <w:jc w:val="left"/>
                    </w:pPr>
                    <w:r w:rsidRPr="001D5E68">
                      <w:t>Bundesverfassungsgerichts</w:t>
                    </w:r>
                    <w:r w:rsidR="00D01A8A">
                      <w:t xml:space="preserve"> a.D.</w:t>
                    </w:r>
                  </w:p>
                  <w:p w:rsidR="000E7BA6" w:rsidRDefault="000E7BA6" w:rsidP="00C85484">
                    <w:pPr>
                      <w:pStyle w:val="AbsenderrechtsArial"/>
                      <w:jc w:val="left"/>
                    </w:pPr>
                  </w:p>
                  <w:p w:rsidR="000E7BA6" w:rsidRDefault="003228BC" w:rsidP="00C85484">
                    <w:pPr>
                      <w:pStyle w:val="AbsenderrechtsArial"/>
                      <w:jc w:val="left"/>
                    </w:pPr>
                    <w:r>
                      <w:t>Werthmannstr. 4</w:t>
                    </w:r>
                  </w:p>
                  <w:p w:rsidR="000E7BA6" w:rsidRDefault="000E7BA6" w:rsidP="00C85484">
                    <w:pPr>
                      <w:pStyle w:val="AbsenderrechtsArial"/>
                      <w:jc w:val="left"/>
                    </w:pPr>
                    <w:r>
                      <w:t>790</w:t>
                    </w:r>
                    <w:r w:rsidR="00D01A8A">
                      <w:t>85</w:t>
                    </w:r>
                    <w:r>
                      <w:t xml:space="preserve"> Freiburg</w:t>
                    </w:r>
                  </w:p>
                  <w:p w:rsidR="000E7BA6" w:rsidRDefault="000E7BA6" w:rsidP="00C85484">
                    <w:pPr>
                      <w:pStyle w:val="AbsenderrechtsArial"/>
                      <w:jc w:val="left"/>
                    </w:pPr>
                  </w:p>
                  <w:p w:rsidR="000E7BA6" w:rsidRDefault="000E7BA6" w:rsidP="00C85484">
                    <w:pPr>
                      <w:pStyle w:val="AbsenderrechtsArial"/>
                      <w:jc w:val="left"/>
                    </w:pPr>
                    <w:r w:rsidRPr="009A1456">
                      <w:t>Tel. 0761/203-</w:t>
                    </w:r>
                    <w:r w:rsidR="00C400A1" w:rsidRPr="009A1456">
                      <w:t>2207</w:t>
                    </w:r>
                  </w:p>
                  <w:p w:rsidR="002C4E02" w:rsidRPr="009A1456" w:rsidRDefault="002C4E02" w:rsidP="00C85484">
                    <w:pPr>
                      <w:pStyle w:val="AbsenderrechtsArial"/>
                      <w:jc w:val="left"/>
                    </w:pPr>
                  </w:p>
                  <w:p w:rsidR="000E7BA6" w:rsidRPr="009A1456" w:rsidRDefault="00B20B83" w:rsidP="00C85484">
                    <w:pPr>
                      <w:pStyle w:val="AbsenderrechtsArial"/>
                      <w:jc w:val="left"/>
                    </w:pPr>
                    <w:hyperlink r:id="rId6" w:history="1">
                      <w:r w:rsidR="00C400A1" w:rsidRPr="009A1456">
                        <w:rPr>
                          <w:rStyle w:val="Hyperlink"/>
                        </w:rPr>
                        <w:t>staatswissenschaft@jura.uni-freiburg.de</w:t>
                      </w:r>
                    </w:hyperlink>
                  </w:p>
                  <w:p w:rsidR="00694CE7" w:rsidRPr="009A1456" w:rsidRDefault="00694CE7" w:rsidP="00C85484">
                    <w:pPr>
                      <w:pStyle w:val="AbsenderrechtsArial"/>
                      <w:jc w:val="left"/>
                      <w:rPr>
                        <w:rFonts w:ascii="Times New Roman" w:hAnsi="Times New Roman"/>
                      </w:rPr>
                    </w:pPr>
                  </w:p>
                  <w:p w:rsidR="000E7BA6" w:rsidRPr="00332DBE" w:rsidRDefault="00B20B83" w:rsidP="00C85484">
                    <w:pPr>
                      <w:pStyle w:val="AbsenderrechtsArial"/>
                      <w:jc w:val="left"/>
                      <w:rPr>
                        <w:rFonts w:ascii="Times New Roman" w:hAnsi="Times New Roman"/>
                        <w:lang w:val="en-GB"/>
                      </w:rPr>
                    </w:pPr>
                    <w:hyperlink r:id="rId7" w:history="1">
                      <w:r w:rsidR="000E7BA6" w:rsidRPr="00332DBE">
                        <w:rPr>
                          <w:rStyle w:val="Hyperlink"/>
                          <w:lang w:val="en-GB"/>
                        </w:rPr>
                        <w:t>www.jura.uni-freiburg.de</w:t>
                      </w:r>
                    </w:hyperlink>
                  </w:p>
                  <w:p w:rsidR="000E7BA6" w:rsidRDefault="000E7BA6" w:rsidP="00C85484">
                    <w:pPr>
                      <w:pStyle w:val="AbsenderrechtsArial"/>
                      <w:jc w:val="left"/>
                      <w:rPr>
                        <w:rFonts w:ascii="Times New Roman" w:hAnsi="Times New Roman"/>
                        <w:lang w:val="en-GB"/>
                      </w:rPr>
                    </w:pPr>
                  </w:p>
                  <w:p w:rsidR="00C23209" w:rsidRPr="00C23209" w:rsidRDefault="00C23209" w:rsidP="00C85484">
                    <w:pPr>
                      <w:pStyle w:val="AbsenderrechtsArial"/>
                      <w:jc w:val="left"/>
                      <w:rPr>
                        <w:rFonts w:cs="Arial"/>
                        <w:lang w:val="en-GB"/>
                      </w:rPr>
                    </w:pPr>
                    <w:r w:rsidRPr="00C23209">
                      <w:rPr>
                        <w:rFonts w:cs="Arial"/>
                        <w:lang w:val="en-GB"/>
                      </w:rPr>
                      <w:fldChar w:fldCharType="begin"/>
                    </w:r>
                    <w:r w:rsidRPr="00C23209">
                      <w:rPr>
                        <w:rFonts w:cs="Arial"/>
                      </w:rPr>
                      <w:instrText xml:space="preserve"> TIME \@ "d. MMMM yyyy" </w:instrText>
                    </w:r>
                    <w:r w:rsidRPr="00C23209">
                      <w:rPr>
                        <w:rFonts w:cs="Arial"/>
                        <w:lang w:val="en-GB"/>
                      </w:rPr>
                      <w:fldChar w:fldCharType="separate"/>
                    </w:r>
                    <w:r w:rsidR="003B561D">
                      <w:rPr>
                        <w:rFonts w:cs="Arial"/>
                        <w:noProof/>
                      </w:rPr>
                      <w:t>24. Juli 2020</w:t>
                    </w:r>
                    <w:r w:rsidRPr="00C23209">
                      <w:rPr>
                        <w:rFonts w:cs="Arial"/>
                        <w:lang w:val="en-GB"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56A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6A65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F449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A2FC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568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1A73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00E7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984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DE7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1C1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6"/>
  <w:drawingGridVerticalSpacing w:val="6"/>
  <w:displayHorizontalDrawingGridEvery w:val="25"/>
  <w:displayVerticalDrawingGridEvery w:val="25"/>
  <w:doNotUseMarginsForDrawingGridOrigin/>
  <w:drawingGridHorizontalOrigin w:val="1418"/>
  <w:drawingGridVerticalOrigin w:val="550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8A"/>
    <w:rsid w:val="00010B96"/>
    <w:rsid w:val="00025306"/>
    <w:rsid w:val="00032146"/>
    <w:rsid w:val="000328C8"/>
    <w:rsid w:val="00052DBA"/>
    <w:rsid w:val="00053613"/>
    <w:rsid w:val="00061857"/>
    <w:rsid w:val="00077718"/>
    <w:rsid w:val="00095097"/>
    <w:rsid w:val="00095851"/>
    <w:rsid w:val="00095C74"/>
    <w:rsid w:val="000A289F"/>
    <w:rsid w:val="000B085D"/>
    <w:rsid w:val="000B2B13"/>
    <w:rsid w:val="000C69B2"/>
    <w:rsid w:val="000E77F7"/>
    <w:rsid w:val="000E7BA6"/>
    <w:rsid w:val="00102CBF"/>
    <w:rsid w:val="00144283"/>
    <w:rsid w:val="001553D9"/>
    <w:rsid w:val="0017060E"/>
    <w:rsid w:val="001820DE"/>
    <w:rsid w:val="001A0225"/>
    <w:rsid w:val="001B30B9"/>
    <w:rsid w:val="001B383F"/>
    <w:rsid w:val="001C07F8"/>
    <w:rsid w:val="001C2108"/>
    <w:rsid w:val="001C3EBF"/>
    <w:rsid w:val="001C4845"/>
    <w:rsid w:val="001D5E68"/>
    <w:rsid w:val="002100DB"/>
    <w:rsid w:val="00216A92"/>
    <w:rsid w:val="002240B6"/>
    <w:rsid w:val="0025497D"/>
    <w:rsid w:val="0025553C"/>
    <w:rsid w:val="00284582"/>
    <w:rsid w:val="002C1978"/>
    <w:rsid w:val="002C4E02"/>
    <w:rsid w:val="002D06AE"/>
    <w:rsid w:val="002D4349"/>
    <w:rsid w:val="002F24FF"/>
    <w:rsid w:val="003213C5"/>
    <w:rsid w:val="003228BC"/>
    <w:rsid w:val="00324E54"/>
    <w:rsid w:val="00332DBE"/>
    <w:rsid w:val="003469B3"/>
    <w:rsid w:val="00374021"/>
    <w:rsid w:val="00393B10"/>
    <w:rsid w:val="003A7B72"/>
    <w:rsid w:val="003B561D"/>
    <w:rsid w:val="003C1169"/>
    <w:rsid w:val="003C3F92"/>
    <w:rsid w:val="003D52BE"/>
    <w:rsid w:val="003E5CB7"/>
    <w:rsid w:val="00425896"/>
    <w:rsid w:val="00426D48"/>
    <w:rsid w:val="0045263F"/>
    <w:rsid w:val="00455C6F"/>
    <w:rsid w:val="00465C74"/>
    <w:rsid w:val="0047486E"/>
    <w:rsid w:val="00480106"/>
    <w:rsid w:val="004C7811"/>
    <w:rsid w:val="004E2D24"/>
    <w:rsid w:val="005040E9"/>
    <w:rsid w:val="00527E5A"/>
    <w:rsid w:val="005452E3"/>
    <w:rsid w:val="005470BE"/>
    <w:rsid w:val="00557A2F"/>
    <w:rsid w:val="00563DEF"/>
    <w:rsid w:val="005A6DEB"/>
    <w:rsid w:val="005B69A4"/>
    <w:rsid w:val="005C01A4"/>
    <w:rsid w:val="005D646E"/>
    <w:rsid w:val="005D7D81"/>
    <w:rsid w:val="005F06E6"/>
    <w:rsid w:val="00607FF5"/>
    <w:rsid w:val="00635ABC"/>
    <w:rsid w:val="00662C07"/>
    <w:rsid w:val="00672499"/>
    <w:rsid w:val="00694CE7"/>
    <w:rsid w:val="00696AEE"/>
    <w:rsid w:val="006A46D8"/>
    <w:rsid w:val="006C4A36"/>
    <w:rsid w:val="006F03A9"/>
    <w:rsid w:val="006F17CE"/>
    <w:rsid w:val="0071681E"/>
    <w:rsid w:val="0073657C"/>
    <w:rsid w:val="00740173"/>
    <w:rsid w:val="007472BE"/>
    <w:rsid w:val="00763BBA"/>
    <w:rsid w:val="00770068"/>
    <w:rsid w:val="00784777"/>
    <w:rsid w:val="00794155"/>
    <w:rsid w:val="007D39BE"/>
    <w:rsid w:val="007E2014"/>
    <w:rsid w:val="007F361B"/>
    <w:rsid w:val="00803F9D"/>
    <w:rsid w:val="00823DD3"/>
    <w:rsid w:val="00836B71"/>
    <w:rsid w:val="008765E1"/>
    <w:rsid w:val="008B21CD"/>
    <w:rsid w:val="008D162A"/>
    <w:rsid w:val="008D2259"/>
    <w:rsid w:val="008E7BC4"/>
    <w:rsid w:val="008F0686"/>
    <w:rsid w:val="009150D2"/>
    <w:rsid w:val="00942BA1"/>
    <w:rsid w:val="00964987"/>
    <w:rsid w:val="0096766F"/>
    <w:rsid w:val="009832E5"/>
    <w:rsid w:val="009A1456"/>
    <w:rsid w:val="009A62E3"/>
    <w:rsid w:val="009B528C"/>
    <w:rsid w:val="009B6770"/>
    <w:rsid w:val="009C6280"/>
    <w:rsid w:val="009D2C72"/>
    <w:rsid w:val="009E50E7"/>
    <w:rsid w:val="009F7407"/>
    <w:rsid w:val="00A169C5"/>
    <w:rsid w:val="00A277DA"/>
    <w:rsid w:val="00A410AB"/>
    <w:rsid w:val="00A50255"/>
    <w:rsid w:val="00A70EEF"/>
    <w:rsid w:val="00A71B9D"/>
    <w:rsid w:val="00A744B9"/>
    <w:rsid w:val="00A82822"/>
    <w:rsid w:val="00AA3264"/>
    <w:rsid w:val="00AA4527"/>
    <w:rsid w:val="00AA528A"/>
    <w:rsid w:val="00AA698D"/>
    <w:rsid w:val="00AB6C67"/>
    <w:rsid w:val="00B022CE"/>
    <w:rsid w:val="00B20B83"/>
    <w:rsid w:val="00B23768"/>
    <w:rsid w:val="00B465DF"/>
    <w:rsid w:val="00B54DA2"/>
    <w:rsid w:val="00B56EEE"/>
    <w:rsid w:val="00B81971"/>
    <w:rsid w:val="00B914EF"/>
    <w:rsid w:val="00B96DEF"/>
    <w:rsid w:val="00BA16D1"/>
    <w:rsid w:val="00BD3F01"/>
    <w:rsid w:val="00BE094B"/>
    <w:rsid w:val="00BE5A88"/>
    <w:rsid w:val="00C202D6"/>
    <w:rsid w:val="00C219B6"/>
    <w:rsid w:val="00C23209"/>
    <w:rsid w:val="00C245BF"/>
    <w:rsid w:val="00C400A1"/>
    <w:rsid w:val="00C563F7"/>
    <w:rsid w:val="00C85484"/>
    <w:rsid w:val="00C94288"/>
    <w:rsid w:val="00CB3662"/>
    <w:rsid w:val="00CC6E0B"/>
    <w:rsid w:val="00CD0E10"/>
    <w:rsid w:val="00CD5A22"/>
    <w:rsid w:val="00CE5819"/>
    <w:rsid w:val="00CE5EBE"/>
    <w:rsid w:val="00D01A8A"/>
    <w:rsid w:val="00D15BB8"/>
    <w:rsid w:val="00D3487F"/>
    <w:rsid w:val="00D50FC5"/>
    <w:rsid w:val="00D51310"/>
    <w:rsid w:val="00D87730"/>
    <w:rsid w:val="00D94B4A"/>
    <w:rsid w:val="00DD4F3B"/>
    <w:rsid w:val="00DD5FD6"/>
    <w:rsid w:val="00E23620"/>
    <w:rsid w:val="00E41CFB"/>
    <w:rsid w:val="00E51890"/>
    <w:rsid w:val="00E52150"/>
    <w:rsid w:val="00E829E8"/>
    <w:rsid w:val="00E96AA8"/>
    <w:rsid w:val="00EE3FF8"/>
    <w:rsid w:val="00EF33E8"/>
    <w:rsid w:val="00F02E55"/>
    <w:rsid w:val="00F0367C"/>
    <w:rsid w:val="00F13CE1"/>
    <w:rsid w:val="00F36D75"/>
    <w:rsid w:val="00F50066"/>
    <w:rsid w:val="00F50799"/>
    <w:rsid w:val="00F55D56"/>
    <w:rsid w:val="00F75F94"/>
    <w:rsid w:val="00F8776A"/>
    <w:rsid w:val="00F94EFA"/>
    <w:rsid w:val="00FB1146"/>
    <w:rsid w:val="00FE54FC"/>
    <w:rsid w:val="00FF2CED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49DC914"/>
  <w15:docId w15:val="{A4F98D49-7A29-4368-A43C-9AD21104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561D"/>
    <w:rPr>
      <w:rFonts w:eastAsiaTheme="minorHAnsi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AA698D"/>
    <w:pPr>
      <w:keepNext/>
      <w:spacing w:before="1200" w:after="500" w:line="240" w:lineRule="exact"/>
      <w:contextualSpacing/>
      <w:jc w:val="both"/>
      <w:outlineLvl w:val="0"/>
    </w:pPr>
    <w:rPr>
      <w:rFonts w:eastAsia="Times New Roman" w:cs="Arial"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AA698D"/>
    <w:pPr>
      <w:keepNext/>
      <w:spacing w:before="240" w:after="60" w:line="240" w:lineRule="exact"/>
      <w:jc w:val="both"/>
      <w:outlineLvl w:val="1"/>
    </w:pPr>
    <w:rPr>
      <w:rFonts w:ascii="Arial" w:eastAsia="Times New Roman" w:hAnsi="Arial" w:cs="Arial"/>
      <w:b/>
      <w:bCs/>
      <w:iCs/>
      <w:sz w:val="20"/>
      <w:szCs w:val="28"/>
    </w:rPr>
  </w:style>
  <w:style w:type="paragraph" w:styleId="berschrift3">
    <w:name w:val="heading 3"/>
    <w:basedOn w:val="Standard"/>
    <w:next w:val="Standard"/>
    <w:qFormat/>
    <w:rsid w:val="00AA698D"/>
    <w:pPr>
      <w:keepNext/>
      <w:spacing w:before="240" w:after="60" w:line="240" w:lineRule="exact"/>
      <w:jc w:val="both"/>
      <w:outlineLvl w:val="2"/>
    </w:pPr>
    <w:rPr>
      <w:rFonts w:ascii="Arial" w:eastAsia="Times New Roman" w:hAnsi="Arial" w:cs="Arial"/>
      <w:b/>
      <w:bCs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rsid w:val="00053613"/>
    <w:pPr>
      <w:spacing w:before="600" w:line="280" w:lineRule="exact"/>
      <w:ind w:right="2835"/>
      <w:contextualSpacing/>
    </w:pPr>
  </w:style>
  <w:style w:type="paragraph" w:customStyle="1" w:styleId="AbsenderobenTimesNewRoman">
    <w:name w:val="Absender_oben_Times_New_Roman"/>
    <w:basedOn w:val="Standard"/>
    <w:rsid w:val="00A72DEB"/>
    <w:pPr>
      <w:spacing w:line="240" w:lineRule="exact"/>
      <w:jc w:val="both"/>
    </w:pPr>
    <w:rPr>
      <w:rFonts w:eastAsia="Times New Roman"/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916897"/>
    <w:pPr>
      <w:tabs>
        <w:tab w:val="center" w:pos="4536"/>
        <w:tab w:val="right" w:pos="9072"/>
      </w:tabs>
      <w:spacing w:line="240" w:lineRule="exact"/>
      <w:jc w:val="both"/>
    </w:pPr>
    <w:rPr>
      <w:rFonts w:ascii="Arial" w:eastAsia="Times New Roman" w:hAnsi="Arial"/>
      <w:sz w:val="20"/>
    </w:rPr>
  </w:style>
  <w:style w:type="character" w:styleId="Hyperlink">
    <w:name w:val="Hyperlink"/>
    <w:rsid w:val="008765E1"/>
    <w:rPr>
      <w:color w:val="000000"/>
      <w:u w:val="none"/>
    </w:rPr>
  </w:style>
  <w:style w:type="paragraph" w:customStyle="1" w:styleId="AbsenderrechtsTimesNewRoman">
    <w:name w:val="Absender rechts TimesNewRoman"/>
    <w:basedOn w:val="Standard"/>
    <w:rsid w:val="00A72DEB"/>
    <w:pPr>
      <w:spacing w:line="220" w:lineRule="exact"/>
      <w:jc w:val="both"/>
    </w:pPr>
    <w:rPr>
      <w:rFonts w:eastAsia="Times New Roman"/>
      <w:sz w:val="20"/>
    </w:rPr>
  </w:style>
  <w:style w:type="paragraph" w:customStyle="1" w:styleId="AbsenderrechtsArial">
    <w:name w:val="Absender rechts Arial"/>
    <w:basedOn w:val="Standard"/>
    <w:rsid w:val="00A72DEB"/>
    <w:pPr>
      <w:spacing w:line="200" w:lineRule="exact"/>
      <w:jc w:val="both"/>
    </w:pPr>
    <w:rPr>
      <w:rFonts w:ascii="Arial" w:eastAsia="Times New Roman" w:hAnsi="Arial"/>
      <w:sz w:val="15"/>
    </w:rPr>
  </w:style>
  <w:style w:type="character" w:customStyle="1" w:styleId="KopfzeileZchn">
    <w:name w:val="Kopfzeile Zchn"/>
    <w:link w:val="Kopfzeile"/>
    <w:uiPriority w:val="99"/>
    <w:rsid w:val="00916897"/>
    <w:rPr>
      <w:rFonts w:ascii="Arial" w:hAnsi="Arial"/>
      <w:sz w:val="18"/>
      <w:szCs w:val="24"/>
      <w:lang w:eastAsia="en-US"/>
    </w:rPr>
  </w:style>
  <w:style w:type="character" w:styleId="Seitenzahl">
    <w:name w:val="page number"/>
    <w:rsid w:val="00A72DEB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916897"/>
    <w:pPr>
      <w:tabs>
        <w:tab w:val="center" w:pos="4536"/>
        <w:tab w:val="right" w:pos="9072"/>
      </w:tabs>
      <w:spacing w:line="240" w:lineRule="exact"/>
      <w:jc w:val="both"/>
    </w:pPr>
    <w:rPr>
      <w:rFonts w:ascii="Arial" w:eastAsia="Times New Roman" w:hAnsi="Arial"/>
      <w:sz w:val="20"/>
    </w:rPr>
  </w:style>
  <w:style w:type="character" w:customStyle="1" w:styleId="FuzeileZchn">
    <w:name w:val="Fußzeile Zchn"/>
    <w:link w:val="Fuzeile"/>
    <w:uiPriority w:val="99"/>
    <w:rsid w:val="00916897"/>
    <w:rPr>
      <w:rFonts w:ascii="Arial" w:hAnsi="Arial"/>
      <w:sz w:val="18"/>
      <w:szCs w:val="24"/>
      <w:lang w:eastAsia="en-US"/>
    </w:rPr>
  </w:style>
  <w:style w:type="paragraph" w:customStyle="1" w:styleId="Formatvorlageberschrift1Links">
    <w:name w:val="Formatvorlage Überschrift 1 + Links"/>
    <w:basedOn w:val="berschrift1"/>
    <w:rsid w:val="00563DEF"/>
    <w:pPr>
      <w:jc w:val="left"/>
    </w:pPr>
    <w:rPr>
      <w:rFonts w:cs="Times New Roman"/>
      <w:bCs w:val="0"/>
      <w:szCs w:val="20"/>
    </w:rPr>
  </w:style>
  <w:style w:type="paragraph" w:styleId="Sprechblasentext">
    <w:name w:val="Balloon Text"/>
    <w:basedOn w:val="Standard"/>
    <w:semiHidden/>
    <w:rsid w:val="00425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7" Type="http://schemas.openxmlformats.org/officeDocument/2006/relationships/hyperlink" Target="http://www.jura.uni-freiburg.de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jpeg"/><Relationship Id="rId6" Type="http://schemas.openxmlformats.org/officeDocument/2006/relationships/hyperlink" Target="mailto:staatswissenschaft@jura.uni-freiburg.de" TargetMode="External"/><Relationship Id="rId5" Type="http://schemas.openxmlformats.org/officeDocument/2006/relationships/hyperlink" Target="http://www.jura.uni-freiburg.de" TargetMode="External"/><Relationship Id="rId4" Type="http://schemas.openxmlformats.org/officeDocument/2006/relationships/hyperlink" Target="mailto:staatswissenschaft@jura.uni-freibu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Sekretariat\Korrespondenz\Briefkopf%20-%20Werthmannstr.%20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C8253-E5A7-48D4-84A3-BFE02588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- Werthmannstr. 4</Template>
  <TotalTime>0</TotalTime>
  <Pages>1</Pages>
  <Words>116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>Quint</Company>
  <LinksUpToDate>false</LinksUpToDate>
  <CharactersWithSpaces>955</CharactersWithSpaces>
  <SharedDoc>false</SharedDoc>
  <HLinks>
    <vt:vector size="12" baseType="variant">
      <vt:variant>
        <vt:i4>1835008</vt:i4>
      </vt:variant>
      <vt:variant>
        <vt:i4>6</vt:i4>
      </vt:variant>
      <vt:variant>
        <vt:i4>0</vt:i4>
      </vt:variant>
      <vt:variant>
        <vt:i4>5</vt:i4>
      </vt:variant>
      <vt:variant>
        <vt:lpwstr>http://www.jura.uni-freiburg.de/</vt:lpwstr>
      </vt:variant>
      <vt:variant>
        <vt:lpwstr/>
      </vt:variant>
      <vt:variant>
        <vt:i4>524342</vt:i4>
      </vt:variant>
      <vt:variant>
        <vt:i4>3</vt:i4>
      </vt:variant>
      <vt:variant>
        <vt:i4>0</vt:i4>
      </vt:variant>
      <vt:variant>
        <vt:i4>5</vt:i4>
      </vt:variant>
      <vt:variant>
        <vt:lpwstr>mailto:staatswissenschaft@jura.uni-freiburg.de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creator>Nicole Hoffmann</dc:creator>
  <cp:lastModifiedBy>Nicole Hoffmann</cp:lastModifiedBy>
  <cp:revision>3</cp:revision>
  <cp:lastPrinted>2020-07-01T08:59:00Z</cp:lastPrinted>
  <dcterms:created xsi:type="dcterms:W3CDTF">2020-07-24T08:25:00Z</dcterms:created>
  <dcterms:modified xsi:type="dcterms:W3CDTF">2020-07-24T08:28:00Z</dcterms:modified>
</cp:coreProperties>
</file>