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FFB3" w14:textId="77777777" w:rsidR="00BC0B01" w:rsidRDefault="00BC0B01" w:rsidP="009757A7">
      <w:pPr>
        <w:pStyle w:val="berschrift1"/>
        <w:spacing w:before="0" w:after="0" w:line="240" w:lineRule="auto"/>
        <w:ind w:left="142" w:right="-1703"/>
        <w:rPr>
          <w:rFonts w:cs="Times New Roman"/>
          <w:b/>
          <w:sz w:val="28"/>
          <w:szCs w:val="28"/>
        </w:rPr>
      </w:pPr>
    </w:p>
    <w:p w14:paraId="647C1F63" w14:textId="77777777" w:rsidR="00BC0B01" w:rsidRDefault="00BC0B01" w:rsidP="009757A7">
      <w:pPr>
        <w:pStyle w:val="berschrift1"/>
        <w:spacing w:before="0" w:after="0" w:line="240" w:lineRule="auto"/>
        <w:ind w:left="142" w:right="-1703"/>
        <w:rPr>
          <w:rFonts w:cs="Times New Roman"/>
          <w:b/>
          <w:sz w:val="28"/>
          <w:szCs w:val="28"/>
        </w:rPr>
      </w:pPr>
    </w:p>
    <w:p w14:paraId="08CCFD00" w14:textId="77777777" w:rsidR="00F36215" w:rsidRDefault="00F36215" w:rsidP="009757A7">
      <w:pPr>
        <w:pStyle w:val="berschrift1"/>
        <w:spacing w:before="0" w:after="0" w:line="240" w:lineRule="auto"/>
        <w:ind w:left="142" w:right="-1703"/>
        <w:rPr>
          <w:rFonts w:cs="Times New Roman"/>
          <w:b/>
          <w:sz w:val="28"/>
          <w:szCs w:val="28"/>
        </w:rPr>
      </w:pPr>
    </w:p>
    <w:p w14:paraId="3B129FEC" w14:textId="77777777" w:rsidR="00EB3F2A" w:rsidRPr="00BC0B01" w:rsidRDefault="00FC37FB" w:rsidP="009757A7">
      <w:pPr>
        <w:pStyle w:val="berschrift1"/>
        <w:spacing w:before="0" w:after="0" w:line="240" w:lineRule="auto"/>
        <w:ind w:left="142" w:right="-1703"/>
        <w:rPr>
          <w:rFonts w:cs="Times New Roman"/>
          <w:b/>
          <w:sz w:val="28"/>
          <w:szCs w:val="28"/>
        </w:rPr>
      </w:pPr>
      <w:r w:rsidRPr="00BC0B01">
        <w:rPr>
          <w:rFonts w:cs="Times New Roman"/>
          <w:b/>
          <w:sz w:val="28"/>
          <w:szCs w:val="28"/>
        </w:rPr>
        <w:t>Justitia Mentoring</w:t>
      </w:r>
      <w:r w:rsidR="00EB3F2A" w:rsidRPr="00BC0B01">
        <w:rPr>
          <w:rFonts w:cs="Times New Roman"/>
          <w:b/>
          <w:sz w:val="28"/>
          <w:szCs w:val="28"/>
        </w:rPr>
        <w:t xml:space="preserve"> </w:t>
      </w:r>
    </w:p>
    <w:p w14:paraId="548E000B" w14:textId="6FEC9F73" w:rsidR="00EB3F2A" w:rsidRPr="00BC0B01" w:rsidRDefault="0047697E" w:rsidP="009757A7">
      <w:pPr>
        <w:pStyle w:val="berschrift1"/>
        <w:spacing w:before="0" w:after="0" w:line="240" w:lineRule="auto"/>
        <w:ind w:left="142" w:right="-1703"/>
        <w:rPr>
          <w:rFonts w:cs="Times New Roman"/>
          <w:b/>
          <w:sz w:val="28"/>
          <w:szCs w:val="28"/>
        </w:rPr>
      </w:pPr>
      <w:r w:rsidRPr="00BC0B01">
        <w:rPr>
          <w:rFonts w:cs="Times New Roman"/>
          <w:b/>
          <w:sz w:val="28"/>
          <w:szCs w:val="28"/>
        </w:rPr>
        <w:t xml:space="preserve">Veranstaltungsübersicht </w:t>
      </w:r>
      <w:r w:rsidR="002D6EBC">
        <w:rPr>
          <w:rFonts w:cs="Times New Roman"/>
          <w:b/>
          <w:sz w:val="28"/>
          <w:szCs w:val="28"/>
        </w:rPr>
        <w:t xml:space="preserve">Sommersemester </w:t>
      </w:r>
      <w:r w:rsidR="001568A7" w:rsidRPr="00BC0B01">
        <w:rPr>
          <w:rFonts w:cs="Times New Roman"/>
          <w:b/>
          <w:sz w:val="28"/>
          <w:szCs w:val="28"/>
        </w:rPr>
        <w:t>201</w:t>
      </w:r>
      <w:r w:rsidR="001D0D2B">
        <w:rPr>
          <w:rFonts w:cs="Times New Roman"/>
          <w:b/>
          <w:sz w:val="28"/>
          <w:szCs w:val="28"/>
        </w:rPr>
        <w:t>9</w:t>
      </w:r>
    </w:p>
    <w:p w14:paraId="500E034F" w14:textId="77777777" w:rsidR="00F36215" w:rsidRPr="00507D39" w:rsidRDefault="00F36215" w:rsidP="00507D39">
      <w:pPr>
        <w:rPr>
          <w:sz w:val="96"/>
          <w:szCs w:val="96"/>
        </w:rPr>
      </w:pPr>
    </w:p>
    <w:p w14:paraId="44A1D746" w14:textId="77777777" w:rsidR="00EB3F2A" w:rsidRPr="00BC0B01" w:rsidRDefault="00EB3F2A" w:rsidP="009757A7">
      <w:pPr>
        <w:spacing w:line="240" w:lineRule="auto"/>
        <w:rPr>
          <w:sz w:val="18"/>
          <w:szCs w:val="18"/>
        </w:rPr>
      </w:pPr>
    </w:p>
    <w:tbl>
      <w:tblPr>
        <w:tblStyle w:val="TableNormal"/>
        <w:tblW w:w="935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61"/>
        <w:gridCol w:w="6095"/>
      </w:tblGrid>
      <w:tr w:rsidR="00DD0413" w:rsidRPr="000B768B" w14:paraId="2EEDF2E3" w14:textId="77777777" w:rsidTr="007B19F5">
        <w:trPr>
          <w:trHeight w:val="253"/>
        </w:trPr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876A" w14:textId="77777777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Dienstag, 30. April 2019</w:t>
            </w:r>
          </w:p>
          <w:p w14:paraId="1F4C0329" w14:textId="3CD5AED9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13.00 Uhr s.t.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8B1F" w14:textId="5488B135" w:rsidR="00DD0413" w:rsidRPr="00DD0413" w:rsidRDefault="00DD0413" w:rsidP="00DD0413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 w:rsidRPr="00212A66">
              <w:rPr>
                <w:rFonts w:ascii="Arial" w:eastAsia="Arial Unicode MS" w:hAnsi="Arial" w:cs="Arial"/>
                <w:b/>
                <w:color w:val="00000A"/>
              </w:rPr>
              <w:t>Forschungsforum</w:t>
            </w:r>
            <w:r w:rsidRPr="00212A66">
              <w:rPr>
                <w:rFonts w:ascii="Arial" w:eastAsia="Arial Unicode MS" w:hAnsi="Arial" w:cs="Arial"/>
                <w:color w:val="00000A"/>
              </w:rPr>
              <w:t xml:space="preserve"> für Doktorandinnen und Habilitandinnen</w:t>
            </w:r>
          </w:p>
          <w:p w14:paraId="42220A32" w14:textId="7CFFF302" w:rsidR="00DD0413" w:rsidRDefault="00DD0413" w:rsidP="00DD0413">
            <w:pPr>
              <w:pStyle w:val="Tabellenstil2"/>
              <w:rPr>
                <w:rFonts w:ascii="Arial" w:eastAsia="Arial Unicode MS" w:hAnsi="Arial" w:cs="Arial"/>
                <w:b/>
                <w:color w:val="00000A"/>
              </w:rPr>
            </w:pPr>
            <w:r w:rsidRPr="00DD0413">
              <w:rPr>
                <w:rFonts w:ascii="Arial" w:eastAsia="Arial Unicode MS" w:hAnsi="Arial" w:cs="Arial"/>
                <w:bCs/>
                <w:i/>
                <w:iCs/>
                <w:color w:val="00000A"/>
              </w:rPr>
              <w:t>Werthmannstraße 4, Raum 03.009</w:t>
            </w:r>
          </w:p>
        </w:tc>
      </w:tr>
      <w:tr w:rsidR="00DD0413" w:rsidRPr="000B768B" w14:paraId="1A6CEFD5" w14:textId="77777777" w:rsidTr="007B19F5">
        <w:trPr>
          <w:trHeight w:val="253"/>
        </w:trPr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7E1C" w14:textId="77777777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Dienstag, 28. Mai 2019</w:t>
            </w:r>
          </w:p>
          <w:p w14:paraId="230695EA" w14:textId="27128876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13.00 Uhr s.t.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78FA" w14:textId="77777777" w:rsidR="00DD0413" w:rsidRPr="00DD0413" w:rsidRDefault="00DD0413" w:rsidP="00DD0413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 w:rsidRPr="00212A66">
              <w:rPr>
                <w:rFonts w:ascii="Arial" w:eastAsia="Arial Unicode MS" w:hAnsi="Arial" w:cs="Arial"/>
                <w:b/>
                <w:color w:val="00000A"/>
              </w:rPr>
              <w:t>Forschungsforum</w:t>
            </w:r>
            <w:r w:rsidRPr="00212A66">
              <w:rPr>
                <w:rFonts w:ascii="Arial" w:eastAsia="Arial Unicode MS" w:hAnsi="Arial" w:cs="Arial"/>
                <w:color w:val="00000A"/>
              </w:rPr>
              <w:t xml:space="preserve"> für Doktorandinnen und Habilitandinnen</w:t>
            </w:r>
          </w:p>
          <w:p w14:paraId="4EB1EA0E" w14:textId="71E5BF72" w:rsidR="00DD0413" w:rsidRDefault="00DD0413" w:rsidP="00DD0413">
            <w:pPr>
              <w:pStyle w:val="Tabellenstil2"/>
              <w:rPr>
                <w:rFonts w:ascii="Arial" w:eastAsia="Arial Unicode MS" w:hAnsi="Arial" w:cs="Arial"/>
                <w:b/>
                <w:color w:val="00000A"/>
              </w:rPr>
            </w:pPr>
            <w:r w:rsidRPr="00DD0413">
              <w:rPr>
                <w:rFonts w:ascii="Arial" w:eastAsia="Arial Unicode MS" w:hAnsi="Arial" w:cs="Arial"/>
                <w:bCs/>
                <w:i/>
                <w:iCs/>
                <w:color w:val="00000A"/>
              </w:rPr>
              <w:t>Werthmannstraße 4, Raum 03.009</w:t>
            </w:r>
          </w:p>
        </w:tc>
      </w:tr>
      <w:tr w:rsidR="002D6EBC" w:rsidRPr="000B768B" w14:paraId="0A38F7AE" w14:textId="77777777" w:rsidTr="007B19F5">
        <w:trPr>
          <w:trHeight w:val="253"/>
        </w:trPr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6BC2" w14:textId="77777777" w:rsidR="002D6EBC" w:rsidRDefault="00BA5D66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Mittwoch, 19. Juni 2019</w:t>
            </w:r>
          </w:p>
          <w:p w14:paraId="0992DC33" w14:textId="160CC24A" w:rsidR="00BA5D66" w:rsidRDefault="00BA5D66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13.00 Uhr s.t.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38E2" w14:textId="77777777" w:rsidR="002D6EBC" w:rsidRDefault="00BA5D66" w:rsidP="00364192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b/>
                <w:color w:val="00000A"/>
              </w:rPr>
              <w:t xml:space="preserve">Lunch Talk </w:t>
            </w:r>
            <w:r>
              <w:rPr>
                <w:rFonts w:ascii="Arial" w:eastAsia="Arial Unicode MS" w:hAnsi="Arial" w:cs="Arial"/>
                <w:color w:val="00000A"/>
              </w:rPr>
              <w:t>zum Thema „Wege ins Ausland“</w:t>
            </w:r>
          </w:p>
          <w:p w14:paraId="62163D42" w14:textId="18B45786" w:rsidR="00BA5D66" w:rsidRPr="00BA5D66" w:rsidRDefault="00BA5D66" w:rsidP="00364192">
            <w:pPr>
              <w:pStyle w:val="Tabellenstil2"/>
              <w:rPr>
                <w:rFonts w:ascii="Arial" w:eastAsia="Arial Unicode MS" w:hAnsi="Arial" w:cs="Arial"/>
                <w:i/>
                <w:color w:val="00000A"/>
              </w:rPr>
            </w:pPr>
            <w:r>
              <w:rPr>
                <w:rFonts w:ascii="Arial" w:eastAsia="Arial Unicode MS" w:hAnsi="Arial" w:cs="Arial"/>
                <w:i/>
                <w:color w:val="00000A"/>
              </w:rPr>
              <w:t>HS 01 042, Alte Universität</w:t>
            </w:r>
          </w:p>
        </w:tc>
      </w:tr>
      <w:tr w:rsidR="00DD0413" w:rsidRPr="000B768B" w14:paraId="216521F3" w14:textId="77777777" w:rsidTr="007B19F5">
        <w:trPr>
          <w:trHeight w:val="253"/>
        </w:trPr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DCF4" w14:textId="419908F8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Dienstag, 25. Juni 2019</w:t>
            </w:r>
          </w:p>
          <w:p w14:paraId="315D3213" w14:textId="0EF2551C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13.00 Uhr s.t.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7EB3" w14:textId="77777777" w:rsidR="00DD0413" w:rsidRPr="00DD0413" w:rsidRDefault="00DD0413" w:rsidP="00DD0413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 w:rsidRPr="00212A66">
              <w:rPr>
                <w:rFonts w:ascii="Arial" w:eastAsia="Arial Unicode MS" w:hAnsi="Arial" w:cs="Arial"/>
                <w:b/>
                <w:color w:val="00000A"/>
              </w:rPr>
              <w:t>Forschungsforum</w:t>
            </w:r>
            <w:r w:rsidRPr="00212A66">
              <w:rPr>
                <w:rFonts w:ascii="Arial" w:eastAsia="Arial Unicode MS" w:hAnsi="Arial" w:cs="Arial"/>
                <w:color w:val="00000A"/>
              </w:rPr>
              <w:t xml:space="preserve"> für Doktorandinnen und Habilitandinnen</w:t>
            </w:r>
          </w:p>
          <w:p w14:paraId="5F56D639" w14:textId="46C57F61" w:rsidR="00DD0413" w:rsidRPr="00DD0413" w:rsidRDefault="00DD0413" w:rsidP="00DD0413">
            <w:pPr>
              <w:pStyle w:val="Tabellenstil2"/>
              <w:rPr>
                <w:rFonts w:ascii="Arial" w:eastAsia="Arial Unicode MS" w:hAnsi="Arial" w:cs="Arial"/>
                <w:bCs/>
                <w:i/>
                <w:iCs/>
                <w:color w:val="00000A"/>
              </w:rPr>
            </w:pPr>
            <w:r w:rsidRPr="00DD0413">
              <w:rPr>
                <w:rFonts w:ascii="Arial" w:eastAsia="Arial Unicode MS" w:hAnsi="Arial" w:cs="Arial"/>
                <w:bCs/>
                <w:i/>
                <w:iCs/>
                <w:color w:val="00000A"/>
              </w:rPr>
              <w:t>Werthmannstraße 4, Raum 03.009</w:t>
            </w:r>
          </w:p>
        </w:tc>
      </w:tr>
      <w:tr w:rsidR="00BA5D66" w:rsidRPr="000B768B" w14:paraId="3919E134" w14:textId="77777777" w:rsidTr="007B19F5">
        <w:trPr>
          <w:trHeight w:val="253"/>
        </w:trPr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668E" w14:textId="77777777" w:rsidR="00BA5D66" w:rsidRDefault="006C128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Donnerstag, 27. Juni 2019</w:t>
            </w:r>
          </w:p>
          <w:p w14:paraId="3D7C5A4A" w14:textId="0DE0D479" w:rsidR="006C1283" w:rsidRDefault="006C128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20.00 Uhr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99AD" w14:textId="77777777" w:rsidR="00BA5D66" w:rsidRDefault="006C1283" w:rsidP="00364192">
            <w:pPr>
              <w:pStyle w:val="Tabellenstil2"/>
              <w:rPr>
                <w:rFonts w:ascii="Arial" w:eastAsia="Arial Unicode MS" w:hAnsi="Arial" w:cs="Arial"/>
                <w:b/>
                <w:color w:val="00000A"/>
              </w:rPr>
            </w:pPr>
            <w:r>
              <w:rPr>
                <w:rFonts w:ascii="Arial" w:eastAsia="Arial Unicode MS" w:hAnsi="Arial" w:cs="Arial"/>
                <w:b/>
                <w:color w:val="00000A"/>
              </w:rPr>
              <w:t>Mentorinnen-Stammtisch</w:t>
            </w:r>
          </w:p>
          <w:p w14:paraId="66A0924F" w14:textId="485A2207" w:rsidR="006C1283" w:rsidRPr="006C1283" w:rsidRDefault="006C1283" w:rsidP="00364192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Café Hermann</w:t>
            </w:r>
          </w:p>
        </w:tc>
      </w:tr>
      <w:tr w:rsidR="006C1283" w:rsidRPr="000B768B" w14:paraId="1F81B1AB" w14:textId="77777777" w:rsidTr="007B19F5">
        <w:trPr>
          <w:trHeight w:val="253"/>
        </w:trPr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83E8" w14:textId="77777777" w:rsidR="006C1283" w:rsidRDefault="006C128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Donnerstag, 18. Juli 2019</w:t>
            </w:r>
          </w:p>
          <w:p w14:paraId="12434551" w14:textId="6B53BEC3" w:rsidR="006C1283" w:rsidRDefault="006C128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18.00 Uhr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4BC1" w14:textId="77777777" w:rsidR="006C1283" w:rsidRDefault="006C1283" w:rsidP="00364192">
            <w:pPr>
              <w:pStyle w:val="Tabellenstil2"/>
              <w:rPr>
                <w:rFonts w:ascii="Arial" w:eastAsia="Arial Unicode MS" w:hAnsi="Arial" w:cs="Arial"/>
                <w:b/>
                <w:color w:val="00000A"/>
              </w:rPr>
            </w:pPr>
            <w:r>
              <w:rPr>
                <w:rFonts w:ascii="Arial" w:eastAsia="Arial Unicode MS" w:hAnsi="Arial" w:cs="Arial"/>
                <w:b/>
                <w:color w:val="00000A"/>
              </w:rPr>
              <w:t>Sommerfest Pub-Quiz</w:t>
            </w:r>
          </w:p>
          <w:p w14:paraId="39C6ED13" w14:textId="5951E56A" w:rsidR="006C1283" w:rsidRPr="006C1283" w:rsidRDefault="006C1283" w:rsidP="00364192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Ganter Hausbiergarten, Leo-</w:t>
            </w:r>
            <w:proofErr w:type="spellStart"/>
            <w:r>
              <w:rPr>
                <w:rFonts w:ascii="Arial" w:eastAsia="Arial Unicode MS" w:hAnsi="Arial" w:cs="Arial"/>
                <w:color w:val="00000A"/>
              </w:rPr>
              <w:t>Wohleb</w:t>
            </w:r>
            <w:proofErr w:type="spellEnd"/>
            <w:r>
              <w:rPr>
                <w:rFonts w:ascii="Arial" w:eastAsia="Arial Unicode MS" w:hAnsi="Arial" w:cs="Arial"/>
                <w:color w:val="00000A"/>
              </w:rPr>
              <w:t>-Straße 4</w:t>
            </w:r>
          </w:p>
        </w:tc>
      </w:tr>
      <w:tr w:rsidR="00DD0413" w:rsidRPr="000B768B" w14:paraId="64D889CC" w14:textId="77777777" w:rsidTr="007B19F5">
        <w:trPr>
          <w:trHeight w:val="253"/>
        </w:trPr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8D2C" w14:textId="7DB6A69A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Dienstag, 23. Juli 2019</w:t>
            </w:r>
          </w:p>
          <w:p w14:paraId="16E6D4DF" w14:textId="719DA6D9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13.00 Uhr s.t.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076AA" w14:textId="77777777" w:rsidR="00DD0413" w:rsidRPr="00DD0413" w:rsidRDefault="00DD0413" w:rsidP="00DD0413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 w:rsidRPr="00212A66">
              <w:rPr>
                <w:rFonts w:ascii="Arial" w:eastAsia="Arial Unicode MS" w:hAnsi="Arial" w:cs="Arial"/>
                <w:b/>
                <w:color w:val="00000A"/>
              </w:rPr>
              <w:t>Forschungsforum</w:t>
            </w:r>
            <w:r w:rsidRPr="00212A66">
              <w:rPr>
                <w:rFonts w:ascii="Arial" w:eastAsia="Arial Unicode MS" w:hAnsi="Arial" w:cs="Arial"/>
                <w:color w:val="00000A"/>
              </w:rPr>
              <w:t xml:space="preserve"> für Doktorandinnen und Habilitandinnen</w:t>
            </w:r>
          </w:p>
          <w:p w14:paraId="308120EA" w14:textId="12150F95" w:rsidR="00DD0413" w:rsidRDefault="00DD0413" w:rsidP="00DD0413">
            <w:pPr>
              <w:pStyle w:val="Tabellenstil2"/>
              <w:rPr>
                <w:rFonts w:ascii="Arial" w:eastAsia="Arial Unicode MS" w:hAnsi="Arial" w:cs="Arial"/>
                <w:b/>
                <w:color w:val="00000A"/>
              </w:rPr>
            </w:pPr>
            <w:r w:rsidRPr="00DD0413">
              <w:rPr>
                <w:rFonts w:ascii="Arial" w:eastAsia="Arial Unicode MS" w:hAnsi="Arial" w:cs="Arial"/>
                <w:bCs/>
                <w:i/>
                <w:iCs/>
                <w:color w:val="00000A"/>
              </w:rPr>
              <w:t>Werthmannstraße 4, Raum 03.009</w:t>
            </w:r>
          </w:p>
        </w:tc>
      </w:tr>
      <w:tr w:rsidR="00DD0413" w:rsidRPr="000B768B" w14:paraId="550A9433" w14:textId="77777777" w:rsidTr="007B19F5">
        <w:trPr>
          <w:trHeight w:val="253"/>
        </w:trPr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537C" w14:textId="77777777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>Mittwoch, 24. Juli 2019</w:t>
            </w:r>
          </w:p>
          <w:p w14:paraId="731B7F88" w14:textId="0F9D45F3" w:rsidR="00DD0413" w:rsidRDefault="00DD0413" w:rsidP="00EB4899">
            <w:pPr>
              <w:pStyle w:val="Tabellenstil2"/>
              <w:rPr>
                <w:rFonts w:ascii="Arial" w:eastAsia="Arial Unicode MS" w:hAnsi="Arial" w:cs="Arial"/>
                <w:color w:val="00000A"/>
              </w:rPr>
            </w:pPr>
            <w:r>
              <w:rPr>
                <w:rFonts w:ascii="Arial" w:eastAsia="Arial Unicode MS" w:hAnsi="Arial" w:cs="Arial"/>
                <w:color w:val="00000A"/>
              </w:rPr>
              <w:t xml:space="preserve">13.00 Uhr s.t. </w:t>
            </w:r>
          </w:p>
        </w:tc>
        <w:tc>
          <w:tcPr>
            <w:tcW w:w="60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B8DC" w14:textId="46068E9E" w:rsidR="00DD0413" w:rsidRDefault="00DD0413" w:rsidP="00DD0413">
            <w:pPr>
              <w:pStyle w:val="Tabellenstil2"/>
              <w:rPr>
                <w:rFonts w:ascii="Arial" w:eastAsia="Arial Unicode MS" w:hAnsi="Arial" w:cs="Arial"/>
                <w:bCs/>
                <w:color w:val="00000A"/>
              </w:rPr>
            </w:pPr>
            <w:r>
              <w:rPr>
                <w:rFonts w:ascii="Arial" w:eastAsia="Arial Unicode MS" w:hAnsi="Arial" w:cs="Arial"/>
                <w:b/>
                <w:color w:val="00000A"/>
              </w:rPr>
              <w:t>Working Lunch</w:t>
            </w:r>
            <w:r>
              <w:rPr>
                <w:rFonts w:ascii="Arial" w:eastAsia="Arial Unicode MS" w:hAnsi="Arial" w:cs="Arial"/>
                <w:bCs/>
                <w:color w:val="00000A"/>
              </w:rPr>
              <w:t xml:space="preserve"> „Arbeit einer Wissenschaftlichen Mitarbeiterin“</w:t>
            </w:r>
          </w:p>
          <w:p w14:paraId="00F86A17" w14:textId="65BA77CB" w:rsidR="00DD0413" w:rsidRPr="00DD0413" w:rsidRDefault="00DD0413" w:rsidP="00DD0413">
            <w:pPr>
              <w:pStyle w:val="Tabellenstil2"/>
              <w:rPr>
                <w:rFonts w:ascii="Arial" w:eastAsia="Arial Unicode MS" w:hAnsi="Arial" w:cs="Arial"/>
                <w:bCs/>
                <w:i/>
                <w:iCs/>
                <w:color w:val="00000A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color w:val="00000A"/>
              </w:rPr>
              <w:t>HS 01 042, Alte Universität</w:t>
            </w:r>
            <w:bookmarkStart w:id="0" w:name="_GoBack"/>
            <w:bookmarkEnd w:id="0"/>
          </w:p>
        </w:tc>
      </w:tr>
    </w:tbl>
    <w:p w14:paraId="6034B94A" w14:textId="77777777" w:rsidR="007A183D" w:rsidRPr="007A183D" w:rsidRDefault="007A183D" w:rsidP="00507D39"/>
    <w:sectPr w:rsidR="007A183D" w:rsidRPr="007A183D" w:rsidSect="009757A7">
      <w:headerReference w:type="even" r:id="rId8"/>
      <w:headerReference w:type="default" r:id="rId9"/>
      <w:headerReference w:type="first" r:id="rId10"/>
      <w:type w:val="continuous"/>
      <w:pgSz w:w="11906" w:h="16838" w:code="9"/>
      <w:pgMar w:top="2552" w:right="368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20B3" w14:textId="77777777" w:rsidR="00B778C1" w:rsidRDefault="00B778C1">
      <w:pPr>
        <w:spacing w:line="240" w:lineRule="auto"/>
      </w:pPr>
      <w:r>
        <w:separator/>
      </w:r>
    </w:p>
  </w:endnote>
  <w:endnote w:type="continuationSeparator" w:id="0">
    <w:p w14:paraId="0CD0423F" w14:textId="77777777" w:rsidR="00B778C1" w:rsidRDefault="00B77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414B" w14:textId="77777777" w:rsidR="00B778C1" w:rsidRDefault="00B778C1">
      <w:pPr>
        <w:spacing w:line="240" w:lineRule="auto"/>
      </w:pPr>
      <w:r>
        <w:separator/>
      </w:r>
    </w:p>
  </w:footnote>
  <w:footnote w:type="continuationSeparator" w:id="0">
    <w:p w14:paraId="6F1B0B7E" w14:textId="77777777" w:rsidR="00B778C1" w:rsidRDefault="00B77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E4E8" w14:textId="77777777"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7616455" w14:textId="77777777"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EE55" w14:textId="77777777"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507D39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14:paraId="00F008FA" w14:textId="77777777" w:rsidR="00DF3BCC" w:rsidRDefault="00626BB9" w:rsidP="00946B45">
    <w:pPr>
      <w:ind w:right="36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D3CD84E" wp14:editId="024320AD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9525" b="0"/>
          <wp:wrapNone/>
          <wp:docPr id="5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4493562" wp14:editId="6791D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9525"/>
          <wp:wrapNone/>
          <wp:docPr id="6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B2CF" w14:textId="77777777" w:rsidR="00A6195A" w:rsidRDefault="00626BB9">
    <w:r>
      <w:rPr>
        <w:noProof/>
      </w:rPr>
      <w:drawing>
        <wp:anchor distT="0" distB="0" distL="114300" distR="114300" simplePos="0" relativeHeight="251659264" behindDoc="0" locked="0" layoutInCell="1" allowOverlap="1" wp14:anchorId="609A0802" wp14:editId="10320FEB">
          <wp:simplePos x="0" y="0"/>
          <wp:positionH relativeFrom="column">
            <wp:posOffset>-17780</wp:posOffset>
          </wp:positionH>
          <wp:positionV relativeFrom="paragraph">
            <wp:posOffset>45720</wp:posOffset>
          </wp:positionV>
          <wp:extent cx="6390005" cy="1696720"/>
          <wp:effectExtent l="0" t="0" r="0" b="0"/>
          <wp:wrapNone/>
          <wp:docPr id="10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B996004" wp14:editId="76057BC0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1698625" cy="157480"/>
              <wp:effectExtent l="0" t="1905" r="1270" b="254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97028" w14:textId="77777777" w:rsidR="001D1EA0" w:rsidRPr="00842CBB" w:rsidRDefault="001D1EA0" w:rsidP="00BF4A00">
                          <w:pPr>
                            <w:pStyle w:val="Kopfzeile1"/>
                          </w:pPr>
                          <w:r w:rsidRPr="00842CBB">
                            <w:t>Albert-Ludwigs-Universität Freiburg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960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0.9pt;margin-top:113.4pt;width:133.75pt;height:12.4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" filled="f" stroked="f">
              <v:textbox style="mso-fit-shape-to-text:t" inset="0,0,0,0">
                <w:txbxContent>
                  <w:p w14:paraId="4B697028" w14:textId="77777777" w:rsidR="001D1EA0" w:rsidRPr="00842CBB" w:rsidRDefault="001D1EA0" w:rsidP="00BF4A00">
                    <w:pPr>
                      <w:pStyle w:val="Kopfzeile1"/>
                    </w:pPr>
                    <w:r w:rsidRPr="00842CBB"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B3"/>
    <w:rsid w:val="0001183E"/>
    <w:rsid w:val="000255D4"/>
    <w:rsid w:val="00055DF3"/>
    <w:rsid w:val="00063095"/>
    <w:rsid w:val="000755BE"/>
    <w:rsid w:val="00091BA2"/>
    <w:rsid w:val="00094369"/>
    <w:rsid w:val="00097362"/>
    <w:rsid w:val="000A2C7A"/>
    <w:rsid w:val="000B768B"/>
    <w:rsid w:val="000C2C79"/>
    <w:rsid w:val="000C5775"/>
    <w:rsid w:val="000F02E7"/>
    <w:rsid w:val="001035E9"/>
    <w:rsid w:val="00114908"/>
    <w:rsid w:val="00117C2F"/>
    <w:rsid w:val="00120621"/>
    <w:rsid w:val="001305ED"/>
    <w:rsid w:val="001568A7"/>
    <w:rsid w:val="001A1216"/>
    <w:rsid w:val="001D0D2B"/>
    <w:rsid w:val="001D10B4"/>
    <w:rsid w:val="001D1EA0"/>
    <w:rsid w:val="001D60C3"/>
    <w:rsid w:val="001E1985"/>
    <w:rsid w:val="001E2D6B"/>
    <w:rsid w:val="00201329"/>
    <w:rsid w:val="00212A66"/>
    <w:rsid w:val="00214571"/>
    <w:rsid w:val="00245365"/>
    <w:rsid w:val="002923E8"/>
    <w:rsid w:val="002B224F"/>
    <w:rsid w:val="002D657E"/>
    <w:rsid w:val="002D6EBC"/>
    <w:rsid w:val="002E7A9D"/>
    <w:rsid w:val="00306335"/>
    <w:rsid w:val="003148E6"/>
    <w:rsid w:val="00364192"/>
    <w:rsid w:val="00391B9C"/>
    <w:rsid w:val="003E40A3"/>
    <w:rsid w:val="004133B9"/>
    <w:rsid w:val="00436FDD"/>
    <w:rsid w:val="00442B58"/>
    <w:rsid w:val="00462B54"/>
    <w:rsid w:val="00463E9A"/>
    <w:rsid w:val="0047259A"/>
    <w:rsid w:val="0047697E"/>
    <w:rsid w:val="004B4F24"/>
    <w:rsid w:val="00507D39"/>
    <w:rsid w:val="005266B2"/>
    <w:rsid w:val="00593395"/>
    <w:rsid w:val="005A7406"/>
    <w:rsid w:val="00626BB9"/>
    <w:rsid w:val="00651C27"/>
    <w:rsid w:val="00680726"/>
    <w:rsid w:val="006911D4"/>
    <w:rsid w:val="006B79F8"/>
    <w:rsid w:val="006C038B"/>
    <w:rsid w:val="006C1283"/>
    <w:rsid w:val="006E763D"/>
    <w:rsid w:val="006F41AD"/>
    <w:rsid w:val="00705A11"/>
    <w:rsid w:val="00734B34"/>
    <w:rsid w:val="007812C4"/>
    <w:rsid w:val="007A183D"/>
    <w:rsid w:val="007A53B3"/>
    <w:rsid w:val="007B19F5"/>
    <w:rsid w:val="007D4883"/>
    <w:rsid w:val="00816EF4"/>
    <w:rsid w:val="00870666"/>
    <w:rsid w:val="00876D74"/>
    <w:rsid w:val="00881100"/>
    <w:rsid w:val="00890793"/>
    <w:rsid w:val="008D0938"/>
    <w:rsid w:val="00915580"/>
    <w:rsid w:val="00946B45"/>
    <w:rsid w:val="00953F20"/>
    <w:rsid w:val="009757A7"/>
    <w:rsid w:val="00983C69"/>
    <w:rsid w:val="009929A1"/>
    <w:rsid w:val="009B28C9"/>
    <w:rsid w:val="00A11EC3"/>
    <w:rsid w:val="00A547AC"/>
    <w:rsid w:val="00A6195A"/>
    <w:rsid w:val="00A74DB8"/>
    <w:rsid w:val="00AA70F5"/>
    <w:rsid w:val="00AB1EB0"/>
    <w:rsid w:val="00AB376F"/>
    <w:rsid w:val="00AC7123"/>
    <w:rsid w:val="00AF068B"/>
    <w:rsid w:val="00AF1DA5"/>
    <w:rsid w:val="00AF3A3B"/>
    <w:rsid w:val="00B162B1"/>
    <w:rsid w:val="00B350B9"/>
    <w:rsid w:val="00B50D6B"/>
    <w:rsid w:val="00B56395"/>
    <w:rsid w:val="00B778C1"/>
    <w:rsid w:val="00B81EDD"/>
    <w:rsid w:val="00B92EBB"/>
    <w:rsid w:val="00B94D3D"/>
    <w:rsid w:val="00BA5D4E"/>
    <w:rsid w:val="00BA5D66"/>
    <w:rsid w:val="00BC0B01"/>
    <w:rsid w:val="00BC2243"/>
    <w:rsid w:val="00BE49C9"/>
    <w:rsid w:val="00BF4A00"/>
    <w:rsid w:val="00C033B6"/>
    <w:rsid w:val="00C17A40"/>
    <w:rsid w:val="00C6177E"/>
    <w:rsid w:val="00C66E87"/>
    <w:rsid w:val="00C72AF3"/>
    <w:rsid w:val="00C84182"/>
    <w:rsid w:val="00CA4D5B"/>
    <w:rsid w:val="00CC1974"/>
    <w:rsid w:val="00CC3A8E"/>
    <w:rsid w:val="00CF3A86"/>
    <w:rsid w:val="00D26BC6"/>
    <w:rsid w:val="00D56D3A"/>
    <w:rsid w:val="00D727A7"/>
    <w:rsid w:val="00DB7634"/>
    <w:rsid w:val="00DD0413"/>
    <w:rsid w:val="00DD1C52"/>
    <w:rsid w:val="00DD3C34"/>
    <w:rsid w:val="00DE2BC8"/>
    <w:rsid w:val="00DF3BCC"/>
    <w:rsid w:val="00E37940"/>
    <w:rsid w:val="00EB3F2A"/>
    <w:rsid w:val="00EB419C"/>
    <w:rsid w:val="00EB4899"/>
    <w:rsid w:val="00EC79C1"/>
    <w:rsid w:val="00F17426"/>
    <w:rsid w:val="00F308D4"/>
    <w:rsid w:val="00F36215"/>
    <w:rsid w:val="00F86212"/>
    <w:rsid w:val="00FB1684"/>
    <w:rsid w:val="00FB2FBC"/>
    <w:rsid w:val="00FC37FB"/>
    <w:rsid w:val="00FC57BC"/>
    <w:rsid w:val="00FC6B70"/>
    <w:rsid w:val="00FD25F4"/>
    <w:rsid w:val="00FE0D9D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16E7C"/>
  <w15:docId w15:val="{6E57940E-C2E7-4640-8F2A-EADD5BD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20621"/>
    <w:pPr>
      <w:keepNext/>
      <w:spacing w:before="1200" w:after="400" w:line="520" w:lineRule="exact"/>
      <w:contextualSpacing/>
      <w:jc w:val="left"/>
      <w:outlineLvl w:val="0"/>
    </w:pPr>
    <w:rPr>
      <w:rFonts w:ascii="Times New Roman" w:hAnsi="Times New Roman"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0621"/>
    <w:pPr>
      <w:keepNext/>
      <w:spacing w:before="480"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20621"/>
    <w:rPr>
      <w:rFonts w:ascii="Arial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berschrift1"/>
    <w:rsid w:val="00BF4A00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76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2FB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7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C37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FC3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HERP~1.056\AppData\Local\Temp\Uni_Aushang_E1_A4_RG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DF10-0C3E-134D-A23A-6FB6177E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C:\Users\SCHERP~1.056\AppData\Local\Temp\Uni_Aushang_E1_A4_RGB.dot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Betreff-Zeile: Times New Roman, 13pt</vt:lpstr>
    </vt:vector>
  </TitlesOfParts>
  <Company>edv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Betreff-Zeile: Times New Roman, 13pt</dc:title>
  <dc:creator>Julia Caroline Scherpe</dc:creator>
  <cp:lastModifiedBy>Ann-Kathrin H</cp:lastModifiedBy>
  <cp:revision>3</cp:revision>
  <cp:lastPrinted>2018-01-29T16:16:00Z</cp:lastPrinted>
  <dcterms:created xsi:type="dcterms:W3CDTF">2019-06-05T09:12:00Z</dcterms:created>
  <dcterms:modified xsi:type="dcterms:W3CDTF">2019-06-25T12:42:00Z</dcterms:modified>
</cp:coreProperties>
</file>