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43C3C55B" w:rsidR="00AE44F5" w:rsidRDefault="00037113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</w:t>
      </w:r>
      <w:r w:rsidR="00E47852">
        <w:rPr>
          <w:rFonts w:asciiTheme="minorHAnsi" w:hAnsiTheme="minorHAnsi"/>
          <w:szCs w:val="24"/>
        </w:rPr>
        <w:t>.1</w:t>
      </w:r>
      <w:r>
        <w:rPr>
          <w:rFonts w:asciiTheme="minorHAnsi" w:hAnsiTheme="minorHAnsi"/>
          <w:szCs w:val="24"/>
        </w:rPr>
        <w:t>1</w:t>
      </w:r>
      <w:r w:rsidR="00E47852">
        <w:rPr>
          <w:rFonts w:asciiTheme="minorHAnsi" w:hAnsiTheme="minorHAnsi"/>
          <w:szCs w:val="24"/>
        </w:rPr>
        <w:t>.2022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34E133FF" w14:textId="73779C32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4EB0323C" w14:textId="4453F8D3" w:rsidR="00AA42C5" w:rsidRPr="00AA2BEA" w:rsidRDefault="00AA42C5" w:rsidP="00AA2BEA">
      <w:pPr>
        <w:rPr>
          <w:rFonts w:asciiTheme="minorHAnsi" w:hAnsiTheme="minorHAnsi"/>
          <w:b/>
          <w:szCs w:val="24"/>
        </w:rPr>
      </w:pPr>
    </w:p>
    <w:p w14:paraId="65CEF3D5" w14:textId="5C6CCE05" w:rsidR="00CF7FF7" w:rsidRDefault="00CF7FF7" w:rsidP="00CF7FF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1: </w:t>
      </w:r>
      <w:r w:rsidR="00AA2BEA">
        <w:rPr>
          <w:rFonts w:asciiTheme="minorHAnsi" w:hAnsiTheme="minorHAnsi"/>
          <w:b/>
          <w:szCs w:val="24"/>
        </w:rPr>
        <w:t>Finanzanträge</w:t>
      </w:r>
    </w:p>
    <w:p w14:paraId="03B68145" w14:textId="6386C44D" w:rsidR="00037113" w:rsidRPr="00037113" w:rsidRDefault="00037113" w:rsidP="00AA2BEA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Ankündigung: Antrag von ProBono iHv. 389 € aus den SVB-Mitteln, zur Bezuschussung von Fahrtkosten.</w:t>
      </w:r>
    </w:p>
    <w:p w14:paraId="5EC44CF4" w14:textId="7E28BBDB" w:rsidR="00AA2BEA" w:rsidRPr="00EC6AE9" w:rsidRDefault="00037113" w:rsidP="00AA2BEA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Abstimmung: Antrag iHv. 10.700 € aus den SVB-Mitteln für neue Literatur in der UB</w:t>
      </w:r>
    </w:p>
    <w:p w14:paraId="7BBBB06C" w14:textId="437F886F" w:rsidR="00EC6AE9" w:rsidRPr="00AA2BEA" w:rsidRDefault="00EC6AE9" w:rsidP="00AA2BEA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Ankündigung: Antrag der Fachschaft iHv. 78,54 € für ein Slack Premium Account </w:t>
      </w:r>
    </w:p>
    <w:p w14:paraId="06030377" w14:textId="2BC90E20" w:rsidR="00CF7FF7" w:rsidRPr="00AA2BEA" w:rsidRDefault="00CF7FF7" w:rsidP="00AA2BEA">
      <w:pPr>
        <w:rPr>
          <w:rFonts w:asciiTheme="minorHAnsi" w:hAnsiTheme="minorHAnsi"/>
          <w:bCs/>
          <w:szCs w:val="24"/>
        </w:rPr>
      </w:pPr>
    </w:p>
    <w:p w14:paraId="48EE3F22" w14:textId="5EAF294C" w:rsidR="00CF7FF7" w:rsidRDefault="00CF7FF7" w:rsidP="00CF7FF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2: </w:t>
      </w:r>
      <w:r w:rsidR="00AA2BEA">
        <w:rPr>
          <w:rFonts w:asciiTheme="minorHAnsi" w:hAnsiTheme="minorHAnsi"/>
          <w:b/>
          <w:szCs w:val="24"/>
        </w:rPr>
        <w:t>Bericht aus dem StuRa</w:t>
      </w:r>
    </w:p>
    <w:p w14:paraId="00D022D4" w14:textId="77777777" w:rsidR="00AA2BEA" w:rsidRDefault="00AA2BEA" w:rsidP="00CF7FF7">
      <w:pPr>
        <w:rPr>
          <w:rFonts w:asciiTheme="minorHAnsi" w:hAnsiTheme="minorHAnsi"/>
          <w:b/>
          <w:szCs w:val="24"/>
        </w:rPr>
      </w:pPr>
    </w:p>
    <w:p w14:paraId="65A1BFCD" w14:textId="46705665" w:rsidR="00AD7DB2" w:rsidRPr="00AA2BEA" w:rsidRDefault="003C2AD9" w:rsidP="00AA2BEA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="00CF7FF7">
        <w:rPr>
          <w:rFonts w:asciiTheme="minorHAnsi" w:hAnsiTheme="minorHAnsi"/>
          <w:b/>
          <w:szCs w:val="24"/>
        </w:rPr>
        <w:t>3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AA2BEA">
        <w:rPr>
          <w:rFonts w:asciiTheme="minorHAnsi" w:hAnsiTheme="minorHAnsi"/>
          <w:b/>
          <w:szCs w:val="24"/>
        </w:rPr>
        <w:t xml:space="preserve">Fachschaftsbericht </w:t>
      </w:r>
    </w:p>
    <w:sectPr w:rsidR="00AD7DB2" w:rsidRPr="00AA2BEA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46F3" w14:textId="77777777" w:rsidR="00B47F98" w:rsidRDefault="00B47F98" w:rsidP="00A62191">
      <w:pPr>
        <w:spacing w:line="240" w:lineRule="auto"/>
      </w:pPr>
      <w:r>
        <w:separator/>
      </w:r>
    </w:p>
  </w:endnote>
  <w:endnote w:type="continuationSeparator" w:id="0">
    <w:p w14:paraId="50A54432" w14:textId="77777777" w:rsidR="00B47F98" w:rsidRDefault="00B47F9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6EB6" w14:textId="77777777" w:rsidR="00B47F98" w:rsidRDefault="00B47F98" w:rsidP="00A62191">
      <w:pPr>
        <w:spacing w:line="240" w:lineRule="auto"/>
      </w:pPr>
      <w:r>
        <w:separator/>
      </w:r>
    </w:p>
  </w:footnote>
  <w:footnote w:type="continuationSeparator" w:id="0">
    <w:p w14:paraId="5D5EB7A4" w14:textId="77777777" w:rsidR="00B47F98" w:rsidRDefault="00B47F9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EC6AE9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08ACE01E" w14:textId="748AA337" w:rsidR="00CC444B" w:rsidRPr="00D264EB" w:rsidRDefault="00037113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6B1EA5B4" w14:textId="53B34485" w:rsidR="00005A37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</w:t>
                          </w:r>
                          <w:r w:rsidR="00604DF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</w:t>
                          </w:r>
                          <w:r w:rsidR="00037113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02 017</w:t>
                          </w:r>
                        </w:p>
                        <w:p w14:paraId="11C7DD2F" w14:textId="77777777" w:rsidR="003C6C74" w:rsidRPr="00D264EB" w:rsidRDefault="00E63249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3B7D120A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703E24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08ACE01E" w14:textId="748AA337" w:rsidR="00CC444B" w:rsidRPr="00D264EB" w:rsidRDefault="00037113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6B1EA5B4" w14:textId="53B34485" w:rsidR="00005A37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</w:t>
                    </w:r>
                    <w:r w:rsidR="00604DF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</w:t>
                    </w:r>
                    <w:r w:rsidR="00037113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02 017</w:t>
                    </w:r>
                  </w:p>
                  <w:p w14:paraId="11C7DD2F" w14:textId="77777777" w:rsidR="003C6C74" w:rsidRPr="00D264EB" w:rsidRDefault="00E63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3B7D120A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50DC"/>
    <w:multiLevelType w:val="hybridMultilevel"/>
    <w:tmpl w:val="BF56F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3C16"/>
    <w:multiLevelType w:val="hybridMultilevel"/>
    <w:tmpl w:val="91BEC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1A06"/>
    <w:multiLevelType w:val="hybridMultilevel"/>
    <w:tmpl w:val="FA72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A15E3"/>
    <w:multiLevelType w:val="hybridMultilevel"/>
    <w:tmpl w:val="D0D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8335686">
    <w:abstractNumId w:val="9"/>
  </w:num>
  <w:num w:numId="2" w16cid:durableId="1623802426">
    <w:abstractNumId w:val="1"/>
  </w:num>
  <w:num w:numId="3" w16cid:durableId="2011985532">
    <w:abstractNumId w:val="17"/>
  </w:num>
  <w:num w:numId="4" w16cid:durableId="721447184">
    <w:abstractNumId w:val="24"/>
  </w:num>
  <w:num w:numId="5" w16cid:durableId="700982733">
    <w:abstractNumId w:val="18"/>
  </w:num>
  <w:num w:numId="6" w16cid:durableId="2078167771">
    <w:abstractNumId w:val="30"/>
  </w:num>
  <w:num w:numId="7" w16cid:durableId="1804031871">
    <w:abstractNumId w:val="23"/>
  </w:num>
  <w:num w:numId="8" w16cid:durableId="1189878249">
    <w:abstractNumId w:val="4"/>
  </w:num>
  <w:num w:numId="9" w16cid:durableId="256140967">
    <w:abstractNumId w:val="7"/>
  </w:num>
  <w:num w:numId="10" w16cid:durableId="27991777">
    <w:abstractNumId w:val="21"/>
  </w:num>
  <w:num w:numId="11" w16cid:durableId="213853100">
    <w:abstractNumId w:val="12"/>
  </w:num>
  <w:num w:numId="12" w16cid:durableId="145173299">
    <w:abstractNumId w:val="15"/>
  </w:num>
  <w:num w:numId="13" w16cid:durableId="6182164">
    <w:abstractNumId w:val="14"/>
  </w:num>
  <w:num w:numId="14" w16cid:durableId="611938770">
    <w:abstractNumId w:val="0"/>
  </w:num>
  <w:num w:numId="15" w16cid:durableId="1930306648">
    <w:abstractNumId w:val="2"/>
  </w:num>
  <w:num w:numId="16" w16cid:durableId="1830124671">
    <w:abstractNumId w:val="26"/>
  </w:num>
  <w:num w:numId="17" w16cid:durableId="1865628296">
    <w:abstractNumId w:val="13"/>
  </w:num>
  <w:num w:numId="18" w16cid:durableId="227109133">
    <w:abstractNumId w:val="25"/>
  </w:num>
  <w:num w:numId="19" w16cid:durableId="1661038296">
    <w:abstractNumId w:val="5"/>
  </w:num>
  <w:num w:numId="20" w16cid:durableId="1814983443">
    <w:abstractNumId w:val="29"/>
  </w:num>
  <w:num w:numId="21" w16cid:durableId="1450664406">
    <w:abstractNumId w:val="22"/>
  </w:num>
  <w:num w:numId="22" w16cid:durableId="376052116">
    <w:abstractNumId w:val="11"/>
  </w:num>
  <w:num w:numId="23" w16cid:durableId="2144106626">
    <w:abstractNumId w:val="19"/>
  </w:num>
  <w:num w:numId="24" w16cid:durableId="1697850993">
    <w:abstractNumId w:val="27"/>
  </w:num>
  <w:num w:numId="25" w16cid:durableId="1986398462">
    <w:abstractNumId w:val="16"/>
  </w:num>
  <w:num w:numId="26" w16cid:durableId="2145349466">
    <w:abstractNumId w:val="20"/>
  </w:num>
  <w:num w:numId="27" w16cid:durableId="957219582">
    <w:abstractNumId w:val="6"/>
  </w:num>
  <w:num w:numId="28" w16cid:durableId="1331369858">
    <w:abstractNumId w:val="3"/>
  </w:num>
  <w:num w:numId="29" w16cid:durableId="894656817">
    <w:abstractNumId w:val="28"/>
  </w:num>
  <w:num w:numId="30" w16cid:durableId="918757865">
    <w:abstractNumId w:val="8"/>
  </w:num>
  <w:num w:numId="31" w16cid:durableId="56635532">
    <w:abstractNumId w:val="10"/>
  </w:num>
  <w:num w:numId="32" w16cid:durableId="1870290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7113"/>
    <w:rsid w:val="00044F52"/>
    <w:rsid w:val="00050219"/>
    <w:rsid w:val="000660C1"/>
    <w:rsid w:val="0008433E"/>
    <w:rsid w:val="0009622C"/>
    <w:rsid w:val="000D12CC"/>
    <w:rsid w:val="000F3609"/>
    <w:rsid w:val="0010579D"/>
    <w:rsid w:val="00156853"/>
    <w:rsid w:val="00175732"/>
    <w:rsid w:val="001C5FB7"/>
    <w:rsid w:val="001E3E54"/>
    <w:rsid w:val="001E56E5"/>
    <w:rsid w:val="001E6B24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3D4B"/>
    <w:rsid w:val="00735344"/>
    <w:rsid w:val="007363BF"/>
    <w:rsid w:val="00752E27"/>
    <w:rsid w:val="0076755E"/>
    <w:rsid w:val="00784C69"/>
    <w:rsid w:val="007C522D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B3020"/>
    <w:rsid w:val="008C6C1A"/>
    <w:rsid w:val="008D1C9E"/>
    <w:rsid w:val="008D2B83"/>
    <w:rsid w:val="008F508A"/>
    <w:rsid w:val="008F7577"/>
    <w:rsid w:val="00906305"/>
    <w:rsid w:val="00911B2A"/>
    <w:rsid w:val="009455F4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A2BEA"/>
    <w:rsid w:val="00AA42C5"/>
    <w:rsid w:val="00AA44EB"/>
    <w:rsid w:val="00AC335C"/>
    <w:rsid w:val="00AD5B31"/>
    <w:rsid w:val="00AD7DB2"/>
    <w:rsid w:val="00AE44F5"/>
    <w:rsid w:val="00AF062B"/>
    <w:rsid w:val="00AF5521"/>
    <w:rsid w:val="00AF6CA7"/>
    <w:rsid w:val="00B0781F"/>
    <w:rsid w:val="00B11EDD"/>
    <w:rsid w:val="00B12424"/>
    <w:rsid w:val="00B26D2B"/>
    <w:rsid w:val="00B47F98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CF7FF7"/>
    <w:rsid w:val="00D01E68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B680E"/>
    <w:rsid w:val="00DD3E32"/>
    <w:rsid w:val="00DD53E2"/>
    <w:rsid w:val="00DE674F"/>
    <w:rsid w:val="00DE7FF9"/>
    <w:rsid w:val="00E47852"/>
    <w:rsid w:val="00E54F54"/>
    <w:rsid w:val="00E567F0"/>
    <w:rsid w:val="00E63249"/>
    <w:rsid w:val="00E644EA"/>
    <w:rsid w:val="00E774FA"/>
    <w:rsid w:val="00E93945"/>
    <w:rsid w:val="00EB7C3E"/>
    <w:rsid w:val="00EC6AE9"/>
    <w:rsid w:val="00EE0B13"/>
    <w:rsid w:val="00EF2686"/>
    <w:rsid w:val="00EF66C7"/>
    <w:rsid w:val="00F1620A"/>
    <w:rsid w:val="00F33D73"/>
    <w:rsid w:val="00F4723F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36F21-B6D3-0148-9FD9-0E5A5125E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Klara Flamm</cp:lastModifiedBy>
  <cp:revision>3</cp:revision>
  <cp:lastPrinted>2019-07-21T12:51:00Z</cp:lastPrinted>
  <dcterms:created xsi:type="dcterms:W3CDTF">2022-11-20T16:00:00Z</dcterms:created>
  <dcterms:modified xsi:type="dcterms:W3CDTF">2022-11-21T11:26:00Z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