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7777777" w:rsidR="00CE5AA4" w:rsidRPr="00C53021" w:rsidRDefault="00AC335C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53021">
        <w:rPr>
          <w:rFonts w:asciiTheme="minorHAnsi" w:hAnsiTheme="minorHAnsi" w:cstheme="minorHAnsi"/>
          <w:b/>
          <w:sz w:val="28"/>
          <w:szCs w:val="24"/>
        </w:rPr>
        <w:t>Tagesordnung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2755AB31" w14:textId="048028CD" w:rsidR="008D1C9E" w:rsidRDefault="00C5578F" w:rsidP="0080014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24</w:t>
      </w:r>
      <w:r w:rsidR="00F35C40">
        <w:rPr>
          <w:rFonts w:asciiTheme="minorHAnsi" w:hAnsiTheme="minorHAnsi" w:cstheme="minorHAnsi"/>
          <w:szCs w:val="24"/>
        </w:rPr>
        <w:t>.04.2023</w:t>
      </w:r>
      <w:r w:rsidR="0080014E">
        <w:rPr>
          <w:rFonts w:asciiTheme="minorHAnsi" w:hAnsiTheme="minorHAnsi" w:cstheme="minorHAnsi"/>
          <w:szCs w:val="24"/>
        </w:rPr>
        <w:t xml:space="preserve">, </w:t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  <w:r w:rsidR="00EE7B8B">
        <w:rPr>
          <w:rFonts w:asciiTheme="minorHAnsi" w:hAnsiTheme="minorHAnsi" w:cstheme="minorHAnsi"/>
          <w:szCs w:val="24"/>
        </w:rPr>
        <w:t>Raum 0</w:t>
      </w:r>
      <w:r w:rsidR="007E7556">
        <w:rPr>
          <w:rFonts w:asciiTheme="minorHAnsi" w:hAnsiTheme="minorHAnsi" w:cstheme="minorHAnsi"/>
          <w:szCs w:val="24"/>
        </w:rPr>
        <w:t>1</w:t>
      </w:r>
      <w:r w:rsidR="00EE7B8B">
        <w:rPr>
          <w:rFonts w:asciiTheme="minorHAnsi" w:hAnsiTheme="minorHAnsi" w:cstheme="minorHAnsi"/>
          <w:szCs w:val="24"/>
        </w:rPr>
        <w:t xml:space="preserve"> 01</w:t>
      </w:r>
      <w:r w:rsidR="007E7556">
        <w:rPr>
          <w:rFonts w:asciiTheme="minorHAnsi" w:hAnsiTheme="minorHAnsi" w:cstheme="minorHAnsi"/>
          <w:szCs w:val="24"/>
        </w:rPr>
        <w:t>6</w:t>
      </w:r>
      <w:r w:rsidR="00EE7B8B">
        <w:rPr>
          <w:rFonts w:asciiTheme="minorHAnsi" w:hAnsiTheme="minorHAnsi" w:cstheme="minorHAnsi"/>
          <w:szCs w:val="24"/>
        </w:rPr>
        <w:t xml:space="preserve"> in der Werthmannstr. 4</w:t>
      </w:r>
      <w:r w:rsidR="00543DE7">
        <w:rPr>
          <w:rFonts w:asciiTheme="minorHAnsi" w:hAnsiTheme="minorHAnsi" w:cstheme="minorHAnsi"/>
          <w:szCs w:val="24"/>
        </w:rPr>
        <w:t xml:space="preserve"> </w:t>
      </w:r>
    </w:p>
    <w:p w14:paraId="7086059E" w14:textId="77777777" w:rsidR="0080014E" w:rsidRPr="00C53021" w:rsidRDefault="0080014E" w:rsidP="0080014E">
      <w:pPr>
        <w:jc w:val="center"/>
        <w:rPr>
          <w:rFonts w:asciiTheme="minorHAnsi" w:hAnsiTheme="minorHAnsi" w:cstheme="minorHAnsi"/>
          <w:szCs w:val="24"/>
        </w:rPr>
      </w:pPr>
    </w:p>
    <w:p w14:paraId="25FEA3DE" w14:textId="3195CC7E" w:rsidR="00E567F0" w:rsidRPr="008A352F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14A536BE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32A39BE7" w14:textId="77777777" w:rsidR="00E0148A" w:rsidRPr="00C53021" w:rsidRDefault="00E0148A" w:rsidP="00E0148A">
      <w:pPr>
        <w:jc w:val="left"/>
        <w:rPr>
          <w:rFonts w:asciiTheme="minorHAnsi" w:hAnsiTheme="minorHAnsi" w:cstheme="minorHAnsi"/>
          <w:b/>
          <w:szCs w:val="24"/>
        </w:rPr>
      </w:pPr>
    </w:p>
    <w:p w14:paraId="24E11C2C" w14:textId="0769E4EE" w:rsidR="003F7187" w:rsidRDefault="00D94102" w:rsidP="00D94102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2F03E1">
        <w:rPr>
          <w:rFonts w:asciiTheme="minorHAnsi" w:hAnsiTheme="minorHAnsi" w:cstheme="minorHAnsi"/>
          <w:b/>
          <w:szCs w:val="24"/>
        </w:rPr>
        <w:t>1</w:t>
      </w:r>
      <w:r w:rsidRPr="00C53021">
        <w:rPr>
          <w:rFonts w:asciiTheme="minorHAnsi" w:hAnsiTheme="minorHAnsi" w:cstheme="minorHAnsi"/>
          <w:b/>
          <w:szCs w:val="24"/>
        </w:rPr>
        <w:t xml:space="preserve">: </w:t>
      </w:r>
      <w:r w:rsidR="002F03E1">
        <w:rPr>
          <w:rFonts w:asciiTheme="minorHAnsi" w:hAnsiTheme="minorHAnsi" w:cstheme="minorHAnsi"/>
          <w:b/>
          <w:szCs w:val="24"/>
        </w:rPr>
        <w:t>Bericht aus dem</w:t>
      </w:r>
      <w:r w:rsidR="002F4C7C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2F4C7C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0E4D5AEF" w14:textId="77777777" w:rsidR="0080014E" w:rsidRPr="0080014E" w:rsidRDefault="0080014E" w:rsidP="0080014E">
      <w:pPr>
        <w:rPr>
          <w:rFonts w:asciiTheme="minorHAnsi" w:hAnsiTheme="minorHAnsi" w:cstheme="minorHAnsi"/>
          <w:bCs/>
          <w:szCs w:val="24"/>
        </w:rPr>
      </w:pPr>
    </w:p>
    <w:p w14:paraId="69671A2E" w14:textId="77BA5F90" w:rsidR="009360E2" w:rsidRPr="008A352F" w:rsidRDefault="009360E2" w:rsidP="008A352F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 xml:space="preserve">TOP </w:t>
      </w:r>
      <w:r w:rsidR="002F03E1">
        <w:rPr>
          <w:rFonts w:asciiTheme="minorHAnsi" w:hAnsiTheme="minorHAnsi" w:cstheme="minorHAnsi"/>
          <w:b/>
          <w:szCs w:val="24"/>
        </w:rPr>
        <w:t>2</w:t>
      </w:r>
      <w:r w:rsidRPr="00C53021">
        <w:rPr>
          <w:rFonts w:asciiTheme="minorHAnsi" w:hAnsiTheme="minorHAnsi" w:cstheme="minorHAnsi"/>
          <w:b/>
          <w:szCs w:val="24"/>
        </w:rPr>
        <w:t>:</w:t>
      </w:r>
      <w:r w:rsidR="00A334E5" w:rsidRPr="00C53021">
        <w:rPr>
          <w:rFonts w:asciiTheme="minorHAnsi" w:hAnsiTheme="minorHAnsi" w:cstheme="minorHAnsi"/>
          <w:b/>
          <w:szCs w:val="24"/>
        </w:rPr>
        <w:t xml:space="preserve"> </w:t>
      </w:r>
      <w:r w:rsidR="00445D09">
        <w:rPr>
          <w:rFonts w:asciiTheme="minorHAnsi" w:hAnsiTheme="minorHAnsi" w:cstheme="minorHAnsi"/>
          <w:b/>
          <w:szCs w:val="24"/>
        </w:rPr>
        <w:t>Bericht aus der Fachschaft</w:t>
      </w:r>
    </w:p>
    <w:sectPr w:rsidR="009360E2" w:rsidRPr="008A352F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0E5E3" w14:textId="77777777" w:rsidR="00050608" w:rsidRDefault="00050608" w:rsidP="00A62191">
      <w:pPr>
        <w:spacing w:line="240" w:lineRule="auto"/>
      </w:pPr>
      <w:r>
        <w:separator/>
      </w:r>
    </w:p>
  </w:endnote>
  <w:endnote w:type="continuationSeparator" w:id="0">
    <w:p w14:paraId="1CC57CB7" w14:textId="77777777" w:rsidR="00050608" w:rsidRDefault="00050608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55D8" w14:textId="77777777" w:rsidR="00050608" w:rsidRDefault="00050608" w:rsidP="00A62191">
      <w:pPr>
        <w:spacing w:line="240" w:lineRule="auto"/>
      </w:pPr>
      <w:r>
        <w:separator/>
      </w:r>
    </w:p>
  </w:footnote>
  <w:footnote w:type="continuationSeparator" w:id="0">
    <w:p w14:paraId="6296D836" w14:textId="77777777" w:rsidR="00050608" w:rsidRDefault="00050608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796C4BF3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022FAFD8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</w:t>
                          </w:r>
                          <w:r w:rsidR="002F03E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1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10C10335" w14:textId="2A4BEBF9" w:rsidR="00543DE7" w:rsidRPr="001941A1" w:rsidRDefault="00AE44F5" w:rsidP="00543DE7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  <w:r w:rsidR="00543DE7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&#13;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022FAFD8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</w:t>
                    </w:r>
                    <w:r w:rsidR="002F03E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1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000000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3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10C10335" w14:textId="2A4BEBF9" w:rsidR="00543DE7" w:rsidRPr="001941A1" w:rsidRDefault="00AE44F5" w:rsidP="00543DE7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  <w:r w:rsidR="00543DE7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E37C7"/>
    <w:multiLevelType w:val="hybridMultilevel"/>
    <w:tmpl w:val="EF3EA0E6"/>
    <w:lvl w:ilvl="0" w:tplc="B7C0DB5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6530753">
    <w:abstractNumId w:val="9"/>
  </w:num>
  <w:num w:numId="2" w16cid:durableId="1260286232">
    <w:abstractNumId w:val="1"/>
  </w:num>
  <w:num w:numId="3" w16cid:durableId="1670980762">
    <w:abstractNumId w:val="17"/>
  </w:num>
  <w:num w:numId="4" w16cid:durableId="1272011954">
    <w:abstractNumId w:val="25"/>
  </w:num>
  <w:num w:numId="5" w16cid:durableId="1082607542">
    <w:abstractNumId w:val="18"/>
  </w:num>
  <w:num w:numId="6" w16cid:durableId="1551191928">
    <w:abstractNumId w:val="32"/>
  </w:num>
  <w:num w:numId="7" w16cid:durableId="1459182926">
    <w:abstractNumId w:val="24"/>
  </w:num>
  <w:num w:numId="8" w16cid:durableId="16318524">
    <w:abstractNumId w:val="3"/>
  </w:num>
  <w:num w:numId="9" w16cid:durableId="1207371729">
    <w:abstractNumId w:val="6"/>
  </w:num>
  <w:num w:numId="10" w16cid:durableId="1695038583">
    <w:abstractNumId w:val="22"/>
  </w:num>
  <w:num w:numId="11" w16cid:durableId="617295963">
    <w:abstractNumId w:val="11"/>
  </w:num>
  <w:num w:numId="12" w16cid:durableId="835265945">
    <w:abstractNumId w:val="15"/>
  </w:num>
  <w:num w:numId="13" w16cid:durableId="1677229033">
    <w:abstractNumId w:val="14"/>
  </w:num>
  <w:num w:numId="14" w16cid:durableId="599459077">
    <w:abstractNumId w:val="0"/>
  </w:num>
  <w:num w:numId="15" w16cid:durableId="1550265472">
    <w:abstractNumId w:val="2"/>
  </w:num>
  <w:num w:numId="16" w16cid:durableId="90394822">
    <w:abstractNumId w:val="28"/>
  </w:num>
  <w:num w:numId="17" w16cid:durableId="693507468">
    <w:abstractNumId w:val="13"/>
  </w:num>
  <w:num w:numId="18" w16cid:durableId="1754935440">
    <w:abstractNumId w:val="27"/>
  </w:num>
  <w:num w:numId="19" w16cid:durableId="92241208">
    <w:abstractNumId w:val="4"/>
  </w:num>
  <w:num w:numId="20" w16cid:durableId="766384354">
    <w:abstractNumId w:val="31"/>
  </w:num>
  <w:num w:numId="21" w16cid:durableId="1425807415">
    <w:abstractNumId w:val="23"/>
  </w:num>
  <w:num w:numId="22" w16cid:durableId="942347513">
    <w:abstractNumId w:val="10"/>
  </w:num>
  <w:num w:numId="23" w16cid:durableId="1390419687">
    <w:abstractNumId w:val="20"/>
  </w:num>
  <w:num w:numId="24" w16cid:durableId="2058433414">
    <w:abstractNumId w:val="30"/>
  </w:num>
  <w:num w:numId="25" w16cid:durableId="1071654279">
    <w:abstractNumId w:val="16"/>
  </w:num>
  <w:num w:numId="26" w16cid:durableId="1548058109">
    <w:abstractNumId w:val="21"/>
  </w:num>
  <w:num w:numId="27" w16cid:durableId="197280015">
    <w:abstractNumId w:val="5"/>
  </w:num>
  <w:num w:numId="28" w16cid:durableId="1822888293">
    <w:abstractNumId w:val="19"/>
  </w:num>
  <w:num w:numId="29" w16cid:durableId="1395086537">
    <w:abstractNumId w:val="26"/>
  </w:num>
  <w:num w:numId="30" w16cid:durableId="1837527481">
    <w:abstractNumId w:val="29"/>
  </w:num>
  <w:num w:numId="31" w16cid:durableId="763502386">
    <w:abstractNumId w:val="8"/>
  </w:num>
  <w:num w:numId="32" w16cid:durableId="944270807">
    <w:abstractNumId w:val="7"/>
  </w:num>
  <w:num w:numId="33" w16cid:durableId="8637869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50608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2F03E1"/>
    <w:rsid w:val="002F4C7C"/>
    <w:rsid w:val="003029E1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269"/>
    <w:rsid w:val="00412383"/>
    <w:rsid w:val="00427F56"/>
    <w:rsid w:val="0043647A"/>
    <w:rsid w:val="00437913"/>
    <w:rsid w:val="00445D09"/>
    <w:rsid w:val="00450ECB"/>
    <w:rsid w:val="0048475E"/>
    <w:rsid w:val="004853B6"/>
    <w:rsid w:val="004B0B6E"/>
    <w:rsid w:val="004B3213"/>
    <w:rsid w:val="004E797F"/>
    <w:rsid w:val="004F18C4"/>
    <w:rsid w:val="004F2CE1"/>
    <w:rsid w:val="004F6DAF"/>
    <w:rsid w:val="00500269"/>
    <w:rsid w:val="00511D26"/>
    <w:rsid w:val="00516802"/>
    <w:rsid w:val="005209FE"/>
    <w:rsid w:val="00543DE7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17CE"/>
    <w:rsid w:val="006E5BD2"/>
    <w:rsid w:val="007049AF"/>
    <w:rsid w:val="00710428"/>
    <w:rsid w:val="00710E2A"/>
    <w:rsid w:val="00711134"/>
    <w:rsid w:val="00731EF4"/>
    <w:rsid w:val="00735344"/>
    <w:rsid w:val="007363BF"/>
    <w:rsid w:val="00752E27"/>
    <w:rsid w:val="0076755E"/>
    <w:rsid w:val="00784C69"/>
    <w:rsid w:val="007C522D"/>
    <w:rsid w:val="007E7556"/>
    <w:rsid w:val="007E7F43"/>
    <w:rsid w:val="0080014E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A352F"/>
    <w:rsid w:val="008C0191"/>
    <w:rsid w:val="008D1C9E"/>
    <w:rsid w:val="008D2B83"/>
    <w:rsid w:val="008D53A4"/>
    <w:rsid w:val="008F508A"/>
    <w:rsid w:val="008F7577"/>
    <w:rsid w:val="00911B2A"/>
    <w:rsid w:val="00923FF3"/>
    <w:rsid w:val="009360E2"/>
    <w:rsid w:val="009513BF"/>
    <w:rsid w:val="00972A63"/>
    <w:rsid w:val="009B478A"/>
    <w:rsid w:val="009B5A93"/>
    <w:rsid w:val="009C1915"/>
    <w:rsid w:val="009D6C1C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57742"/>
    <w:rsid w:val="00B60ABA"/>
    <w:rsid w:val="00B6248B"/>
    <w:rsid w:val="00B77D49"/>
    <w:rsid w:val="00B85600"/>
    <w:rsid w:val="00BD1F4F"/>
    <w:rsid w:val="00BE7961"/>
    <w:rsid w:val="00BF2BD9"/>
    <w:rsid w:val="00BF6787"/>
    <w:rsid w:val="00C05EE5"/>
    <w:rsid w:val="00C10B5E"/>
    <w:rsid w:val="00C3394E"/>
    <w:rsid w:val="00C33E95"/>
    <w:rsid w:val="00C471BD"/>
    <w:rsid w:val="00C53021"/>
    <w:rsid w:val="00C5578F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355FC"/>
    <w:rsid w:val="00D446F7"/>
    <w:rsid w:val="00D52009"/>
    <w:rsid w:val="00D62FB4"/>
    <w:rsid w:val="00D67124"/>
    <w:rsid w:val="00D93A43"/>
    <w:rsid w:val="00D94102"/>
    <w:rsid w:val="00DB2E54"/>
    <w:rsid w:val="00DB680E"/>
    <w:rsid w:val="00DD0A26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1680"/>
    <w:rsid w:val="00E774FA"/>
    <w:rsid w:val="00E84633"/>
    <w:rsid w:val="00E93945"/>
    <w:rsid w:val="00EB7C3E"/>
    <w:rsid w:val="00EE0B13"/>
    <w:rsid w:val="00EE31E6"/>
    <w:rsid w:val="00EE7B8B"/>
    <w:rsid w:val="00EF2686"/>
    <w:rsid w:val="00EF66C7"/>
    <w:rsid w:val="00F1620A"/>
    <w:rsid w:val="00F33D73"/>
    <w:rsid w:val="00F35C40"/>
    <w:rsid w:val="00F4723F"/>
    <w:rsid w:val="00F85790"/>
    <w:rsid w:val="00F93EC3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C:\Users\Maximilian\OneDrive - bwedu\Studium\Fachschaft\Fachbereich\Vorlage Tagesordnung.dotx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Leonie Biehl</cp:lastModifiedBy>
  <cp:revision>9</cp:revision>
  <cp:lastPrinted>2023-04-24T11:47:00Z</cp:lastPrinted>
  <dcterms:created xsi:type="dcterms:W3CDTF">2023-04-24T11:47:00Z</dcterms:created>
  <dcterms:modified xsi:type="dcterms:W3CDTF">2023-05-14T19:46:00Z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