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6B93" w14:textId="77777777" w:rsidR="00066448" w:rsidRDefault="00066448" w:rsidP="00AE44F5">
      <w:pPr>
        <w:jc w:val="center"/>
        <w:rPr>
          <w:rFonts w:asciiTheme="minorHAnsi" w:hAnsiTheme="minorHAnsi"/>
          <w:b/>
          <w:sz w:val="28"/>
          <w:szCs w:val="24"/>
        </w:rPr>
      </w:pPr>
    </w:p>
    <w:p w14:paraId="765F44BF" w14:textId="3222A2E1" w:rsidR="00CE5AA4" w:rsidRPr="00AE44F5" w:rsidRDefault="00AC335C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3E25333A" w:rsidR="00AE44F5" w:rsidRDefault="008C0191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XX</w:t>
      </w:r>
      <w:r w:rsidR="00A334E5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XX</w:t>
      </w:r>
      <w:r w:rsidR="007E7F43">
        <w:rPr>
          <w:rFonts w:asciiTheme="minorHAnsi" w:hAnsiTheme="minorHAnsi"/>
          <w:szCs w:val="24"/>
        </w:rPr>
        <w:t>.21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2A10C3">
        <w:rPr>
          <w:rFonts w:asciiTheme="minorHAnsi" w:hAnsiTheme="minorHAnsi"/>
          <w:szCs w:val="24"/>
        </w:rPr>
        <w:t>s</w:t>
      </w:r>
      <w:r w:rsidR="00AE44F5" w:rsidRPr="00CF02B6">
        <w:rPr>
          <w:rFonts w:asciiTheme="minorHAnsi" w:hAnsiTheme="minorHAnsi"/>
          <w:szCs w:val="24"/>
        </w:rPr>
        <w:t xml:space="preserve">.t. </w:t>
      </w:r>
      <w:r w:rsidR="00CD3C35">
        <w:rPr>
          <w:rFonts w:asciiTheme="minorHAnsi" w:hAnsiTheme="minorHAnsi"/>
          <w:szCs w:val="24"/>
        </w:rPr>
        <w:br/>
      </w:r>
      <w:r w:rsidR="00F1620A">
        <w:rPr>
          <w:rFonts w:asciiTheme="minorHAnsi" w:hAnsiTheme="minorHAnsi"/>
          <w:szCs w:val="24"/>
        </w:rPr>
        <w:t>als virtuelle Konferenz via Zoom</w:t>
      </w:r>
    </w:p>
    <w:p w14:paraId="2755AB31" w14:textId="77777777" w:rsidR="008D1C9E" w:rsidRPr="008D1C9E" w:rsidRDefault="008D1C9E" w:rsidP="008D1C9E">
      <w:pPr>
        <w:jc w:val="center"/>
        <w:rPr>
          <w:rFonts w:asciiTheme="minorHAnsi" w:hAnsiTheme="minorHAnsi"/>
          <w:szCs w:val="24"/>
        </w:rPr>
      </w:pPr>
    </w:p>
    <w:p w14:paraId="1C95482D" w14:textId="77777777" w:rsidR="00873BC1" w:rsidRDefault="00710E2A" w:rsidP="00E567F0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25FEA3DE" w14:textId="77777777" w:rsidR="00E567F0" w:rsidRPr="00667CD1" w:rsidRDefault="00E567F0" w:rsidP="00E567F0">
      <w:pPr>
        <w:rPr>
          <w:rFonts w:asciiTheme="minorHAnsi" w:hAnsiTheme="minorHAnsi"/>
          <w:b/>
          <w:szCs w:val="24"/>
        </w:rPr>
      </w:pPr>
    </w:p>
    <w:p w14:paraId="0333F88E" w14:textId="77777777" w:rsidR="00A334E5" w:rsidRDefault="00A334E5" w:rsidP="00F85790">
      <w:pPr>
        <w:rPr>
          <w:rFonts w:asciiTheme="minorHAnsi" w:hAnsiTheme="minorHAnsi"/>
          <w:b/>
          <w:szCs w:val="24"/>
        </w:rPr>
      </w:pPr>
    </w:p>
    <w:p w14:paraId="2D0E52C5" w14:textId="7B804715" w:rsidR="00D02B2A" w:rsidRDefault="009C1915" w:rsidP="00F85790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54342BA0" w14:textId="77777777" w:rsidR="003F7187" w:rsidRPr="00F85790" w:rsidRDefault="003F7187" w:rsidP="00F85790">
      <w:pPr>
        <w:rPr>
          <w:rFonts w:asciiTheme="minorHAnsi" w:hAnsiTheme="minorHAnsi"/>
          <w:b/>
          <w:szCs w:val="24"/>
        </w:rPr>
      </w:pPr>
    </w:p>
    <w:p w14:paraId="52FC8279" w14:textId="45B6956A" w:rsidR="00D46C7E" w:rsidRDefault="00D46C7E" w:rsidP="00D46C7E">
      <w:p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</w:rPr>
        <w:t>: Abstimmungen aus dem StuRa</w:t>
      </w:r>
    </w:p>
    <w:p w14:paraId="3C2639B1" w14:textId="77777777" w:rsidR="00D46C7E" w:rsidRDefault="00D46C7E" w:rsidP="00D46C7E">
      <w:pPr>
        <w:pStyle w:val="ListParagraph"/>
        <w:numPr>
          <w:ilvl w:val="0"/>
          <w:numId w:val="31"/>
        </w:num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Bewerbungen für das SVB-Gremium </w:t>
      </w:r>
    </w:p>
    <w:p w14:paraId="21801E0F" w14:textId="3B66AF80" w:rsidR="00D46C7E" w:rsidRPr="00D46C7E" w:rsidRDefault="00D46C7E" w:rsidP="00D46C7E">
      <w:pPr>
        <w:pStyle w:val="ListParagraph"/>
        <w:numPr>
          <w:ilvl w:val="1"/>
          <w:numId w:val="31"/>
        </w:numPr>
        <w:jc w:val="left"/>
        <w:rPr>
          <w:rFonts w:ascii="Calibri" w:hAnsi="Calibri"/>
          <w:b/>
        </w:rPr>
      </w:pPr>
      <w:r>
        <w:rPr>
          <w:rFonts w:ascii="Calibri" w:hAnsi="Calibri"/>
          <w:bCs/>
        </w:rPr>
        <w:t>Marius Rischewski</w:t>
      </w:r>
    </w:p>
    <w:p w14:paraId="6D6796FE" w14:textId="52AC9E51" w:rsidR="00D46C7E" w:rsidRPr="00D46C7E" w:rsidRDefault="00D46C7E" w:rsidP="00D46C7E">
      <w:pPr>
        <w:pStyle w:val="ListParagraph"/>
        <w:numPr>
          <w:ilvl w:val="1"/>
          <w:numId w:val="31"/>
        </w:numPr>
        <w:jc w:val="left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Helena Grob </w:t>
      </w:r>
    </w:p>
    <w:p w14:paraId="434270C1" w14:textId="41359DA7" w:rsidR="00D46C7E" w:rsidRPr="00D46C7E" w:rsidRDefault="00D46C7E" w:rsidP="00D46C7E">
      <w:pPr>
        <w:pStyle w:val="ListParagraph"/>
        <w:numPr>
          <w:ilvl w:val="1"/>
          <w:numId w:val="31"/>
        </w:numPr>
        <w:jc w:val="left"/>
        <w:rPr>
          <w:rFonts w:ascii="Calibri" w:hAnsi="Calibri"/>
          <w:b/>
        </w:rPr>
      </w:pPr>
      <w:r>
        <w:rPr>
          <w:rFonts w:ascii="Calibri" w:hAnsi="Calibri"/>
          <w:bCs/>
        </w:rPr>
        <w:t>Adrian Döring</w:t>
      </w:r>
    </w:p>
    <w:p w14:paraId="578A3CB8" w14:textId="189559CD" w:rsidR="00D46C7E" w:rsidRPr="00D46C7E" w:rsidRDefault="00D46C7E" w:rsidP="00D46C7E">
      <w:pPr>
        <w:pStyle w:val="ListParagraph"/>
        <w:numPr>
          <w:ilvl w:val="0"/>
          <w:numId w:val="31"/>
        </w:num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Ideelle Unterstützung (Online Leere)</w:t>
      </w:r>
    </w:p>
    <w:p w14:paraId="0112C6D2" w14:textId="795731A7" w:rsidR="00D46C7E" w:rsidRDefault="00D46C7E" w:rsidP="00D46C7E">
      <w:p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>: Termine und Sonstiges</w:t>
      </w:r>
    </w:p>
    <w:p w14:paraId="739DA73D" w14:textId="77777777" w:rsidR="00D46C7E" w:rsidRDefault="00D46C7E" w:rsidP="00D46C7E">
      <w:pPr>
        <w:pStyle w:val="ListParagraph"/>
        <w:numPr>
          <w:ilvl w:val="0"/>
          <w:numId w:val="32"/>
        </w:numPr>
        <w:jc w:val="left"/>
        <w:rPr>
          <w:rFonts w:ascii="Calibri" w:hAnsi="Calibri"/>
          <w:b/>
        </w:rPr>
      </w:pPr>
      <w:r>
        <w:rPr>
          <w:rFonts w:ascii="Calibri" w:hAnsi="Calibri"/>
          <w:bCs/>
        </w:rPr>
        <w:t>01.06.-15.08.2021 Rückmeldefrist für das Wintersemester 2021/21</w:t>
      </w:r>
    </w:p>
    <w:p w14:paraId="086E0F55" w14:textId="77777777" w:rsidR="00D46C7E" w:rsidRPr="00D46C7E" w:rsidRDefault="00D46C7E" w:rsidP="00D46C7E">
      <w:pPr>
        <w:pStyle w:val="ListParagraph"/>
        <w:jc w:val="left"/>
        <w:rPr>
          <w:rFonts w:ascii="Calibri" w:hAnsi="Calibri"/>
          <w:b/>
        </w:rPr>
      </w:pPr>
    </w:p>
    <w:sectPr w:rsidR="00D46C7E" w:rsidRPr="00D46C7E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2C6B" w14:textId="77777777" w:rsidR="00174BCE" w:rsidRDefault="00174BCE" w:rsidP="00A62191">
      <w:pPr>
        <w:spacing w:line="240" w:lineRule="auto"/>
      </w:pPr>
      <w:r>
        <w:separator/>
      </w:r>
    </w:p>
  </w:endnote>
  <w:endnote w:type="continuationSeparator" w:id="0">
    <w:p w14:paraId="09500136" w14:textId="77777777" w:rsidR="00174BCE" w:rsidRDefault="00174BCE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67BB" w14:textId="77777777" w:rsidR="00174BCE" w:rsidRDefault="00174BCE" w:rsidP="00A62191">
      <w:pPr>
        <w:spacing w:line="240" w:lineRule="auto"/>
      </w:pPr>
      <w:r>
        <w:separator/>
      </w:r>
    </w:p>
  </w:footnote>
  <w:footnote w:type="continuationSeparator" w:id="0">
    <w:p w14:paraId="11CC525C" w14:textId="77777777" w:rsidR="00174BCE" w:rsidRDefault="00174BCE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174BCE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174BCE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Kenncode: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174BCE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174BCE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5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Kenncode: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CCE"/>
    <w:multiLevelType w:val="hybridMultilevel"/>
    <w:tmpl w:val="9ED26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A164F"/>
    <w:multiLevelType w:val="multilevel"/>
    <w:tmpl w:val="F2181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597"/>
    <w:multiLevelType w:val="multilevel"/>
    <w:tmpl w:val="2E74A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5471C"/>
    <w:multiLevelType w:val="multilevel"/>
    <w:tmpl w:val="84DC6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5"/>
  </w:num>
  <w:num w:numId="5">
    <w:abstractNumId w:val="18"/>
  </w:num>
  <w:num w:numId="6">
    <w:abstractNumId w:val="31"/>
  </w:num>
  <w:num w:numId="7">
    <w:abstractNumId w:val="24"/>
  </w:num>
  <w:num w:numId="8">
    <w:abstractNumId w:val="4"/>
  </w:num>
  <w:num w:numId="9">
    <w:abstractNumId w:val="7"/>
  </w:num>
  <w:num w:numId="10">
    <w:abstractNumId w:val="22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2"/>
  </w:num>
  <w:num w:numId="16">
    <w:abstractNumId w:val="28"/>
  </w:num>
  <w:num w:numId="17">
    <w:abstractNumId w:val="12"/>
  </w:num>
  <w:num w:numId="18">
    <w:abstractNumId w:val="27"/>
  </w:num>
  <w:num w:numId="19">
    <w:abstractNumId w:val="5"/>
  </w:num>
  <w:num w:numId="20">
    <w:abstractNumId w:val="30"/>
  </w:num>
  <w:num w:numId="21">
    <w:abstractNumId w:val="23"/>
  </w:num>
  <w:num w:numId="22">
    <w:abstractNumId w:val="9"/>
  </w:num>
  <w:num w:numId="23">
    <w:abstractNumId w:val="20"/>
  </w:num>
  <w:num w:numId="24">
    <w:abstractNumId w:val="29"/>
  </w:num>
  <w:num w:numId="25">
    <w:abstractNumId w:val="15"/>
  </w:num>
  <w:num w:numId="26">
    <w:abstractNumId w:val="21"/>
  </w:num>
  <w:num w:numId="27">
    <w:abstractNumId w:val="6"/>
  </w:num>
  <w:num w:numId="28">
    <w:abstractNumId w:val="19"/>
  </w:num>
  <w:num w:numId="2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</w:num>
  <w:num w:numId="3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66448"/>
    <w:rsid w:val="0008433E"/>
    <w:rsid w:val="0009622C"/>
    <w:rsid w:val="000D12CC"/>
    <w:rsid w:val="000E4945"/>
    <w:rsid w:val="000F3609"/>
    <w:rsid w:val="0010579D"/>
    <w:rsid w:val="00106D7C"/>
    <w:rsid w:val="00156853"/>
    <w:rsid w:val="00174BCE"/>
    <w:rsid w:val="00175732"/>
    <w:rsid w:val="001941A1"/>
    <w:rsid w:val="001C5FB7"/>
    <w:rsid w:val="001E3E54"/>
    <w:rsid w:val="001E56E5"/>
    <w:rsid w:val="001E6B24"/>
    <w:rsid w:val="001F28A9"/>
    <w:rsid w:val="00203040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7E7F43"/>
    <w:rsid w:val="00804856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360E2"/>
    <w:rsid w:val="00972A63"/>
    <w:rsid w:val="009B478A"/>
    <w:rsid w:val="009B5A93"/>
    <w:rsid w:val="009C1915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F6787"/>
    <w:rsid w:val="00C05EE5"/>
    <w:rsid w:val="00C10B5E"/>
    <w:rsid w:val="00C3394E"/>
    <w:rsid w:val="00C471BD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46C7E"/>
    <w:rsid w:val="00D52009"/>
    <w:rsid w:val="00D62FB4"/>
    <w:rsid w:val="00D67124"/>
    <w:rsid w:val="00D93A43"/>
    <w:rsid w:val="00D94102"/>
    <w:rsid w:val="00DB680E"/>
    <w:rsid w:val="00DD3E32"/>
    <w:rsid w:val="00DD53E2"/>
    <w:rsid w:val="00DE674F"/>
    <w:rsid w:val="00DE7FF9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F2686"/>
    <w:rsid w:val="00EF66C7"/>
    <w:rsid w:val="00F1620A"/>
    <w:rsid w:val="00F33D73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6448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  <w:style w:type="paragraph" w:customStyle="1" w:styleId="ListParagraph">
    <w:name w:val="List Paragraph"/>
    <w:basedOn w:val="Standard"/>
    <w:rsid w:val="00066448"/>
    <w:pPr>
      <w:spacing w:before="100" w:beforeAutospacing="1" w:after="100" w:afterAutospacing="1"/>
      <w:contextualSpacing/>
    </w:pPr>
    <w:rPr>
      <w:rFonts w:eastAsia="Calibri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uni-freiburg.zoom.us/j/63254384522" TargetMode="External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Leonie Fauth</cp:lastModifiedBy>
  <cp:revision>2</cp:revision>
  <cp:lastPrinted>2021-04-13T17:01:00Z</cp:lastPrinted>
  <dcterms:created xsi:type="dcterms:W3CDTF">2021-07-25T16:52:00Z</dcterms:created>
  <dcterms:modified xsi:type="dcterms:W3CDTF">2021-07-25T16:52:00Z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