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053D182C" w:rsidR="00AE44F5" w:rsidRDefault="009360E2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15</w:t>
      </w:r>
      <w:r w:rsidR="00D94102">
        <w:rPr>
          <w:rFonts w:asciiTheme="minorHAnsi" w:hAnsiTheme="minorHAnsi"/>
          <w:szCs w:val="24"/>
        </w:rPr>
        <w:t>.1</w:t>
      </w:r>
      <w:r>
        <w:rPr>
          <w:rFonts w:asciiTheme="minorHAnsi" w:hAnsiTheme="minorHAnsi"/>
          <w:szCs w:val="24"/>
        </w:rPr>
        <w:t>2</w:t>
      </w:r>
      <w:r w:rsidR="00D94102">
        <w:rPr>
          <w:rFonts w:asciiTheme="minorHAnsi" w:hAnsiTheme="minorHAnsi"/>
          <w:szCs w:val="24"/>
        </w:rPr>
        <w:t>.20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34E133FF" w14:textId="28FDC815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2D0E52C5" w14:textId="77777777" w:rsidR="00D02B2A" w:rsidRPr="00D02B2A" w:rsidRDefault="00D02B2A" w:rsidP="00D02B2A">
      <w:pPr>
        <w:pStyle w:val="Listenabsatz"/>
        <w:rPr>
          <w:rFonts w:asciiTheme="minorHAnsi" w:hAnsiTheme="minorHAnsi"/>
          <w:bCs/>
          <w:szCs w:val="24"/>
        </w:rPr>
      </w:pPr>
    </w:p>
    <w:p w14:paraId="6E825112" w14:textId="186D110F" w:rsidR="009360E2" w:rsidRDefault="00D94102" w:rsidP="00D9410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EE31E6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 Bericht der Fachschaft</w:t>
      </w:r>
    </w:p>
    <w:p w14:paraId="5AB3E6E2" w14:textId="77777777" w:rsidR="001941A1" w:rsidRPr="0085040B" w:rsidRDefault="001941A1" w:rsidP="00D94102">
      <w:pPr>
        <w:rPr>
          <w:rFonts w:asciiTheme="minorHAnsi" w:hAnsiTheme="minorHAnsi"/>
          <w:b/>
          <w:szCs w:val="24"/>
        </w:rPr>
      </w:pPr>
    </w:p>
    <w:p w14:paraId="07FF6C6A" w14:textId="68D6BAD7" w:rsidR="00CC444B" w:rsidRDefault="00CF02B6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EE31E6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>:</w:t>
      </w:r>
      <w:r w:rsidR="00D94102">
        <w:rPr>
          <w:rFonts w:asciiTheme="minorHAnsi" w:hAnsiTheme="minorHAnsi"/>
          <w:b/>
          <w:szCs w:val="24"/>
        </w:rPr>
        <w:t xml:space="preserve"> </w:t>
      </w:r>
      <w:r w:rsidR="009360E2">
        <w:rPr>
          <w:rFonts w:asciiTheme="minorHAnsi" w:hAnsiTheme="minorHAnsi"/>
          <w:b/>
          <w:szCs w:val="24"/>
        </w:rPr>
        <w:t>Abstimmung</w:t>
      </w:r>
    </w:p>
    <w:p w14:paraId="02A5B20B" w14:textId="0F5D870A" w:rsidR="009360E2" w:rsidRPr="009360E2" w:rsidRDefault="009360E2" w:rsidP="009360E2">
      <w:pPr>
        <w:jc w:val="left"/>
        <w:rPr>
          <w:rFonts w:asciiTheme="minorHAnsi" w:hAnsiTheme="minorHAnsi"/>
          <w:bCs/>
          <w:szCs w:val="24"/>
        </w:rPr>
      </w:pPr>
      <w:r w:rsidRPr="009360E2">
        <w:rPr>
          <w:rFonts w:asciiTheme="minorHAnsi" w:hAnsiTheme="minorHAnsi"/>
          <w:bCs/>
          <w:szCs w:val="24"/>
        </w:rPr>
        <w:t xml:space="preserve">Webinar: Deine Rechte als Jobber*in </w:t>
      </w:r>
      <w:proofErr w:type="spellStart"/>
      <w:r w:rsidRPr="009360E2">
        <w:rPr>
          <w:rFonts w:asciiTheme="minorHAnsi" w:hAnsiTheme="minorHAnsi"/>
          <w:bCs/>
          <w:szCs w:val="24"/>
        </w:rPr>
        <w:t>in</w:t>
      </w:r>
      <w:proofErr w:type="spellEnd"/>
      <w:r w:rsidRPr="009360E2">
        <w:rPr>
          <w:rFonts w:asciiTheme="minorHAnsi" w:hAnsiTheme="minorHAnsi"/>
          <w:bCs/>
          <w:szCs w:val="24"/>
        </w:rPr>
        <w:t xml:space="preserve"> der Gastronomie? (DGB</w:t>
      </w:r>
    </w:p>
    <w:p w14:paraId="29ABF6D0" w14:textId="77777777" w:rsidR="009360E2" w:rsidRPr="009360E2" w:rsidRDefault="009360E2" w:rsidP="009360E2">
      <w:pPr>
        <w:jc w:val="left"/>
        <w:rPr>
          <w:rFonts w:asciiTheme="minorHAnsi" w:hAnsiTheme="minorHAnsi"/>
          <w:bCs/>
          <w:szCs w:val="24"/>
        </w:rPr>
      </w:pPr>
      <w:r w:rsidRPr="009360E2">
        <w:rPr>
          <w:rFonts w:asciiTheme="minorHAnsi" w:hAnsiTheme="minorHAnsi"/>
          <w:bCs/>
          <w:szCs w:val="24"/>
        </w:rPr>
        <w:t>Hochschulgruppe) [nachträglich]</w:t>
      </w:r>
    </w:p>
    <w:p w14:paraId="10CAC943" w14:textId="02680B17" w:rsidR="009360E2" w:rsidRPr="009360E2" w:rsidRDefault="009360E2" w:rsidP="009360E2">
      <w:pPr>
        <w:jc w:val="left"/>
        <w:rPr>
          <w:rFonts w:asciiTheme="minorHAnsi" w:hAnsiTheme="minorHAnsi"/>
          <w:bCs/>
          <w:szCs w:val="24"/>
        </w:rPr>
      </w:pPr>
      <w:r w:rsidRPr="009360E2">
        <w:rPr>
          <w:rFonts w:asciiTheme="minorHAnsi" w:hAnsiTheme="minorHAnsi"/>
          <w:bCs/>
          <w:szCs w:val="24"/>
        </w:rPr>
        <w:t>Beantragt sind 312,60€ aus dem Gruppenunterstützungsbudget, in diesem befinden sich noch</w:t>
      </w:r>
      <w:r>
        <w:rPr>
          <w:rFonts w:asciiTheme="minorHAnsi" w:hAnsiTheme="minorHAnsi"/>
          <w:bCs/>
          <w:szCs w:val="24"/>
        </w:rPr>
        <w:t xml:space="preserve"> </w:t>
      </w:r>
      <w:r w:rsidRPr="009360E2">
        <w:rPr>
          <w:rFonts w:asciiTheme="minorHAnsi" w:hAnsiTheme="minorHAnsi"/>
          <w:bCs/>
          <w:szCs w:val="24"/>
        </w:rPr>
        <w:t>8.497,05€ von 9.244,43€ für dieses Quartal (3. Quartal 20/21)</w:t>
      </w:r>
      <w:r>
        <w:rPr>
          <w:rFonts w:asciiTheme="minorHAnsi" w:hAnsiTheme="minorHAnsi"/>
          <w:bCs/>
          <w:szCs w:val="24"/>
        </w:rPr>
        <w:t>.</w:t>
      </w:r>
    </w:p>
    <w:p w14:paraId="69671A2E" w14:textId="265BFA24" w:rsidR="009360E2" w:rsidRDefault="009360E2" w:rsidP="005E6FF1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TOP 3: Sonstige</w:t>
      </w:r>
      <w:r w:rsidR="00D85383">
        <w:rPr>
          <w:rFonts w:asciiTheme="minorHAnsi" w:hAnsiTheme="minorHAnsi"/>
          <w:b/>
          <w:szCs w:val="24"/>
        </w:rPr>
        <w:t xml:space="preserve"> Anträge</w:t>
      </w:r>
    </w:p>
    <w:p w14:paraId="2D0B0FE1" w14:textId="158C33D8" w:rsidR="00D85383" w:rsidRDefault="00D85383" w:rsidP="00D85383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szCs w:val="24"/>
        </w:rPr>
        <w:t xml:space="preserve">Bericht und </w:t>
      </w:r>
      <w:r>
        <w:rPr>
          <w:rFonts w:asciiTheme="minorHAnsi" w:hAnsiTheme="minorHAnsi"/>
          <w:bCs/>
          <w:szCs w:val="24"/>
        </w:rPr>
        <w:t xml:space="preserve">(Eil-)Abstimmung </w:t>
      </w:r>
      <w:r w:rsidR="00867ADC">
        <w:rPr>
          <w:rFonts w:asciiTheme="minorHAnsi" w:hAnsiTheme="minorHAnsi"/>
          <w:bCs/>
          <w:szCs w:val="24"/>
        </w:rPr>
        <w:t xml:space="preserve">zur Unterstützung </w:t>
      </w:r>
      <w:r w:rsidR="00867ADC">
        <w:rPr>
          <w:rFonts w:asciiTheme="minorHAnsi" w:hAnsiTheme="minorHAnsi"/>
          <w:bCs/>
          <w:szCs w:val="24"/>
        </w:rPr>
        <w:t>des</w:t>
      </w:r>
      <w:r>
        <w:rPr>
          <w:rFonts w:asciiTheme="minorHAnsi" w:hAnsiTheme="minorHAnsi"/>
          <w:bCs/>
          <w:szCs w:val="24"/>
        </w:rPr>
        <w:t xml:space="preserve"> Antrag</w:t>
      </w:r>
      <w:r w:rsidR="00867ADC">
        <w:rPr>
          <w:rFonts w:asciiTheme="minorHAnsi" w:hAnsiTheme="minorHAnsi"/>
          <w:bCs/>
          <w:szCs w:val="24"/>
        </w:rPr>
        <w:t xml:space="preserve">s: </w:t>
      </w:r>
      <w:bookmarkStart w:id="0" w:name="_GoBack"/>
      <w:bookmarkEnd w:id="0"/>
      <w:r w:rsidRPr="00D85383">
        <w:rPr>
          <w:rFonts w:asciiTheme="minorHAnsi" w:hAnsiTheme="minorHAnsi"/>
          <w:bCs/>
        </w:rPr>
        <w:t>Keine "friedvolle Adventszeit“ mit rechter Propaganda (DGB Hochschulgruppe)</w:t>
      </w:r>
    </w:p>
    <w:p w14:paraId="34EB623C" w14:textId="42AB681F" w:rsidR="00D85383" w:rsidRPr="00D85383" w:rsidRDefault="00D85383" w:rsidP="00D85383">
      <w:pPr>
        <w:rPr>
          <w:rFonts w:asciiTheme="minorHAnsi" w:hAnsiTheme="minorHAnsi"/>
          <w:bCs/>
        </w:rPr>
      </w:pPr>
    </w:p>
    <w:p w14:paraId="1295505B" w14:textId="77777777" w:rsidR="00D85383" w:rsidRPr="00B60ABA" w:rsidRDefault="00D85383" w:rsidP="005E6FF1">
      <w:pPr>
        <w:jc w:val="left"/>
        <w:rPr>
          <w:rFonts w:asciiTheme="minorHAnsi" w:hAnsiTheme="minorHAnsi"/>
          <w:bCs/>
          <w:szCs w:val="24"/>
        </w:rPr>
      </w:pPr>
    </w:p>
    <w:sectPr w:rsidR="00D85383" w:rsidRPr="00B60ABA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54A3" w14:textId="77777777" w:rsidR="00212A06" w:rsidRDefault="00212A06" w:rsidP="00A62191">
      <w:pPr>
        <w:spacing w:line="240" w:lineRule="auto"/>
      </w:pPr>
      <w:r>
        <w:separator/>
      </w:r>
    </w:p>
  </w:endnote>
  <w:endnote w:type="continuationSeparator" w:id="0">
    <w:p w14:paraId="470B2A38" w14:textId="77777777" w:rsidR="00212A06" w:rsidRDefault="00212A06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A578" w14:textId="77777777" w:rsidR="00212A06" w:rsidRDefault="00212A06" w:rsidP="00A62191">
      <w:pPr>
        <w:spacing w:line="240" w:lineRule="auto"/>
      </w:pPr>
      <w:r>
        <w:separator/>
      </w:r>
    </w:p>
  </w:footnote>
  <w:footnote w:type="continuationSeparator" w:id="0">
    <w:p w14:paraId="2C5522D4" w14:textId="77777777" w:rsidR="00212A06" w:rsidRDefault="00212A06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212A06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5F6442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Mittwoch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3B7D120A" w14:textId="735B78CE" w:rsidR="00CC444B" w:rsidRDefault="00212A06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1941A1" w:rsidRPr="001941A1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https://uni-freiburg.zoom.us/j/84841889455</w:t>
                            </w:r>
                          </w:hyperlink>
                        </w:p>
                        <w:p w14:paraId="17365AB8" w14:textId="3F6EAC80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: ^em3V&amp;fpU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212A06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5F6442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Mittwoch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3B7D120A" w14:textId="735B78CE" w:rsidR="00CC444B" w:rsidRDefault="00212A06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tgtFrame="_blank" w:history="1">
                      <w:r w:rsidR="001941A1" w:rsidRPr="001941A1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https://uni-freiburg.zoom.us/j/84841889455</w:t>
                      </w:r>
                    </w:hyperlink>
                  </w:p>
                  <w:p w14:paraId="17365AB8" w14:textId="3F6EAC80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: ^em3V&amp;fpU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2"/>
  </w:num>
  <w:num w:numId="5">
    <w:abstractNumId w:val="15"/>
  </w:num>
  <w:num w:numId="6">
    <w:abstractNumId w:val="27"/>
  </w:num>
  <w:num w:numId="7">
    <w:abstractNumId w:val="21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24"/>
  </w:num>
  <w:num w:numId="17">
    <w:abstractNumId w:val="10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8"/>
  </w:num>
  <w:num w:numId="23">
    <w:abstractNumId w:val="17"/>
  </w:num>
  <w:num w:numId="24">
    <w:abstractNumId w:val="25"/>
  </w:num>
  <w:num w:numId="25">
    <w:abstractNumId w:val="13"/>
  </w:num>
  <w:num w:numId="26">
    <w:abstractNumId w:val="18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44F52"/>
    <w:rsid w:val="00050219"/>
    <w:rsid w:val="000660C1"/>
    <w:rsid w:val="0008433E"/>
    <w:rsid w:val="000912BA"/>
    <w:rsid w:val="0009622C"/>
    <w:rsid w:val="000D12CC"/>
    <w:rsid w:val="000F3609"/>
    <w:rsid w:val="0010579D"/>
    <w:rsid w:val="00156853"/>
    <w:rsid w:val="00175732"/>
    <w:rsid w:val="001941A1"/>
    <w:rsid w:val="001C5FB7"/>
    <w:rsid w:val="001E3E54"/>
    <w:rsid w:val="001E56E5"/>
    <w:rsid w:val="001E6B24"/>
    <w:rsid w:val="00203040"/>
    <w:rsid w:val="00212A06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804856"/>
    <w:rsid w:val="00836C60"/>
    <w:rsid w:val="0084256E"/>
    <w:rsid w:val="0085040B"/>
    <w:rsid w:val="008539DB"/>
    <w:rsid w:val="00867ADC"/>
    <w:rsid w:val="00873BC1"/>
    <w:rsid w:val="00874B21"/>
    <w:rsid w:val="00891DEE"/>
    <w:rsid w:val="008A2CEA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A31214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7124"/>
    <w:rsid w:val="00D85383"/>
    <w:rsid w:val="00D93A43"/>
    <w:rsid w:val="00D94102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84841889455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84841889455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7A05E-9F9A-484B-99E6-3666BE1A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Manuel Strenger</cp:lastModifiedBy>
  <cp:revision>4</cp:revision>
  <cp:lastPrinted>2019-07-21T12:51:00Z</cp:lastPrinted>
  <dcterms:created xsi:type="dcterms:W3CDTF">2020-12-15T20:28:00Z</dcterms:created>
  <dcterms:modified xsi:type="dcterms:W3CDTF">2020-12-16T11:54:00Z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