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67B5E7C5" w:rsidR="00AE44F5" w:rsidRDefault="00DB2E54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07</w:t>
      </w:r>
      <w:r w:rsidR="00E0148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11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326EB6">
        <w:rPr>
          <w:rFonts w:asciiTheme="minorHAnsi" w:hAnsiTheme="minorHAnsi" w:cstheme="minorHAnsi"/>
          <w:szCs w:val="24"/>
        </w:rPr>
        <w:t>Präsens und als virtuelle Konferenz via Zoom</w:t>
      </w:r>
    </w:p>
    <w:p w14:paraId="48895DBD" w14:textId="738C2C21" w:rsidR="00326EB6" w:rsidRDefault="00326EB6" w:rsidP="008D1C9E">
      <w:pPr>
        <w:jc w:val="center"/>
        <w:rPr>
          <w:rFonts w:asciiTheme="minorHAnsi" w:hAnsiTheme="minorHAnsi" w:cstheme="minorHAnsi"/>
          <w:szCs w:val="24"/>
        </w:rPr>
      </w:pP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7E82767E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  <w:r w:rsidR="00DA7DC1">
        <w:rPr>
          <w:rFonts w:asciiTheme="minorHAnsi" w:hAnsiTheme="minorHAnsi" w:cstheme="minorHAnsi"/>
          <w:b/>
        </w:rPr>
        <w:t xml:space="preserve"> und Abtimmungen</w:t>
      </w:r>
    </w:p>
    <w:p w14:paraId="6E08B1E3" w14:textId="69BF32DD" w:rsidR="00DA7DC1" w:rsidRPr="00DA7DC1" w:rsidRDefault="00DA7DC1" w:rsidP="00DA7DC1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DA7DC1">
        <w:rPr>
          <w:rFonts w:asciiTheme="minorHAnsi" w:hAnsiTheme="minorHAnsi" w:cstheme="minorHAnsi"/>
          <w:bCs/>
        </w:rPr>
        <w:t xml:space="preserve">Abstimmung: Antrag auf Förderung des Seminars „Datenverarbeitung durch Sicherheitsbehörden im freiheitlichen Rechtsstaat“ durch Lehrstuhl Masing in Höhe von 1.485,09€  </w:t>
      </w:r>
    </w:p>
    <w:p w14:paraId="6F35164E" w14:textId="65709F23" w:rsidR="00DB2E54" w:rsidRPr="00DB2E54" w:rsidRDefault="00DB2E54" w:rsidP="00DB2E54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 w:rsidRPr="00DB2E54">
        <w:rPr>
          <w:rFonts w:asciiTheme="minorHAnsi" w:hAnsiTheme="minorHAnsi" w:cstheme="minorHAnsi"/>
          <w:bCs/>
        </w:rPr>
        <w:t xml:space="preserve">Antrag auf Unterstützung bei der Durchführung eines rechtsvergleichenden deutsch-französischen Seminars im Wintersemester 2022/23 „Aktuelle Herausforderungen der EMRK“ LS </w:t>
      </w:r>
      <w:proofErr w:type="spellStart"/>
      <w:r w:rsidRPr="00DB2E54">
        <w:rPr>
          <w:rFonts w:asciiTheme="minorHAnsi" w:hAnsiTheme="minorHAnsi" w:cstheme="minorHAnsi"/>
          <w:bCs/>
        </w:rPr>
        <w:t>Jestaedt</w:t>
      </w:r>
      <w:proofErr w:type="spellEnd"/>
      <w:r w:rsidRPr="00DB2E54">
        <w:rPr>
          <w:rFonts w:asciiTheme="minorHAnsi" w:hAnsiTheme="minorHAnsi" w:cstheme="minorHAnsi"/>
          <w:bCs/>
        </w:rPr>
        <w:t xml:space="preserve"> in Höhe von 675 €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358E60FF" w:rsidR="003F7187" w:rsidRPr="00C53021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DB2E54">
        <w:rPr>
          <w:rFonts w:asciiTheme="minorHAnsi" w:hAnsiTheme="minorHAnsi" w:cstheme="minorHAnsi"/>
          <w:b/>
          <w:szCs w:val="24"/>
        </w:rPr>
        <w:t xml:space="preserve">Vorstellen der </w:t>
      </w:r>
      <w:r w:rsidR="00445D09">
        <w:rPr>
          <w:rFonts w:asciiTheme="minorHAnsi" w:hAnsiTheme="minorHAnsi" w:cstheme="minorHAnsi"/>
          <w:b/>
          <w:szCs w:val="24"/>
        </w:rPr>
        <w:t>Veranstaltungstermine Studierendenwerk Freiburg</w:t>
      </w:r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4A28" w14:textId="77777777" w:rsidR="00C43BF2" w:rsidRDefault="00C43BF2" w:rsidP="00A62191">
      <w:pPr>
        <w:spacing w:line="240" w:lineRule="auto"/>
      </w:pPr>
      <w:r>
        <w:separator/>
      </w:r>
    </w:p>
  </w:endnote>
  <w:endnote w:type="continuationSeparator" w:id="0">
    <w:p w14:paraId="2D8276A2" w14:textId="77777777" w:rsidR="00C43BF2" w:rsidRDefault="00C43BF2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C030" w14:textId="77777777" w:rsidR="00FD57F5" w:rsidRDefault="00FD57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4380" w14:textId="77777777" w:rsidR="00FD57F5" w:rsidRDefault="00FD5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0EC1" w14:textId="77777777" w:rsidR="00C43BF2" w:rsidRDefault="00C43BF2" w:rsidP="00A62191">
      <w:pPr>
        <w:spacing w:line="240" w:lineRule="auto"/>
      </w:pPr>
      <w:r>
        <w:separator/>
      </w:r>
    </w:p>
  </w:footnote>
  <w:footnote w:type="continuationSeparator" w:id="0">
    <w:p w14:paraId="7EACE93D" w14:textId="77777777" w:rsidR="00C43BF2" w:rsidRDefault="00C43BF2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DEB4" w14:textId="77777777" w:rsidR="00FD57F5" w:rsidRDefault="00FD5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49DAA141" w14:textId="77777777" w:rsidR="00FD57F5" w:rsidRDefault="00FD57F5" w:rsidP="00FD57F5">
                          <w:pPr>
                            <w:spacing w:before="200"/>
                            <w:textAlignment w:val="baselin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D57F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Zoom: </w:t>
                          </w:r>
                        </w:p>
                        <w:p w14:paraId="25473614" w14:textId="6D69BA86" w:rsidR="00FD57F5" w:rsidRPr="00FD57F5" w:rsidRDefault="00FD57F5" w:rsidP="00FD57F5">
                          <w:pPr>
                            <w:spacing w:before="200"/>
                            <w:textAlignment w:val="baselin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Pr="007C4783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https://uni-freiburg.zoom.us/my/fachschaftjurafreiburg</w:t>
                            </w:r>
                          </w:hyperlink>
                        </w:p>
                        <w:p w14:paraId="40D31271" w14:textId="62B5CD27" w:rsidR="00FD57F5" w:rsidRPr="00FD57F5" w:rsidRDefault="00FD57F5" w:rsidP="00FD57F5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D57F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Passwort: Lawmaker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s</w:t>
                          </w:r>
                          <w:r w:rsidRPr="00FD57F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2020#2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49DAA141" w14:textId="77777777" w:rsidR="00FD57F5" w:rsidRDefault="00FD57F5" w:rsidP="00FD57F5">
                    <w:pPr>
                      <w:spacing w:before="200"/>
                      <w:textAlignment w:val="baseline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FD57F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Zoom: </w:t>
                    </w:r>
                  </w:p>
                  <w:p w14:paraId="25473614" w14:textId="6D69BA86" w:rsidR="00FD57F5" w:rsidRPr="00FD57F5" w:rsidRDefault="00FD57F5" w:rsidP="00FD57F5">
                    <w:pPr>
                      <w:spacing w:before="200"/>
                      <w:textAlignment w:val="baseline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hyperlink r:id="rId5" w:history="1">
                      <w:r w:rsidRPr="007C4783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https://uni-freiburg.zoom.us/my/fachschaftjurafreiburg</w:t>
                      </w:r>
                    </w:hyperlink>
                  </w:p>
                  <w:p w14:paraId="40D31271" w14:textId="62B5CD27" w:rsidR="00FD57F5" w:rsidRPr="00FD57F5" w:rsidRDefault="00FD57F5" w:rsidP="00FD57F5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FD57F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Passwort: Lawmaker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s</w:t>
                    </w:r>
                    <w:r w:rsidRPr="00FD57F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2020#2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D653" w14:textId="77777777" w:rsidR="00FD57F5" w:rsidRDefault="00FD5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5"/>
  </w:num>
  <w:num w:numId="5" w16cid:durableId="1082607542">
    <w:abstractNumId w:val="18"/>
  </w:num>
  <w:num w:numId="6" w16cid:durableId="1551191928">
    <w:abstractNumId w:val="32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8"/>
  </w:num>
  <w:num w:numId="17" w16cid:durableId="693507468">
    <w:abstractNumId w:val="13"/>
  </w:num>
  <w:num w:numId="18" w16cid:durableId="1754935440">
    <w:abstractNumId w:val="27"/>
  </w:num>
  <w:num w:numId="19" w16cid:durableId="92241208">
    <w:abstractNumId w:val="4"/>
  </w:num>
  <w:num w:numId="20" w16cid:durableId="766384354">
    <w:abstractNumId w:val="31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0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6"/>
  </w:num>
  <w:num w:numId="30" w16cid:durableId="1837527481">
    <w:abstractNumId w:val="29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26EB6"/>
    <w:rsid w:val="00333DA2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3BF2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A7DC1"/>
    <w:rsid w:val="00DB2E54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D57F5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my/fachschaftjurafreiburg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my/fachschaftjurafreiburg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5</cp:revision>
  <cp:lastPrinted>2021-09-27T18:10:00Z</cp:lastPrinted>
  <dcterms:created xsi:type="dcterms:W3CDTF">2022-11-06T09:35:00Z</dcterms:created>
  <dcterms:modified xsi:type="dcterms:W3CDTF">2022-11-06T10:19:00Z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