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29345C59" w:rsidR="00CE5AA4" w:rsidRPr="00C53021" w:rsidRDefault="00040545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Protokoll der Fachbereichssitzung</w:t>
      </w:r>
    </w:p>
    <w:p w14:paraId="3FDD4966" w14:textId="5FA7CFFC" w:rsidR="00AE44F5" w:rsidRPr="00C53021" w:rsidRDefault="00040545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15.05</w:t>
      </w:r>
      <w:r w:rsidR="00F35C40">
        <w:rPr>
          <w:rFonts w:asciiTheme="minorHAnsi" w:hAnsiTheme="minorHAnsi" w:cstheme="minorHAnsi"/>
          <w:szCs w:val="24"/>
        </w:rPr>
        <w:t>.2023</w:t>
      </w:r>
      <w:r w:rsidR="000D12CC" w:rsidRPr="00C53021">
        <w:rPr>
          <w:rFonts w:asciiTheme="minorHAnsi" w:hAnsiTheme="minorHAnsi" w:cstheme="minorHAnsi"/>
          <w:szCs w:val="24"/>
        </w:rPr>
        <w:br/>
      </w:r>
      <w:r w:rsidR="008A2CEA" w:rsidRPr="00C53021">
        <w:rPr>
          <w:rFonts w:asciiTheme="minorHAnsi" w:hAnsiTheme="minorHAnsi" w:cstheme="minorHAnsi"/>
          <w:szCs w:val="24"/>
        </w:rPr>
        <w:t>20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2A10C3" w:rsidRPr="00C53021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  <w:r w:rsidR="00CD3C35" w:rsidRPr="00C53021">
        <w:rPr>
          <w:rFonts w:asciiTheme="minorHAnsi" w:hAnsiTheme="minorHAnsi" w:cstheme="minorHAnsi"/>
          <w:szCs w:val="24"/>
        </w:rPr>
        <w:br/>
      </w:r>
      <w:r w:rsidR="00EE7B8B">
        <w:rPr>
          <w:rFonts w:asciiTheme="minorHAnsi" w:hAnsiTheme="minorHAnsi" w:cstheme="minorHAnsi"/>
          <w:szCs w:val="24"/>
        </w:rPr>
        <w:t>Raum 0</w:t>
      </w:r>
      <w:r w:rsidR="004B5DF7">
        <w:rPr>
          <w:rFonts w:asciiTheme="minorHAnsi" w:hAnsiTheme="minorHAnsi" w:cstheme="minorHAnsi"/>
          <w:szCs w:val="24"/>
        </w:rPr>
        <w:t>1 116</w:t>
      </w:r>
      <w:r w:rsidR="00EE7B8B">
        <w:rPr>
          <w:rFonts w:asciiTheme="minorHAnsi" w:hAnsiTheme="minorHAnsi" w:cstheme="minorHAnsi"/>
          <w:szCs w:val="24"/>
        </w:rPr>
        <w:t xml:space="preserve"> in der Werthmannstr. 4</w:t>
      </w:r>
    </w:p>
    <w:p w14:paraId="2755AB31" w14:textId="77777777" w:rsidR="008D1C9E" w:rsidRPr="00C53021" w:rsidRDefault="008D1C9E" w:rsidP="008D1C9E">
      <w:pPr>
        <w:jc w:val="center"/>
        <w:rPr>
          <w:rFonts w:asciiTheme="minorHAnsi" w:hAnsiTheme="minorHAnsi" w:cstheme="minorHAnsi"/>
          <w:szCs w:val="24"/>
        </w:rPr>
      </w:pPr>
    </w:p>
    <w:p w14:paraId="1C95482D" w14:textId="43E2E524" w:rsidR="00873BC1" w:rsidRPr="00C53021" w:rsidRDefault="00710E2A" w:rsidP="00E567F0">
      <w:pPr>
        <w:rPr>
          <w:rFonts w:asciiTheme="minorHAnsi" w:hAnsiTheme="minorHAnsi" w:cstheme="minorHAnsi"/>
          <w:sz w:val="22"/>
          <w:szCs w:val="24"/>
        </w:rPr>
      </w:pPr>
      <w:r w:rsidRPr="00C53021">
        <w:rPr>
          <w:rFonts w:asciiTheme="minorHAnsi" w:hAnsiTheme="minorHAnsi" w:cstheme="minorHAnsi"/>
          <w:sz w:val="22"/>
          <w:szCs w:val="24"/>
        </w:rPr>
        <w:t xml:space="preserve">Alle eingeschriebenen Jurastudierenden sowie alle interessierten Gäste sind herzlich zur nächsten Fachbereichssitzung eingeladen. </w:t>
      </w:r>
    </w:p>
    <w:p w14:paraId="25FEA3DE" w14:textId="77777777" w:rsidR="00E567F0" w:rsidRPr="00C53021" w:rsidRDefault="00E567F0" w:rsidP="00E567F0">
      <w:pPr>
        <w:rPr>
          <w:rFonts w:asciiTheme="minorHAnsi" w:hAnsiTheme="minorHAnsi" w:cstheme="minorHAnsi"/>
          <w:b/>
          <w:szCs w:val="24"/>
        </w:rPr>
      </w:pP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D0E52C5" w14:textId="14A536BE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2131D8AA" w14:textId="77777777" w:rsidR="00C53021" w:rsidRPr="00C53021" w:rsidRDefault="00C53021" w:rsidP="00F85790">
      <w:pPr>
        <w:rPr>
          <w:rFonts w:asciiTheme="minorHAnsi" w:hAnsiTheme="minorHAnsi" w:cstheme="minorHAnsi"/>
          <w:b/>
          <w:szCs w:val="24"/>
        </w:rPr>
      </w:pPr>
    </w:p>
    <w:p w14:paraId="519FB95C" w14:textId="3E589B8B" w:rsidR="002F4C7C" w:rsidRDefault="00C53021" w:rsidP="004B5DF7">
      <w:pPr>
        <w:jc w:val="left"/>
        <w:rPr>
          <w:rFonts w:asciiTheme="minorHAnsi" w:hAnsiTheme="minorHAnsi" w:cstheme="minorHAnsi"/>
          <w:b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1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Pr="00C53021">
        <w:rPr>
          <w:rFonts w:asciiTheme="minorHAnsi" w:hAnsiTheme="minorHAnsi" w:cstheme="minorHAnsi"/>
          <w:b/>
        </w:rPr>
        <w:t xml:space="preserve"> </w:t>
      </w:r>
      <w:r w:rsidR="004B5DF7">
        <w:rPr>
          <w:rFonts w:asciiTheme="minorHAnsi" w:hAnsiTheme="minorHAnsi" w:cstheme="minorHAnsi"/>
          <w:b/>
        </w:rPr>
        <w:t>Organisatorisches</w:t>
      </w:r>
    </w:p>
    <w:p w14:paraId="51D0D551" w14:textId="3535B6CC" w:rsidR="00040545" w:rsidRDefault="00040545" w:rsidP="00040545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Cs/>
        </w:rPr>
      </w:pPr>
      <w:r w:rsidRPr="00040545">
        <w:rPr>
          <w:rFonts w:asciiTheme="minorHAnsi" w:hAnsiTheme="minorHAnsi" w:cstheme="minorHAnsi"/>
          <w:bCs/>
        </w:rPr>
        <w:t>Fachschaftswahl am 05.06.2023</w:t>
      </w:r>
    </w:p>
    <w:p w14:paraId="0DC8E6CF" w14:textId="7EFE3557" w:rsidR="00040545" w:rsidRPr="00040545" w:rsidRDefault="00040545" w:rsidP="00040545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Anstehende Wahl der Fachbereichsvertretung</w:t>
      </w:r>
    </w:p>
    <w:p w14:paraId="32A39BE7" w14:textId="77777777" w:rsidR="00E0148A" w:rsidRPr="00C53021" w:rsidRDefault="00E0148A" w:rsidP="00E0148A">
      <w:pPr>
        <w:jc w:val="left"/>
        <w:rPr>
          <w:rFonts w:asciiTheme="minorHAnsi" w:hAnsiTheme="minorHAnsi" w:cstheme="minorHAnsi"/>
          <w:b/>
          <w:szCs w:val="24"/>
        </w:rPr>
      </w:pPr>
    </w:p>
    <w:p w14:paraId="24E11C2C" w14:textId="7E84A6EC" w:rsidR="003F7187" w:rsidRPr="00C53021" w:rsidRDefault="00D94102" w:rsidP="00D94102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C53021">
        <w:rPr>
          <w:rFonts w:asciiTheme="minorHAnsi" w:hAnsiTheme="minorHAnsi" w:cstheme="minorHAnsi"/>
          <w:b/>
          <w:szCs w:val="24"/>
        </w:rPr>
        <w:t>2</w:t>
      </w:r>
      <w:r w:rsidRPr="00C53021">
        <w:rPr>
          <w:rFonts w:asciiTheme="minorHAnsi" w:hAnsiTheme="minorHAnsi" w:cstheme="minorHAnsi"/>
          <w:b/>
          <w:szCs w:val="24"/>
        </w:rPr>
        <w:t xml:space="preserve">: </w:t>
      </w:r>
      <w:r w:rsidR="002F4C7C">
        <w:rPr>
          <w:rFonts w:asciiTheme="minorHAnsi" w:hAnsiTheme="minorHAnsi" w:cstheme="minorHAnsi"/>
          <w:b/>
          <w:szCs w:val="24"/>
        </w:rPr>
        <w:t>Abstimmung für den StuRa</w:t>
      </w:r>
    </w:p>
    <w:p w14:paraId="5A6E275D" w14:textId="77777777" w:rsidR="003F7187" w:rsidRPr="00C53021" w:rsidRDefault="003F7187" w:rsidP="007E7F43">
      <w:pPr>
        <w:jc w:val="left"/>
        <w:rPr>
          <w:rFonts w:asciiTheme="minorHAnsi" w:hAnsiTheme="minorHAnsi" w:cstheme="minorHAnsi"/>
          <w:bCs/>
          <w:szCs w:val="24"/>
        </w:rPr>
      </w:pPr>
    </w:p>
    <w:p w14:paraId="61FC3512" w14:textId="373E12A2" w:rsidR="00C53021" w:rsidRPr="00C53021" w:rsidRDefault="009360E2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 3:</w:t>
      </w:r>
      <w:r w:rsidR="00A334E5" w:rsidRPr="00C53021">
        <w:rPr>
          <w:rFonts w:asciiTheme="minorHAnsi" w:hAnsiTheme="minorHAnsi" w:cstheme="minorHAnsi"/>
          <w:b/>
          <w:szCs w:val="24"/>
        </w:rPr>
        <w:t xml:space="preserve"> </w:t>
      </w:r>
      <w:r w:rsidR="00445D09">
        <w:rPr>
          <w:rFonts w:asciiTheme="minorHAnsi" w:hAnsiTheme="minorHAnsi" w:cstheme="minorHAnsi"/>
          <w:b/>
          <w:szCs w:val="24"/>
        </w:rPr>
        <w:t>Bericht aus der Fachschaft</w:t>
      </w:r>
    </w:p>
    <w:p w14:paraId="2FD77B2B" w14:textId="22B70030" w:rsidR="00F85790" w:rsidRPr="00C53021" w:rsidRDefault="00F85790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0B7C9B10" w14:textId="77777777" w:rsidR="003F7187" w:rsidRPr="00C53021" w:rsidRDefault="003F7187" w:rsidP="007E7F43">
      <w:pPr>
        <w:jc w:val="left"/>
        <w:rPr>
          <w:rFonts w:asciiTheme="minorHAnsi" w:hAnsiTheme="minorHAnsi" w:cstheme="minorHAnsi"/>
          <w:b/>
          <w:bCs/>
          <w:szCs w:val="24"/>
        </w:rPr>
      </w:pPr>
    </w:p>
    <w:p w14:paraId="59109D01" w14:textId="64762003" w:rsidR="008C0191" w:rsidRPr="00C53021" w:rsidRDefault="008C0191" w:rsidP="008C0191">
      <w:pPr>
        <w:jc w:val="left"/>
        <w:rPr>
          <w:rFonts w:asciiTheme="minorHAnsi" w:hAnsiTheme="minorHAnsi" w:cstheme="minorHAnsi"/>
          <w:bCs/>
          <w:szCs w:val="24"/>
        </w:rPr>
      </w:pPr>
    </w:p>
    <w:p w14:paraId="69671A2E" w14:textId="727D403E" w:rsidR="009360E2" w:rsidRPr="00C53021" w:rsidRDefault="009360E2" w:rsidP="005E6FF1">
      <w:pPr>
        <w:jc w:val="left"/>
        <w:rPr>
          <w:rFonts w:asciiTheme="minorHAnsi" w:hAnsiTheme="minorHAnsi" w:cstheme="minorHAnsi"/>
          <w:bCs/>
          <w:szCs w:val="24"/>
        </w:rPr>
      </w:pPr>
    </w:p>
    <w:sectPr w:rsidR="009360E2" w:rsidRPr="00C53021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2F3D" w14:textId="77777777" w:rsidR="007C19AD" w:rsidRDefault="007C19AD" w:rsidP="00A62191">
      <w:pPr>
        <w:spacing w:line="240" w:lineRule="auto"/>
      </w:pPr>
      <w:r>
        <w:separator/>
      </w:r>
    </w:p>
  </w:endnote>
  <w:endnote w:type="continuationSeparator" w:id="0">
    <w:p w14:paraId="5AB02B54" w14:textId="77777777" w:rsidR="007C19AD" w:rsidRDefault="007C19AD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69B5" w14:textId="77777777" w:rsidR="007C19AD" w:rsidRDefault="007C19AD" w:rsidP="00A62191">
      <w:pPr>
        <w:spacing w:line="240" w:lineRule="auto"/>
      </w:pPr>
      <w:r>
        <w:separator/>
      </w:r>
    </w:p>
  </w:footnote>
  <w:footnote w:type="continuationSeparator" w:id="0">
    <w:p w14:paraId="07FD80E8" w14:textId="77777777" w:rsidR="007C19AD" w:rsidRDefault="007C19AD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00000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73AA93CE" w14:textId="57F81707" w:rsidR="00412383" w:rsidRPr="00412383" w:rsidRDefault="00000000" w:rsidP="00412383">
                          <w:pPr>
                            <w:spacing w:before="200"/>
                            <w:textAlignment w:val="baseline"/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</w:pPr>
                          <w:hyperlink r:id="rId3" w:history="1">
                            <w:r w:rsidR="00412383" w:rsidRPr="00412383"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sz w:val="20"/>
                                <w:szCs w:val="18"/>
                              </w:rPr>
                              <w:t>https://uni-freiburg.zoom.us/j/63254384522</w:t>
                            </w:r>
                          </w:hyperlink>
                          <w:r w:rsidR="00412383" w:rsidRPr="00412383"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  <w:t xml:space="preserve">  </w:t>
                          </w:r>
                        </w:p>
                        <w:p w14:paraId="17365AB8" w14:textId="6ADFAE44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Kenncode: </w:t>
                          </w:r>
                          <w:r w:rsidR="00D62FB4">
                            <w:rPr>
                              <w:rFonts w:asciiTheme="minorHAnsi" w:eastAsia="Times New Roman" w:hAnsiTheme="minorHAnsi" w:cstheme="minorHAnsi"/>
                              <w:color w:val="D9D9D9" w:themeColor="background1" w:themeShade="D9"/>
                              <w:sz w:val="20"/>
                              <w:szCs w:val="18"/>
                            </w:rPr>
                            <w:t>FaBeSi21!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4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6D1D72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5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73AA93CE" w14:textId="57F81707" w:rsidR="00412383" w:rsidRPr="00412383" w:rsidRDefault="006D1D72" w:rsidP="00412383">
                    <w:pPr>
                      <w:spacing w:before="200"/>
                      <w:textAlignment w:val="baseline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</w:pPr>
                    <w:hyperlink r:id="rId6" w:history="1">
                      <w:r w:rsidR="00412383" w:rsidRPr="00412383">
                        <w:rPr>
                          <w:rStyle w:val="Hyperlink"/>
                          <w:rFonts w:asciiTheme="minorHAnsi" w:eastAsia="Times New Roman" w:hAnsiTheme="minorHAnsi" w:cstheme="minorHAnsi"/>
                          <w:sz w:val="20"/>
                          <w:szCs w:val="18"/>
                        </w:rPr>
                        <w:t>https://uni-freiburg.zoom.us/j/63254384522</w:t>
                      </w:r>
                    </w:hyperlink>
                    <w:r w:rsidR="00412383" w:rsidRPr="00412383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  <w:t xml:space="preserve">  </w:t>
                    </w:r>
                  </w:p>
                  <w:p w14:paraId="17365AB8" w14:textId="6ADFAE44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proofErr w:type="spellStart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Kenncode</w:t>
                    </w:r>
                    <w:proofErr w:type="spellEnd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: </w:t>
                    </w:r>
                    <w:r w:rsidR="00D62FB4">
                      <w:rPr>
                        <w:rFonts w:asciiTheme="minorHAnsi" w:eastAsia="Times New Roman" w:hAnsiTheme="minorHAnsi" w:cstheme="minorHAnsi"/>
                        <w:color w:val="D9D9D9" w:themeColor="background1" w:themeShade="D9"/>
                        <w:sz w:val="20"/>
                        <w:szCs w:val="18"/>
                      </w:rPr>
                      <w:t>FaBeSi21!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E37C7"/>
    <w:multiLevelType w:val="hybridMultilevel"/>
    <w:tmpl w:val="EF3EA0E6"/>
    <w:lvl w:ilvl="0" w:tplc="B7C0DB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E0840"/>
    <w:multiLevelType w:val="hybridMultilevel"/>
    <w:tmpl w:val="BD2A8012"/>
    <w:lvl w:ilvl="0" w:tplc="D1EABA0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6530753">
    <w:abstractNumId w:val="9"/>
  </w:num>
  <w:num w:numId="2" w16cid:durableId="1260286232">
    <w:abstractNumId w:val="1"/>
  </w:num>
  <w:num w:numId="3" w16cid:durableId="1670980762">
    <w:abstractNumId w:val="17"/>
  </w:num>
  <w:num w:numId="4" w16cid:durableId="1272011954">
    <w:abstractNumId w:val="25"/>
  </w:num>
  <w:num w:numId="5" w16cid:durableId="1082607542">
    <w:abstractNumId w:val="18"/>
  </w:num>
  <w:num w:numId="6" w16cid:durableId="1551191928">
    <w:abstractNumId w:val="33"/>
  </w:num>
  <w:num w:numId="7" w16cid:durableId="1459182926">
    <w:abstractNumId w:val="24"/>
  </w:num>
  <w:num w:numId="8" w16cid:durableId="16318524">
    <w:abstractNumId w:val="3"/>
  </w:num>
  <w:num w:numId="9" w16cid:durableId="1207371729">
    <w:abstractNumId w:val="6"/>
  </w:num>
  <w:num w:numId="10" w16cid:durableId="1695038583">
    <w:abstractNumId w:val="22"/>
  </w:num>
  <w:num w:numId="11" w16cid:durableId="617295963">
    <w:abstractNumId w:val="11"/>
  </w:num>
  <w:num w:numId="12" w16cid:durableId="835265945">
    <w:abstractNumId w:val="15"/>
  </w:num>
  <w:num w:numId="13" w16cid:durableId="1677229033">
    <w:abstractNumId w:val="14"/>
  </w:num>
  <w:num w:numId="14" w16cid:durableId="599459077">
    <w:abstractNumId w:val="0"/>
  </w:num>
  <w:num w:numId="15" w16cid:durableId="1550265472">
    <w:abstractNumId w:val="2"/>
  </w:num>
  <w:num w:numId="16" w16cid:durableId="90394822">
    <w:abstractNumId w:val="28"/>
  </w:num>
  <w:num w:numId="17" w16cid:durableId="693507468">
    <w:abstractNumId w:val="13"/>
  </w:num>
  <w:num w:numId="18" w16cid:durableId="1754935440">
    <w:abstractNumId w:val="27"/>
  </w:num>
  <w:num w:numId="19" w16cid:durableId="92241208">
    <w:abstractNumId w:val="4"/>
  </w:num>
  <w:num w:numId="20" w16cid:durableId="766384354">
    <w:abstractNumId w:val="32"/>
  </w:num>
  <w:num w:numId="21" w16cid:durableId="1425807415">
    <w:abstractNumId w:val="23"/>
  </w:num>
  <w:num w:numId="22" w16cid:durableId="942347513">
    <w:abstractNumId w:val="10"/>
  </w:num>
  <w:num w:numId="23" w16cid:durableId="1390419687">
    <w:abstractNumId w:val="20"/>
  </w:num>
  <w:num w:numId="24" w16cid:durableId="2058433414">
    <w:abstractNumId w:val="30"/>
  </w:num>
  <w:num w:numId="25" w16cid:durableId="1071654279">
    <w:abstractNumId w:val="16"/>
  </w:num>
  <w:num w:numId="26" w16cid:durableId="1548058109">
    <w:abstractNumId w:val="21"/>
  </w:num>
  <w:num w:numId="27" w16cid:durableId="197280015">
    <w:abstractNumId w:val="5"/>
  </w:num>
  <w:num w:numId="28" w16cid:durableId="1822888293">
    <w:abstractNumId w:val="19"/>
  </w:num>
  <w:num w:numId="29" w16cid:durableId="1395086537">
    <w:abstractNumId w:val="26"/>
  </w:num>
  <w:num w:numId="30" w16cid:durableId="1837527481">
    <w:abstractNumId w:val="29"/>
  </w:num>
  <w:num w:numId="31" w16cid:durableId="763502386">
    <w:abstractNumId w:val="8"/>
  </w:num>
  <w:num w:numId="32" w16cid:durableId="944270807">
    <w:abstractNumId w:val="7"/>
  </w:num>
  <w:num w:numId="33" w16cid:durableId="863786902">
    <w:abstractNumId w:val="12"/>
  </w:num>
  <w:num w:numId="34" w16cid:durableId="64697931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0545"/>
    <w:rsid w:val="00044F52"/>
    <w:rsid w:val="00050219"/>
    <w:rsid w:val="000660C1"/>
    <w:rsid w:val="0008433E"/>
    <w:rsid w:val="0009622C"/>
    <w:rsid w:val="000D12CC"/>
    <w:rsid w:val="000E4945"/>
    <w:rsid w:val="000F3609"/>
    <w:rsid w:val="0010579D"/>
    <w:rsid w:val="00106D7C"/>
    <w:rsid w:val="00156853"/>
    <w:rsid w:val="00175732"/>
    <w:rsid w:val="001941A1"/>
    <w:rsid w:val="001C5FB7"/>
    <w:rsid w:val="001E3E54"/>
    <w:rsid w:val="001E56E5"/>
    <w:rsid w:val="001E6B24"/>
    <w:rsid w:val="001F28A9"/>
    <w:rsid w:val="00203040"/>
    <w:rsid w:val="002122EB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2F4C7C"/>
    <w:rsid w:val="003029E1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383"/>
    <w:rsid w:val="00427F56"/>
    <w:rsid w:val="0043647A"/>
    <w:rsid w:val="00437913"/>
    <w:rsid w:val="00445D09"/>
    <w:rsid w:val="00450ECB"/>
    <w:rsid w:val="0048475E"/>
    <w:rsid w:val="004853B6"/>
    <w:rsid w:val="004B0B6E"/>
    <w:rsid w:val="004B3213"/>
    <w:rsid w:val="004B5DF7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6764"/>
    <w:rsid w:val="006A4C28"/>
    <w:rsid w:val="006D1D72"/>
    <w:rsid w:val="006E041C"/>
    <w:rsid w:val="006E17CE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55E"/>
    <w:rsid w:val="00784C69"/>
    <w:rsid w:val="007C19AD"/>
    <w:rsid w:val="007C522D"/>
    <w:rsid w:val="007E7F43"/>
    <w:rsid w:val="00804856"/>
    <w:rsid w:val="0083012F"/>
    <w:rsid w:val="00836C60"/>
    <w:rsid w:val="0083753C"/>
    <w:rsid w:val="0084256E"/>
    <w:rsid w:val="0085040B"/>
    <w:rsid w:val="008539DB"/>
    <w:rsid w:val="00873BC1"/>
    <w:rsid w:val="00874B21"/>
    <w:rsid w:val="00891DEE"/>
    <w:rsid w:val="008A2CEA"/>
    <w:rsid w:val="008C0191"/>
    <w:rsid w:val="008D1C9E"/>
    <w:rsid w:val="008D2B83"/>
    <w:rsid w:val="008D53A4"/>
    <w:rsid w:val="008F508A"/>
    <w:rsid w:val="008F7577"/>
    <w:rsid w:val="00911B2A"/>
    <w:rsid w:val="009360E2"/>
    <w:rsid w:val="00972A63"/>
    <w:rsid w:val="009B478A"/>
    <w:rsid w:val="009B5A93"/>
    <w:rsid w:val="009C1915"/>
    <w:rsid w:val="009D6C1C"/>
    <w:rsid w:val="00A31214"/>
    <w:rsid w:val="00A334E5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60ABA"/>
    <w:rsid w:val="00B6248B"/>
    <w:rsid w:val="00B77D49"/>
    <w:rsid w:val="00B85600"/>
    <w:rsid w:val="00BD1F4F"/>
    <w:rsid w:val="00BF2BD9"/>
    <w:rsid w:val="00BF6787"/>
    <w:rsid w:val="00C05EE5"/>
    <w:rsid w:val="00C10B5E"/>
    <w:rsid w:val="00C3394E"/>
    <w:rsid w:val="00C33E95"/>
    <w:rsid w:val="00C471BD"/>
    <w:rsid w:val="00C53021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7124"/>
    <w:rsid w:val="00D93A43"/>
    <w:rsid w:val="00D94102"/>
    <w:rsid w:val="00DB2E54"/>
    <w:rsid w:val="00DB680E"/>
    <w:rsid w:val="00DD0A26"/>
    <w:rsid w:val="00DD3E32"/>
    <w:rsid w:val="00DD53E2"/>
    <w:rsid w:val="00DE674F"/>
    <w:rsid w:val="00DE7FF9"/>
    <w:rsid w:val="00E0148A"/>
    <w:rsid w:val="00E54F54"/>
    <w:rsid w:val="00E567F0"/>
    <w:rsid w:val="00E63249"/>
    <w:rsid w:val="00E644EA"/>
    <w:rsid w:val="00E774FA"/>
    <w:rsid w:val="00E84633"/>
    <w:rsid w:val="00E93945"/>
    <w:rsid w:val="00EB7C3E"/>
    <w:rsid w:val="00EE0B13"/>
    <w:rsid w:val="00EE31E6"/>
    <w:rsid w:val="00EE7B8B"/>
    <w:rsid w:val="00EF2686"/>
    <w:rsid w:val="00EF66C7"/>
    <w:rsid w:val="00F1620A"/>
    <w:rsid w:val="00F33D73"/>
    <w:rsid w:val="00F35C40"/>
    <w:rsid w:val="00F4723F"/>
    <w:rsid w:val="00F85790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63254384522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uni-freiburg.zoom.us/j/63254384522" TargetMode="External"/><Relationship Id="rId5" Type="http://schemas.openxmlformats.org/officeDocument/2006/relationships/hyperlink" Target="mailto:jura@stura.uni-freiburg.de" TargetMode="External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Viviana Teichmann</cp:lastModifiedBy>
  <cp:revision>3</cp:revision>
  <cp:lastPrinted>2021-09-27T18:10:00Z</cp:lastPrinted>
  <dcterms:created xsi:type="dcterms:W3CDTF">2023-05-21T18:08:00Z</dcterms:created>
  <dcterms:modified xsi:type="dcterms:W3CDTF">2023-05-21T18:09:00Z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