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091C517" w:rsidR="00CE5AA4" w:rsidRPr="00C53021" w:rsidRDefault="00C8127D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Protokoll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79C114D8" w:rsidR="00AE44F5" w:rsidRPr="00C53021" w:rsidRDefault="00767335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EC5A42">
        <w:rPr>
          <w:rFonts w:asciiTheme="minorHAnsi" w:hAnsiTheme="minorHAnsi" w:cstheme="minorHAnsi"/>
          <w:szCs w:val="24"/>
        </w:rPr>
        <w:t>6</w:t>
      </w:r>
      <w:r w:rsidR="00C8127D">
        <w:rPr>
          <w:rFonts w:asciiTheme="minorHAnsi" w:hAnsiTheme="minorHAnsi" w:cstheme="minorHAnsi"/>
          <w:szCs w:val="24"/>
        </w:rPr>
        <w:t>.</w:t>
      </w:r>
      <w:r w:rsidR="00EC5A42">
        <w:rPr>
          <w:rFonts w:asciiTheme="minorHAnsi" w:hAnsiTheme="minorHAnsi" w:cstheme="minorHAnsi"/>
          <w:szCs w:val="24"/>
        </w:rPr>
        <w:t>10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</w:t>
      </w:r>
      <w:r w:rsidR="00E359AF">
        <w:rPr>
          <w:rFonts w:asciiTheme="minorHAnsi" w:hAnsiTheme="minorHAnsi" w:cstheme="minorHAnsi"/>
          <w:szCs w:val="24"/>
        </w:rPr>
        <w:t>2</w:t>
      </w:r>
      <w:r w:rsidR="00EE7B8B">
        <w:rPr>
          <w:rFonts w:asciiTheme="minorHAnsi" w:hAnsiTheme="minorHAnsi" w:cstheme="minorHAnsi"/>
          <w:szCs w:val="24"/>
        </w:rPr>
        <w:t xml:space="preserve"> 0</w:t>
      </w:r>
      <w:r w:rsidR="00C8127D">
        <w:rPr>
          <w:rFonts w:asciiTheme="minorHAnsi" w:hAnsiTheme="minorHAnsi" w:cstheme="minorHAnsi"/>
          <w:szCs w:val="24"/>
        </w:rPr>
        <w:t>1</w:t>
      </w:r>
      <w:r w:rsidR="00EC5A42">
        <w:rPr>
          <w:rFonts w:asciiTheme="minorHAnsi" w:hAnsiTheme="minorHAnsi" w:cstheme="minorHAnsi"/>
          <w:szCs w:val="24"/>
        </w:rPr>
        <w:t>7</w:t>
      </w:r>
      <w:r w:rsidR="00EE7B8B">
        <w:rPr>
          <w:rFonts w:asciiTheme="minorHAnsi" w:hAnsiTheme="minorHAnsi" w:cstheme="minorHAnsi"/>
          <w:szCs w:val="24"/>
        </w:rPr>
        <w:t xml:space="preserve"> in der Werthmannstr. 4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25FEA3DE" w14:textId="09EE07C0" w:rsidR="00E567F0" w:rsidRPr="00A674FE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9A26A22" w14:textId="0D68B5B2" w:rsidR="00C8127D" w:rsidRDefault="00C8127D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C8127D">
        <w:rPr>
          <w:rFonts w:asciiTheme="minorHAnsi" w:hAnsiTheme="minorHAnsi" w:cstheme="minorHAnsi"/>
          <w:bCs/>
          <w:szCs w:val="24"/>
        </w:rPr>
        <w:t>Anwesend sind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9D1DF3">
        <w:rPr>
          <w:rFonts w:asciiTheme="minorHAnsi" w:hAnsiTheme="minorHAnsi" w:cstheme="minorHAnsi"/>
          <w:bCs/>
          <w:szCs w:val="24"/>
        </w:rPr>
        <w:t>1</w:t>
      </w:r>
      <w:r w:rsidR="004D19DE">
        <w:rPr>
          <w:rFonts w:asciiTheme="minorHAnsi" w:hAnsiTheme="minorHAnsi" w:cstheme="minorHAnsi"/>
          <w:bCs/>
          <w:szCs w:val="24"/>
        </w:rPr>
        <w:t>3</w:t>
      </w:r>
      <w:r>
        <w:rPr>
          <w:rFonts w:asciiTheme="minorHAnsi" w:hAnsiTheme="minorHAnsi" w:cstheme="minorHAnsi"/>
          <w:bCs/>
          <w:szCs w:val="24"/>
        </w:rPr>
        <w:t xml:space="preserve"> Studierende der rechtwissenschaftlichen Fakultät</w:t>
      </w:r>
      <w:r w:rsidR="009D1DF3">
        <w:rPr>
          <w:rFonts w:asciiTheme="minorHAnsi" w:hAnsiTheme="minorHAnsi" w:cstheme="minorHAnsi"/>
          <w:bCs/>
          <w:szCs w:val="24"/>
        </w:rPr>
        <w:t>, keine Beschlussfähigkeit</w:t>
      </w:r>
    </w:p>
    <w:p w14:paraId="24596E67" w14:textId="535676C0" w:rsidR="009D1DF3" w:rsidRDefault="009D1DF3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Anträge werden dennoch vorgestellt</w:t>
      </w:r>
    </w:p>
    <w:p w14:paraId="0D66114C" w14:textId="2BA9786C" w:rsidR="004D19DE" w:rsidRPr="00C8127D" w:rsidRDefault="004D19DE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Sitzung beginnt um 20:00 Uhr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190EFE0E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</w:p>
    <w:p w14:paraId="0EB34714" w14:textId="51D973B8" w:rsidR="00BF12A8" w:rsidRDefault="00BF12A8" w:rsidP="00E0148A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Fachbereichstopf:</w:t>
      </w:r>
    </w:p>
    <w:p w14:paraId="61BC1D62" w14:textId="64CC79C6" w:rsidR="00BF12A8" w:rsidRDefault="009D1DF3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 w:rsidRPr="004D19DE">
        <w:rPr>
          <w:rFonts w:asciiTheme="minorHAnsi" w:hAnsiTheme="minorHAnsi" w:cstheme="minorHAnsi"/>
        </w:rPr>
        <w:t xml:space="preserve">Vorstellung </w:t>
      </w:r>
      <w:r w:rsidR="00BF12A8" w:rsidRPr="004D19DE">
        <w:rPr>
          <w:rFonts w:asciiTheme="minorHAnsi" w:hAnsiTheme="minorHAnsi" w:cstheme="minorHAnsi"/>
        </w:rPr>
        <w:t xml:space="preserve">Finanzantrag von Carla Meyer und Niklas Nottebom auf Übernahme von Transportkosten </w:t>
      </w:r>
      <w:r w:rsidR="004D19DE" w:rsidRPr="004D19DE">
        <w:rPr>
          <w:rFonts w:asciiTheme="minorHAnsi" w:hAnsiTheme="minorHAnsi" w:cstheme="minorHAnsi"/>
        </w:rPr>
        <w:t>i. H. v</w:t>
      </w:r>
      <w:r w:rsidR="00BF12A8" w:rsidRPr="004D19DE">
        <w:rPr>
          <w:rFonts w:asciiTheme="minorHAnsi" w:hAnsiTheme="minorHAnsi" w:cstheme="minorHAnsi"/>
        </w:rPr>
        <w:t>. 203,50</w:t>
      </w:r>
      <w:r w:rsidR="004D19DE" w:rsidRPr="004D19DE">
        <w:rPr>
          <w:rFonts w:asciiTheme="minorHAnsi" w:hAnsiTheme="minorHAnsi" w:cstheme="minorHAnsi"/>
        </w:rPr>
        <w:t xml:space="preserve"> </w:t>
      </w:r>
      <w:r w:rsidR="00BF12A8" w:rsidRPr="004D19DE">
        <w:rPr>
          <w:rFonts w:asciiTheme="minorHAnsi" w:hAnsiTheme="minorHAnsi" w:cstheme="minorHAnsi"/>
        </w:rPr>
        <w:t>€ zur Moderation der Podiumsdiskussion „Vielfalt der juristischen Berufe“ in Zusammenarbeit mit dem BRF am 03.02.2023</w:t>
      </w:r>
    </w:p>
    <w:p w14:paraId="7387AE3B" w14:textId="70697702" w:rsidR="004D19DE" w:rsidRPr="004D19DE" w:rsidRDefault="004D19DE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Keine Nachfragen</w:t>
      </w:r>
    </w:p>
    <w:p w14:paraId="343C2276" w14:textId="2C692240" w:rsidR="004D19DE" w:rsidRDefault="004D19DE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 w:rsidRPr="004D19DE">
        <w:rPr>
          <w:rFonts w:asciiTheme="minorHAnsi" w:hAnsiTheme="minorHAnsi" w:cstheme="minorHAnsi"/>
        </w:rPr>
        <w:t>Abstimmung wird aufgrund mangelnder Beschlussfähigkeit auf nächste Woche verschoben</w:t>
      </w:r>
    </w:p>
    <w:p w14:paraId="501D1474" w14:textId="77777777" w:rsidR="004D19DE" w:rsidRPr="004D19DE" w:rsidRDefault="004D19DE" w:rsidP="004D19DE">
      <w:pPr>
        <w:pStyle w:val="Listenabsatz"/>
        <w:jc w:val="left"/>
        <w:rPr>
          <w:rFonts w:asciiTheme="minorHAnsi" w:hAnsiTheme="minorHAnsi" w:cstheme="minorHAnsi"/>
        </w:rPr>
      </w:pPr>
    </w:p>
    <w:p w14:paraId="1167216D" w14:textId="3C7A1476" w:rsidR="00BF12A8" w:rsidRDefault="00BF12A8" w:rsidP="00E0148A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SVB-</w:t>
      </w:r>
      <w:r w:rsidRPr="00BF12A8">
        <w:rPr>
          <w:rFonts w:asciiTheme="minorHAnsi" w:hAnsiTheme="minorHAnsi" w:cstheme="minorHAnsi"/>
          <w:b/>
        </w:rPr>
        <w:t>Topf:</w:t>
      </w:r>
    </w:p>
    <w:p w14:paraId="405A23D7" w14:textId="26DE9CEE" w:rsidR="00BF12A8" w:rsidRDefault="004D19DE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Vorstellung des </w:t>
      </w:r>
      <w:r w:rsidR="00BF12A8" w:rsidRPr="004D19DE">
        <w:rPr>
          <w:rFonts w:asciiTheme="minorHAnsi" w:hAnsiTheme="minorHAnsi" w:cstheme="minorHAnsi"/>
        </w:rPr>
        <w:t>Finanzantrages des Lehrstuhls Jest</w:t>
      </w:r>
      <w:r w:rsidR="00FE33DD" w:rsidRPr="004D19DE">
        <w:rPr>
          <w:rFonts w:asciiTheme="minorHAnsi" w:hAnsiTheme="minorHAnsi" w:cstheme="minorHAnsi"/>
        </w:rPr>
        <w:t>ae</w:t>
      </w:r>
      <w:r w:rsidR="00BF12A8" w:rsidRPr="004D19DE">
        <w:rPr>
          <w:rFonts w:asciiTheme="minorHAnsi" w:hAnsiTheme="minorHAnsi" w:cstheme="minorHAnsi"/>
        </w:rPr>
        <w:t xml:space="preserve">dt auf Übernahme der Teilnahmekosten an einem deutsch-französischen Seminar </w:t>
      </w:r>
      <w:r w:rsidRPr="004D19DE">
        <w:rPr>
          <w:rFonts w:asciiTheme="minorHAnsi" w:hAnsiTheme="minorHAnsi" w:cstheme="minorHAnsi"/>
        </w:rPr>
        <w:t>„</w:t>
      </w:r>
      <w:r w:rsidR="00BF12A8" w:rsidRPr="004D19DE">
        <w:rPr>
          <w:rFonts w:asciiTheme="minorHAnsi" w:hAnsiTheme="minorHAnsi" w:cstheme="minorHAnsi"/>
        </w:rPr>
        <w:t xml:space="preserve">Aktuelle Herausforderungen der EMRK“ </w:t>
      </w:r>
      <w:r w:rsidRPr="004D19DE">
        <w:rPr>
          <w:rFonts w:asciiTheme="minorHAnsi" w:hAnsiTheme="minorHAnsi" w:cstheme="minorHAnsi"/>
        </w:rPr>
        <w:t>i. H. v</w:t>
      </w:r>
      <w:r w:rsidR="00BF12A8" w:rsidRPr="004D19DE">
        <w:rPr>
          <w:rFonts w:asciiTheme="minorHAnsi" w:hAnsiTheme="minorHAnsi" w:cstheme="minorHAnsi"/>
        </w:rPr>
        <w:t xml:space="preserve">. 540€ </w:t>
      </w:r>
    </w:p>
    <w:p w14:paraId="6E7BEBB7" w14:textId="4ED7C367" w:rsidR="004D19DE" w:rsidRPr="004D19DE" w:rsidRDefault="004D19DE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Keine Nachfragen, Abstimmung wird ebenfalls auf kommende Woche verschoben</w:t>
      </w:r>
    </w:p>
    <w:p w14:paraId="33E884C3" w14:textId="77777777" w:rsidR="00BF12A8" w:rsidRDefault="00BF12A8" w:rsidP="00BF12A8">
      <w:pPr>
        <w:ind w:left="708"/>
        <w:jc w:val="left"/>
        <w:rPr>
          <w:rFonts w:asciiTheme="minorHAnsi" w:hAnsiTheme="minorHAnsi" w:cstheme="minorHAnsi"/>
        </w:rPr>
      </w:pPr>
    </w:p>
    <w:p w14:paraId="3FD296B1" w14:textId="346C660B" w:rsidR="004D19DE" w:rsidRPr="004D19DE" w:rsidRDefault="004D19DE" w:rsidP="004D19DE">
      <w:pPr>
        <w:pStyle w:val="Listenabsatz"/>
        <w:numPr>
          <w:ilvl w:val="0"/>
          <w:numId w:val="34"/>
        </w:numPr>
        <w:ind w:left="714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Vorstellung des </w:t>
      </w:r>
      <w:r w:rsidR="00BF12A8" w:rsidRPr="004D19DE">
        <w:rPr>
          <w:rFonts w:asciiTheme="minorHAnsi" w:hAnsiTheme="minorHAnsi" w:cstheme="minorHAnsi"/>
        </w:rPr>
        <w:t>Finanzantrag</w:t>
      </w:r>
      <w:r>
        <w:rPr>
          <w:rFonts w:asciiTheme="minorHAnsi" w:hAnsiTheme="minorHAnsi" w:cstheme="minorHAnsi"/>
        </w:rPr>
        <w:t>s</w:t>
      </w:r>
      <w:r w:rsidR="00BF12A8" w:rsidRPr="004D19DE">
        <w:rPr>
          <w:rFonts w:asciiTheme="minorHAnsi" w:hAnsiTheme="minorHAnsi" w:cstheme="minorHAnsi"/>
        </w:rPr>
        <w:t xml:space="preserve"> auf Förderung der Schuldrechtshütte </w:t>
      </w:r>
      <w:r w:rsidRPr="004D19DE">
        <w:rPr>
          <w:rFonts w:asciiTheme="minorHAnsi" w:hAnsiTheme="minorHAnsi" w:cstheme="minorHAnsi"/>
        </w:rPr>
        <w:t>i. H. v</w:t>
      </w:r>
      <w:r w:rsidR="00BF12A8" w:rsidRPr="004D19DE">
        <w:rPr>
          <w:rFonts w:asciiTheme="minorHAnsi" w:hAnsiTheme="minorHAnsi" w:cstheme="minorHAnsi"/>
        </w:rPr>
        <w:t>. 4.100€</w:t>
      </w:r>
    </w:p>
    <w:p w14:paraId="17194757" w14:textId="50F3F086" w:rsidR="004D19DE" w:rsidRDefault="004D19DE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 w:rsidRPr="004D19DE">
        <w:rPr>
          <w:rFonts w:asciiTheme="minorHAnsi" w:hAnsiTheme="minorHAnsi" w:cstheme="minorHAnsi"/>
        </w:rPr>
        <w:t>Es wird wie in den letzten Semestern auch ein Nachholtermin angeboten</w:t>
      </w:r>
    </w:p>
    <w:p w14:paraId="03123299" w14:textId="01B4FEC1" w:rsidR="004D19DE" w:rsidRDefault="004D19DE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Keine Nachfragen, Abstimmung wird auf kommende Woche verschoben</w:t>
      </w:r>
    </w:p>
    <w:p w14:paraId="21F60715" w14:textId="77777777" w:rsidR="004D19DE" w:rsidRPr="004D19DE" w:rsidRDefault="004D19DE" w:rsidP="004D19DE">
      <w:pPr>
        <w:pStyle w:val="Listenabsatz"/>
        <w:jc w:val="left"/>
        <w:rPr>
          <w:rFonts w:asciiTheme="minorHAnsi" w:hAnsiTheme="minorHAnsi" w:cstheme="minorHAnsi"/>
        </w:rPr>
      </w:pPr>
    </w:p>
    <w:p w14:paraId="30F59A7E" w14:textId="35EB5750" w:rsidR="004D19DE" w:rsidRDefault="00D94102" w:rsidP="004D19DE">
      <w:pPr>
        <w:rPr>
          <w:rFonts w:asciiTheme="minorHAnsi" w:hAnsiTheme="minorHAnsi" w:cstheme="minorHAnsi"/>
          <w:b/>
          <w:szCs w:val="24"/>
        </w:rPr>
      </w:pPr>
      <w:r w:rsidRPr="00BF12A8">
        <w:rPr>
          <w:rFonts w:asciiTheme="minorHAnsi" w:hAnsiTheme="minorHAnsi" w:cstheme="minorHAnsi"/>
          <w:b/>
          <w:szCs w:val="24"/>
        </w:rPr>
        <w:t xml:space="preserve">TOP </w:t>
      </w:r>
      <w:r w:rsidR="00C53021" w:rsidRPr="00BF12A8">
        <w:rPr>
          <w:rFonts w:asciiTheme="minorHAnsi" w:hAnsiTheme="minorHAnsi" w:cstheme="minorHAnsi"/>
          <w:b/>
          <w:szCs w:val="24"/>
        </w:rPr>
        <w:t>2</w:t>
      </w:r>
      <w:r w:rsidRPr="00BF12A8">
        <w:rPr>
          <w:rFonts w:asciiTheme="minorHAnsi" w:hAnsiTheme="minorHAnsi" w:cstheme="minorHAnsi"/>
          <w:b/>
          <w:szCs w:val="24"/>
        </w:rPr>
        <w:t xml:space="preserve">: </w:t>
      </w:r>
      <w:r w:rsidR="00C8127D" w:rsidRPr="00BF12A8">
        <w:rPr>
          <w:rFonts w:asciiTheme="minorHAnsi" w:hAnsiTheme="minorHAnsi" w:cstheme="minorHAnsi"/>
          <w:b/>
          <w:szCs w:val="24"/>
        </w:rPr>
        <w:t>Bericht</w:t>
      </w:r>
      <w:r w:rsidR="00C8127D">
        <w:rPr>
          <w:rFonts w:asciiTheme="minorHAnsi" w:hAnsiTheme="minorHAnsi" w:cstheme="minorHAnsi"/>
          <w:b/>
          <w:szCs w:val="24"/>
        </w:rPr>
        <w:t xml:space="preserve"> und </w:t>
      </w:r>
      <w:r w:rsidR="002F4C7C">
        <w:rPr>
          <w:rFonts w:asciiTheme="minorHAnsi" w:hAnsiTheme="minorHAnsi" w:cstheme="minorHAnsi"/>
          <w:b/>
          <w:szCs w:val="24"/>
        </w:rPr>
        <w:t>Abstimmung für den StuRa</w:t>
      </w:r>
    </w:p>
    <w:p w14:paraId="3F2EF356" w14:textId="64F8714C" w:rsidR="004D19DE" w:rsidRDefault="004D19DE" w:rsidP="004D19D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Abstimmung: Dürfen auch Initiativlisten ruhen?</w:t>
      </w:r>
    </w:p>
    <w:p w14:paraId="7714397F" w14:textId="77B7C1F7" w:rsidR="00A674FE" w:rsidRDefault="00A674FE" w:rsidP="00A674F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Finanzantrag: Schulung für Nightline Ehrenämtler</w:t>
      </w:r>
    </w:p>
    <w:p w14:paraId="674E19E9" w14:textId="06A691AB" w:rsidR="004D19DE" w:rsidRDefault="004D19DE" w:rsidP="004D19D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4D19DE">
        <w:rPr>
          <w:rFonts w:asciiTheme="minorHAnsi" w:hAnsiTheme="minorHAnsi" w:cstheme="minorHAnsi"/>
          <w:bCs/>
          <w:szCs w:val="24"/>
        </w:rPr>
        <w:t xml:space="preserve">Aufgrund mangelnder Beschlussfähigkeit enthält sich der Fachbereich </w:t>
      </w:r>
      <w:r>
        <w:rPr>
          <w:rFonts w:asciiTheme="minorHAnsi" w:hAnsiTheme="minorHAnsi" w:cstheme="minorHAnsi"/>
          <w:bCs/>
          <w:szCs w:val="24"/>
        </w:rPr>
        <w:t>in der kommenden</w:t>
      </w:r>
      <w:r w:rsidRPr="004D19DE">
        <w:rPr>
          <w:rFonts w:asciiTheme="minorHAnsi" w:hAnsiTheme="minorHAnsi" w:cstheme="minorHAnsi"/>
          <w:bCs/>
          <w:szCs w:val="24"/>
        </w:rPr>
        <w:t xml:space="preserve"> StuRa</w:t>
      </w:r>
      <w:r>
        <w:rPr>
          <w:rFonts w:asciiTheme="minorHAnsi" w:hAnsiTheme="minorHAnsi" w:cstheme="minorHAnsi"/>
          <w:bCs/>
          <w:szCs w:val="24"/>
        </w:rPr>
        <w:t>-Sitzung in den Abstimmungen</w:t>
      </w:r>
    </w:p>
    <w:p w14:paraId="13168808" w14:textId="7F48F954" w:rsidR="00A674FE" w:rsidRPr="00A674FE" w:rsidRDefault="00A674FE" w:rsidP="00A674F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Morgen konstituierende StuRa-Sitzung, alle sind herzlich eingeladen</w:t>
      </w:r>
    </w:p>
    <w:p w14:paraId="5A6E275D" w14:textId="77777777" w:rsidR="003F7187" w:rsidRPr="00C53021" w:rsidRDefault="003F7187" w:rsidP="00A674FE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5E2B7BBB" w:rsidR="009360E2" w:rsidRDefault="009360E2" w:rsidP="00A674F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3D63ABB0" w14:textId="51CE15BE" w:rsidR="00A674FE" w:rsidRDefault="00A674FE" w:rsidP="00A674FE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A674FE">
        <w:rPr>
          <w:rFonts w:asciiTheme="minorHAnsi" w:hAnsiTheme="minorHAnsi" w:cstheme="minorHAnsi"/>
          <w:bCs/>
          <w:szCs w:val="24"/>
        </w:rPr>
        <w:t>Ersti-Woche ist gut über die Bühne gegangen</w:t>
      </w:r>
    </w:p>
    <w:p w14:paraId="660AC2DB" w14:textId="04DE75A2" w:rsidR="00A674FE" w:rsidRDefault="00A674FE" w:rsidP="00A674FE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Reform des Studienplans wird weiterhin vorangetrieben</w:t>
      </w:r>
    </w:p>
    <w:p w14:paraId="50640387" w14:textId="54BBF85B" w:rsidR="00A674FE" w:rsidRDefault="00A674FE" w:rsidP="00A674FE">
      <w:pPr>
        <w:pStyle w:val="Listenabsatz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39AA38CB" w14:textId="41780EB7" w:rsidR="00A674FE" w:rsidRPr="00A674FE" w:rsidRDefault="00A674FE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Sitzungsende um 20:18</w:t>
      </w:r>
    </w:p>
    <w:sectPr w:rsidR="00A674FE" w:rsidRPr="00A674FE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052E" w14:textId="77777777" w:rsidR="00DC2A18" w:rsidRDefault="00DC2A18" w:rsidP="00A62191">
      <w:pPr>
        <w:spacing w:line="240" w:lineRule="auto"/>
      </w:pPr>
      <w:r>
        <w:separator/>
      </w:r>
    </w:p>
  </w:endnote>
  <w:endnote w:type="continuationSeparator" w:id="0">
    <w:p w14:paraId="75920D52" w14:textId="77777777" w:rsidR="00DC2A18" w:rsidRDefault="00DC2A1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C683" w14:textId="77777777" w:rsidR="00DC2A18" w:rsidRDefault="00DC2A18" w:rsidP="00A62191">
      <w:pPr>
        <w:spacing w:line="240" w:lineRule="auto"/>
      </w:pPr>
      <w:r>
        <w:separator/>
      </w:r>
    </w:p>
  </w:footnote>
  <w:footnote w:type="continuationSeparator" w:id="0">
    <w:p w14:paraId="12726936" w14:textId="77777777" w:rsidR="00DC2A18" w:rsidRDefault="00DC2A1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000000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4290"/>
    <w:multiLevelType w:val="hybridMultilevel"/>
    <w:tmpl w:val="866660F0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A6443A"/>
    <w:multiLevelType w:val="hybridMultilevel"/>
    <w:tmpl w:val="CCE2A128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7"/>
  </w:num>
  <w:num w:numId="5" w16cid:durableId="1082607542">
    <w:abstractNumId w:val="19"/>
  </w:num>
  <w:num w:numId="6" w16cid:durableId="1551191928">
    <w:abstractNumId w:val="34"/>
  </w:num>
  <w:num w:numId="7" w16cid:durableId="1459182926">
    <w:abstractNumId w:val="25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3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30"/>
  </w:num>
  <w:num w:numId="17" w16cid:durableId="693507468">
    <w:abstractNumId w:val="13"/>
  </w:num>
  <w:num w:numId="18" w16cid:durableId="1754935440">
    <w:abstractNumId w:val="29"/>
  </w:num>
  <w:num w:numId="19" w16cid:durableId="92241208">
    <w:abstractNumId w:val="4"/>
  </w:num>
  <w:num w:numId="20" w16cid:durableId="766384354">
    <w:abstractNumId w:val="33"/>
  </w:num>
  <w:num w:numId="21" w16cid:durableId="1425807415">
    <w:abstractNumId w:val="24"/>
  </w:num>
  <w:num w:numId="22" w16cid:durableId="942347513">
    <w:abstractNumId w:val="10"/>
  </w:num>
  <w:num w:numId="23" w16cid:durableId="1390419687">
    <w:abstractNumId w:val="21"/>
  </w:num>
  <w:num w:numId="24" w16cid:durableId="2058433414">
    <w:abstractNumId w:val="32"/>
  </w:num>
  <w:num w:numId="25" w16cid:durableId="1071654279">
    <w:abstractNumId w:val="16"/>
  </w:num>
  <w:num w:numId="26" w16cid:durableId="1548058109">
    <w:abstractNumId w:val="22"/>
  </w:num>
  <w:num w:numId="27" w16cid:durableId="197280015">
    <w:abstractNumId w:val="5"/>
  </w:num>
  <w:num w:numId="28" w16cid:durableId="1822888293">
    <w:abstractNumId w:val="20"/>
  </w:num>
  <w:num w:numId="29" w16cid:durableId="1395086537">
    <w:abstractNumId w:val="28"/>
  </w:num>
  <w:num w:numId="30" w16cid:durableId="1837527481">
    <w:abstractNumId w:val="31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  <w:num w:numId="34" w16cid:durableId="18893991">
    <w:abstractNumId w:val="26"/>
  </w:num>
  <w:num w:numId="35" w16cid:durableId="10267598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1376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C2E17"/>
    <w:rsid w:val="004D19DE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9049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335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B478A"/>
    <w:rsid w:val="009B5A93"/>
    <w:rsid w:val="009C1915"/>
    <w:rsid w:val="009D1DF3"/>
    <w:rsid w:val="009D6C1C"/>
    <w:rsid w:val="00A31214"/>
    <w:rsid w:val="00A334E5"/>
    <w:rsid w:val="00A362DB"/>
    <w:rsid w:val="00A447AD"/>
    <w:rsid w:val="00A461DD"/>
    <w:rsid w:val="00A62191"/>
    <w:rsid w:val="00A674FE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12A8"/>
    <w:rsid w:val="00BF2BD9"/>
    <w:rsid w:val="00BF6787"/>
    <w:rsid w:val="00C05EE5"/>
    <w:rsid w:val="00C10B5E"/>
    <w:rsid w:val="00C3394E"/>
    <w:rsid w:val="00C471BD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2E54"/>
    <w:rsid w:val="00DB680E"/>
    <w:rsid w:val="00DC2A18"/>
    <w:rsid w:val="00DD0A26"/>
    <w:rsid w:val="00DD3E32"/>
    <w:rsid w:val="00DD53E2"/>
    <w:rsid w:val="00DE674F"/>
    <w:rsid w:val="00DE7FF9"/>
    <w:rsid w:val="00E0148A"/>
    <w:rsid w:val="00E359AF"/>
    <w:rsid w:val="00E54F54"/>
    <w:rsid w:val="00E567F0"/>
    <w:rsid w:val="00E63249"/>
    <w:rsid w:val="00E644EA"/>
    <w:rsid w:val="00E774FA"/>
    <w:rsid w:val="00E84633"/>
    <w:rsid w:val="00E93945"/>
    <w:rsid w:val="00EB7C3E"/>
    <w:rsid w:val="00EC5A42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B16DF"/>
    <w:rsid w:val="00FD08BF"/>
    <w:rsid w:val="00FE0FFB"/>
    <w:rsid w:val="00FE2EFA"/>
    <w:rsid w:val="00FE33DD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2</Pages>
  <Words>276</Words>
  <Characters>1538</Characters>
  <Application>Microsoft Office Word</Application>
  <DocSecurity>0</DocSecurity>
  <Lines>43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Lotte Vygen</cp:lastModifiedBy>
  <cp:revision>6</cp:revision>
  <cp:lastPrinted>2021-09-27T18:10:00Z</cp:lastPrinted>
  <dcterms:created xsi:type="dcterms:W3CDTF">2023-10-16T17:58:00Z</dcterms:created>
  <dcterms:modified xsi:type="dcterms:W3CDTF">2023-10-16T18:19:00Z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