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29345C59" w:rsidR="00CE5AA4" w:rsidRPr="00C53021" w:rsidRDefault="00040545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Protokoll der Fachbereichssitzung</w:t>
      </w:r>
    </w:p>
    <w:p w14:paraId="3FDD4966" w14:textId="5FA7CFFC" w:rsidR="00AE44F5" w:rsidRPr="00C53021" w:rsidRDefault="00040545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15.05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E7B8B">
        <w:rPr>
          <w:rFonts w:asciiTheme="minorHAnsi" w:hAnsiTheme="minorHAnsi" w:cstheme="minorHAnsi"/>
          <w:szCs w:val="24"/>
        </w:rPr>
        <w:t>Raum 0</w:t>
      </w:r>
      <w:r w:rsidR="004B5DF7">
        <w:rPr>
          <w:rFonts w:asciiTheme="minorHAnsi" w:hAnsiTheme="minorHAnsi" w:cstheme="minorHAnsi"/>
          <w:szCs w:val="24"/>
        </w:rPr>
        <w:t>1 116</w:t>
      </w:r>
      <w:r w:rsidR="00EE7B8B">
        <w:rPr>
          <w:rFonts w:asciiTheme="minorHAnsi" w:hAnsiTheme="minorHAnsi" w:cstheme="minorHAnsi"/>
          <w:szCs w:val="24"/>
        </w:rPr>
        <w:t xml:space="preserve"> in der Werthmannstr. 4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43E2E524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 xml:space="preserve">Alle eingeschriebenen Jurastudierenden sowie alle interessierten Gäste sind herzlich zur nächsten Fachbereichssitzung eingeladen. 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19FB95C" w14:textId="3E589B8B" w:rsidR="002F4C7C" w:rsidRDefault="00C53021" w:rsidP="004B5DF7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4B5DF7">
        <w:rPr>
          <w:rFonts w:asciiTheme="minorHAnsi" w:hAnsiTheme="minorHAnsi" w:cstheme="minorHAnsi"/>
          <w:b/>
        </w:rPr>
        <w:t>Organisatorisches</w:t>
      </w:r>
    </w:p>
    <w:p w14:paraId="51D0D551" w14:textId="3535B6CC" w:rsidR="00040545" w:rsidRDefault="00040545" w:rsidP="00040545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proofErr w:type="spellStart"/>
      <w:r w:rsidRPr="00040545">
        <w:rPr>
          <w:rFonts w:asciiTheme="minorHAnsi" w:hAnsiTheme="minorHAnsi" w:cstheme="minorHAnsi"/>
          <w:bCs/>
        </w:rPr>
        <w:t>Fachschaftswahl</w:t>
      </w:r>
      <w:proofErr w:type="spellEnd"/>
      <w:r w:rsidRPr="00040545">
        <w:rPr>
          <w:rFonts w:asciiTheme="minorHAnsi" w:hAnsiTheme="minorHAnsi" w:cstheme="minorHAnsi"/>
          <w:bCs/>
        </w:rPr>
        <w:t xml:space="preserve"> am 05.06.2023</w:t>
      </w:r>
    </w:p>
    <w:p w14:paraId="0DC8E6CF" w14:textId="7EFE3557" w:rsidR="00040545" w:rsidRPr="00040545" w:rsidRDefault="00040545" w:rsidP="00040545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Anstehende Wahl der Fachbereichsvertretung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7E84A6EC" w:rsidR="003F7187" w:rsidRPr="00C53021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2F4C7C">
        <w:rPr>
          <w:rFonts w:asciiTheme="minorHAnsi" w:hAnsiTheme="minorHAnsi" w:cstheme="minorHAnsi"/>
          <w:b/>
          <w:szCs w:val="24"/>
        </w:rPr>
        <w:t xml:space="preserve">Abstimmung für den </w:t>
      </w:r>
      <w:proofErr w:type="spellStart"/>
      <w:r w:rsidR="002F4C7C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373E12A2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205C" w14:textId="77777777" w:rsidR="0053272A" w:rsidRDefault="0053272A" w:rsidP="00A62191">
      <w:pPr>
        <w:spacing w:line="240" w:lineRule="auto"/>
      </w:pPr>
      <w:r>
        <w:separator/>
      </w:r>
    </w:p>
  </w:endnote>
  <w:endnote w:type="continuationSeparator" w:id="0">
    <w:p w14:paraId="1FB45C74" w14:textId="77777777" w:rsidR="0053272A" w:rsidRDefault="0053272A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541C" w14:textId="77777777" w:rsidR="0053272A" w:rsidRDefault="0053272A" w:rsidP="00A62191">
      <w:pPr>
        <w:spacing w:line="240" w:lineRule="auto"/>
      </w:pPr>
      <w:r>
        <w:separator/>
      </w:r>
    </w:p>
  </w:footnote>
  <w:footnote w:type="continuationSeparator" w:id="0">
    <w:p w14:paraId="3931557B" w14:textId="77777777" w:rsidR="0053272A" w:rsidRDefault="0053272A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6D1D72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6D1D72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0840"/>
    <w:multiLevelType w:val="hybridMultilevel"/>
    <w:tmpl w:val="BD2A8012"/>
    <w:lvl w:ilvl="0" w:tplc="D1EABA0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5"/>
  </w:num>
  <w:num w:numId="5" w16cid:durableId="1082607542">
    <w:abstractNumId w:val="18"/>
  </w:num>
  <w:num w:numId="6" w16cid:durableId="1551191928">
    <w:abstractNumId w:val="33"/>
  </w:num>
  <w:num w:numId="7" w16cid:durableId="1459182926">
    <w:abstractNumId w:val="24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2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28"/>
  </w:num>
  <w:num w:numId="17" w16cid:durableId="693507468">
    <w:abstractNumId w:val="13"/>
  </w:num>
  <w:num w:numId="18" w16cid:durableId="1754935440">
    <w:abstractNumId w:val="27"/>
  </w:num>
  <w:num w:numId="19" w16cid:durableId="92241208">
    <w:abstractNumId w:val="4"/>
  </w:num>
  <w:num w:numId="20" w16cid:durableId="766384354">
    <w:abstractNumId w:val="32"/>
  </w:num>
  <w:num w:numId="21" w16cid:durableId="1425807415">
    <w:abstractNumId w:val="23"/>
  </w:num>
  <w:num w:numId="22" w16cid:durableId="942347513">
    <w:abstractNumId w:val="10"/>
  </w:num>
  <w:num w:numId="23" w16cid:durableId="1390419687">
    <w:abstractNumId w:val="20"/>
  </w:num>
  <w:num w:numId="24" w16cid:durableId="2058433414">
    <w:abstractNumId w:val="30"/>
  </w:num>
  <w:num w:numId="25" w16cid:durableId="1071654279">
    <w:abstractNumId w:val="16"/>
  </w:num>
  <w:num w:numId="26" w16cid:durableId="1548058109">
    <w:abstractNumId w:val="21"/>
  </w:num>
  <w:num w:numId="27" w16cid:durableId="197280015">
    <w:abstractNumId w:val="5"/>
  </w:num>
  <w:num w:numId="28" w16cid:durableId="1822888293">
    <w:abstractNumId w:val="19"/>
  </w:num>
  <w:num w:numId="29" w16cid:durableId="1395086537">
    <w:abstractNumId w:val="26"/>
  </w:num>
  <w:num w:numId="30" w16cid:durableId="1837527481">
    <w:abstractNumId w:val="29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  <w:num w:numId="34" w16cid:durableId="646979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0545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4C7C"/>
    <w:rsid w:val="003029E1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B5DF7"/>
    <w:rsid w:val="004F2CE1"/>
    <w:rsid w:val="004F6DAF"/>
    <w:rsid w:val="00500269"/>
    <w:rsid w:val="00511D26"/>
    <w:rsid w:val="00516802"/>
    <w:rsid w:val="005209FE"/>
    <w:rsid w:val="0053272A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3753C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D1F4F"/>
    <w:rsid w:val="00BF2BD9"/>
    <w:rsid w:val="00BF6787"/>
    <w:rsid w:val="00C05EE5"/>
    <w:rsid w:val="00C10B5E"/>
    <w:rsid w:val="00C3394E"/>
    <w:rsid w:val="00C33E95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2E54"/>
    <w:rsid w:val="00DB680E"/>
    <w:rsid w:val="00DD0A26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D08BF"/>
    <w:rsid w:val="00FE0FFB"/>
    <w:rsid w:val="00FE7D76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2</cp:revision>
  <cp:lastPrinted>2021-09-27T18:10:00Z</cp:lastPrinted>
  <dcterms:created xsi:type="dcterms:W3CDTF">2023-05-21T18:10:00Z</dcterms:created>
  <dcterms:modified xsi:type="dcterms:W3CDTF">2023-05-21T18:10:00Z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