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29345C59" w:rsidR="00CE5AA4" w:rsidRPr="00C53021" w:rsidRDefault="00040545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Protokoll der Fachbereichssitzung</w:t>
      </w:r>
    </w:p>
    <w:p w14:paraId="3FDD4966" w14:textId="5242F21A" w:rsidR="00AE44F5" w:rsidRPr="00C53021" w:rsidRDefault="00633FBA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22</w:t>
      </w:r>
      <w:r w:rsidR="00040545">
        <w:rPr>
          <w:rFonts w:asciiTheme="minorHAnsi" w:hAnsiTheme="minorHAnsi" w:cstheme="minorHAnsi"/>
          <w:szCs w:val="24"/>
        </w:rPr>
        <w:t>.05</w:t>
      </w:r>
      <w:r w:rsidR="00F35C40">
        <w:rPr>
          <w:rFonts w:asciiTheme="minorHAnsi" w:hAnsiTheme="minorHAnsi" w:cstheme="minorHAnsi"/>
          <w:szCs w:val="24"/>
        </w:rPr>
        <w:t>.2023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EE7B8B">
        <w:rPr>
          <w:rFonts w:asciiTheme="minorHAnsi" w:hAnsiTheme="minorHAnsi" w:cstheme="minorHAnsi"/>
          <w:szCs w:val="24"/>
        </w:rPr>
        <w:t>Raum 0</w:t>
      </w:r>
      <w:r w:rsidR="004B5DF7">
        <w:rPr>
          <w:rFonts w:asciiTheme="minorHAnsi" w:hAnsiTheme="minorHAnsi" w:cstheme="minorHAnsi"/>
          <w:szCs w:val="24"/>
        </w:rPr>
        <w:t>1 116</w:t>
      </w:r>
      <w:r w:rsidR="00EE7B8B">
        <w:rPr>
          <w:rFonts w:asciiTheme="minorHAnsi" w:hAnsiTheme="minorHAnsi" w:cstheme="minorHAnsi"/>
          <w:szCs w:val="24"/>
        </w:rPr>
        <w:t xml:space="preserve"> in der Werthmannstr. 4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1C95482D" w14:textId="43E2E524" w:rsidR="00873BC1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 xml:space="preserve">Alle eingeschriebenen Jurastudierenden sowie alle interessierten Gäste sind herzlich zur nächsten Fachbereichssitzung eingeladen. 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7E687F31" w14:textId="33634FAC" w:rsidR="00633FBA" w:rsidRPr="00730A45" w:rsidRDefault="00633FBA" w:rsidP="00633FBA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bCs/>
          <w:szCs w:val="24"/>
        </w:rPr>
      </w:pPr>
      <w:r w:rsidRPr="00730A45">
        <w:rPr>
          <w:rFonts w:asciiTheme="minorHAnsi" w:hAnsiTheme="minorHAnsi" w:cstheme="minorHAnsi"/>
          <w:bCs/>
          <w:szCs w:val="24"/>
        </w:rPr>
        <w:t xml:space="preserve">Anwesend </w:t>
      </w:r>
      <w:r>
        <w:rPr>
          <w:rFonts w:asciiTheme="minorHAnsi" w:hAnsiTheme="minorHAnsi" w:cstheme="minorHAnsi"/>
          <w:bCs/>
          <w:szCs w:val="24"/>
        </w:rPr>
        <w:t>waren</w:t>
      </w:r>
      <w:r w:rsidRPr="00730A45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4</w:t>
      </w:r>
      <w:r w:rsidRPr="00730A45">
        <w:rPr>
          <w:rFonts w:asciiTheme="minorHAnsi" w:hAnsiTheme="minorHAnsi" w:cstheme="minorHAnsi"/>
          <w:bCs/>
          <w:szCs w:val="24"/>
        </w:rPr>
        <w:t xml:space="preserve"> immatrikulierte </w:t>
      </w:r>
      <w:r>
        <w:rPr>
          <w:rFonts w:asciiTheme="minorHAnsi" w:hAnsiTheme="minorHAnsi" w:cstheme="minorHAnsi"/>
          <w:bCs/>
          <w:szCs w:val="24"/>
        </w:rPr>
        <w:t>Studierende</w:t>
      </w:r>
      <w:r w:rsidRPr="00730A45">
        <w:rPr>
          <w:rFonts w:asciiTheme="minorHAnsi" w:hAnsiTheme="minorHAnsi" w:cstheme="minorHAnsi"/>
          <w:bCs/>
          <w:szCs w:val="24"/>
        </w:rPr>
        <w:t xml:space="preserve"> der rechtswissenschaftlichen Fakultät der Universität Freiburg</w:t>
      </w:r>
    </w:p>
    <w:p w14:paraId="1C5B522E" w14:textId="3BF6A990" w:rsidR="00633FBA" w:rsidRDefault="00633FBA" w:rsidP="00633FBA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bCs/>
          <w:szCs w:val="24"/>
        </w:rPr>
      </w:pPr>
      <w:r w:rsidRPr="00730A45">
        <w:rPr>
          <w:rFonts w:asciiTheme="minorHAnsi" w:hAnsiTheme="minorHAnsi" w:cstheme="minorHAnsi"/>
          <w:bCs/>
          <w:szCs w:val="24"/>
        </w:rPr>
        <w:t xml:space="preserve">Die Sitzung </w:t>
      </w:r>
      <w:r>
        <w:rPr>
          <w:rFonts w:asciiTheme="minorHAnsi" w:hAnsiTheme="minorHAnsi" w:cstheme="minorHAnsi"/>
          <w:bCs/>
          <w:szCs w:val="24"/>
        </w:rPr>
        <w:t xml:space="preserve">hat daher </w:t>
      </w:r>
      <w:r>
        <w:rPr>
          <w:rFonts w:asciiTheme="minorHAnsi" w:hAnsiTheme="minorHAnsi" w:cstheme="minorHAnsi"/>
          <w:bCs/>
          <w:szCs w:val="24"/>
        </w:rPr>
        <w:t xml:space="preserve">keinen </w:t>
      </w:r>
      <w:r w:rsidRPr="00730A45">
        <w:rPr>
          <w:rFonts w:asciiTheme="minorHAnsi" w:hAnsiTheme="minorHAnsi" w:cstheme="minorHAnsi"/>
          <w:bCs/>
          <w:szCs w:val="24"/>
        </w:rPr>
        <w:t>beschlussfähigen Charakter</w:t>
      </w:r>
    </w:p>
    <w:p w14:paraId="2131D8AA" w14:textId="7C4B7800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519FB95C" w14:textId="3E589B8B" w:rsidR="002F4C7C" w:rsidRDefault="00C53021" w:rsidP="004B5DF7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4B5DF7">
        <w:rPr>
          <w:rFonts w:asciiTheme="minorHAnsi" w:hAnsiTheme="minorHAnsi" w:cstheme="minorHAnsi"/>
          <w:b/>
        </w:rPr>
        <w:t>Organisatorisches</w:t>
      </w:r>
    </w:p>
    <w:p w14:paraId="51D0D551" w14:textId="3535B6CC" w:rsidR="00040545" w:rsidRDefault="00040545" w:rsidP="00040545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</w:rPr>
      </w:pPr>
      <w:proofErr w:type="spellStart"/>
      <w:r w:rsidRPr="00040545">
        <w:rPr>
          <w:rFonts w:asciiTheme="minorHAnsi" w:hAnsiTheme="minorHAnsi" w:cstheme="minorHAnsi"/>
          <w:bCs/>
        </w:rPr>
        <w:t>Fachschaftswahl</w:t>
      </w:r>
      <w:proofErr w:type="spellEnd"/>
      <w:r w:rsidRPr="00040545">
        <w:rPr>
          <w:rFonts w:asciiTheme="minorHAnsi" w:hAnsiTheme="minorHAnsi" w:cstheme="minorHAnsi"/>
          <w:bCs/>
        </w:rPr>
        <w:t xml:space="preserve"> am 05.06.2023</w:t>
      </w:r>
    </w:p>
    <w:p w14:paraId="0DC8E6CF" w14:textId="7EFE3557" w:rsidR="00040545" w:rsidRPr="00040545" w:rsidRDefault="00040545" w:rsidP="00040545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Anstehende Wahl der Fachbereichsvertretung</w:t>
      </w:r>
    </w:p>
    <w:p w14:paraId="32A39BE7" w14:textId="77777777" w:rsidR="00E0148A" w:rsidRPr="00C53021" w:rsidRDefault="00E0148A" w:rsidP="00E0148A">
      <w:pPr>
        <w:jc w:val="left"/>
        <w:rPr>
          <w:rFonts w:asciiTheme="minorHAnsi" w:hAnsiTheme="minorHAnsi" w:cstheme="minorHAnsi"/>
          <w:b/>
          <w:szCs w:val="24"/>
        </w:rPr>
      </w:pPr>
    </w:p>
    <w:p w14:paraId="24E11C2C" w14:textId="74DBD9E4" w:rsidR="003F7187" w:rsidRPr="00C53021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C53021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 w:rsidR="00633FBA">
        <w:rPr>
          <w:rFonts w:asciiTheme="minorHAnsi" w:hAnsiTheme="minorHAnsi" w:cstheme="minorHAnsi"/>
          <w:b/>
          <w:szCs w:val="24"/>
        </w:rPr>
        <w:t xml:space="preserve">Bericht aus dem </w:t>
      </w:r>
      <w:proofErr w:type="spellStart"/>
      <w:r w:rsidR="002F4C7C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5A6E275D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Cs/>
          <w:szCs w:val="24"/>
        </w:rPr>
      </w:pPr>
    </w:p>
    <w:p w14:paraId="61FC3512" w14:textId="373E12A2" w:rsidR="00C53021" w:rsidRPr="00C53021" w:rsidRDefault="009360E2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 3: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445D09">
        <w:rPr>
          <w:rFonts w:asciiTheme="minorHAnsi" w:hAnsiTheme="minorHAnsi" w:cstheme="minorHAnsi"/>
          <w:b/>
          <w:szCs w:val="24"/>
        </w:rPr>
        <w:t>Bericht aus der Fachschaft</w:t>
      </w:r>
    </w:p>
    <w:p w14:paraId="2FD77B2B" w14:textId="22B70030" w:rsidR="00F85790" w:rsidRPr="00C53021" w:rsidRDefault="00F85790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B7C9B10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/>
          <w:bCs/>
          <w:szCs w:val="24"/>
        </w:rPr>
      </w:pPr>
    </w:p>
    <w:p w14:paraId="59109D01" w14:textId="64762003" w:rsidR="008C0191" w:rsidRPr="00C5302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10AE" w14:textId="77777777" w:rsidR="00103839" w:rsidRDefault="00103839" w:rsidP="00A62191">
      <w:pPr>
        <w:spacing w:line="240" w:lineRule="auto"/>
      </w:pPr>
      <w:r>
        <w:separator/>
      </w:r>
    </w:p>
  </w:endnote>
  <w:endnote w:type="continuationSeparator" w:id="0">
    <w:p w14:paraId="419741C6" w14:textId="77777777" w:rsidR="00103839" w:rsidRDefault="00103839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FE46" w14:textId="77777777" w:rsidR="00103839" w:rsidRDefault="00103839" w:rsidP="00A62191">
      <w:pPr>
        <w:spacing w:line="240" w:lineRule="auto"/>
      </w:pPr>
      <w:r>
        <w:separator/>
      </w:r>
    </w:p>
  </w:footnote>
  <w:footnote w:type="continuationSeparator" w:id="0">
    <w:p w14:paraId="78A31DF7" w14:textId="77777777" w:rsidR="00103839" w:rsidRDefault="00103839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000000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&#13;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000000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5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B0657"/>
    <w:multiLevelType w:val="hybridMultilevel"/>
    <w:tmpl w:val="8CD8E53C"/>
    <w:lvl w:ilvl="0" w:tplc="ACFAA4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B25C4"/>
    <w:multiLevelType w:val="hybridMultilevel"/>
    <w:tmpl w:val="89087AC8"/>
    <w:lvl w:ilvl="0" w:tplc="85F8EC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0840"/>
    <w:multiLevelType w:val="hybridMultilevel"/>
    <w:tmpl w:val="BD2A8012"/>
    <w:lvl w:ilvl="0" w:tplc="D1EABA0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10"/>
  </w:num>
  <w:num w:numId="2" w16cid:durableId="1260286232">
    <w:abstractNumId w:val="1"/>
  </w:num>
  <w:num w:numId="3" w16cid:durableId="1670980762">
    <w:abstractNumId w:val="18"/>
  </w:num>
  <w:num w:numId="4" w16cid:durableId="1272011954">
    <w:abstractNumId w:val="26"/>
  </w:num>
  <w:num w:numId="5" w16cid:durableId="1082607542">
    <w:abstractNumId w:val="19"/>
  </w:num>
  <w:num w:numId="6" w16cid:durableId="1551191928">
    <w:abstractNumId w:val="35"/>
  </w:num>
  <w:num w:numId="7" w16cid:durableId="1459182926">
    <w:abstractNumId w:val="25"/>
  </w:num>
  <w:num w:numId="8" w16cid:durableId="16318524">
    <w:abstractNumId w:val="3"/>
  </w:num>
  <w:num w:numId="9" w16cid:durableId="1207371729">
    <w:abstractNumId w:val="7"/>
  </w:num>
  <w:num w:numId="10" w16cid:durableId="1695038583">
    <w:abstractNumId w:val="23"/>
  </w:num>
  <w:num w:numId="11" w16cid:durableId="617295963">
    <w:abstractNumId w:val="12"/>
  </w:num>
  <w:num w:numId="12" w16cid:durableId="835265945">
    <w:abstractNumId w:val="16"/>
  </w:num>
  <w:num w:numId="13" w16cid:durableId="1677229033">
    <w:abstractNumId w:val="15"/>
  </w:num>
  <w:num w:numId="14" w16cid:durableId="599459077">
    <w:abstractNumId w:val="0"/>
  </w:num>
  <w:num w:numId="15" w16cid:durableId="1550265472">
    <w:abstractNumId w:val="2"/>
  </w:num>
  <w:num w:numId="16" w16cid:durableId="90394822">
    <w:abstractNumId w:val="30"/>
  </w:num>
  <w:num w:numId="17" w16cid:durableId="693507468">
    <w:abstractNumId w:val="14"/>
  </w:num>
  <w:num w:numId="18" w16cid:durableId="1754935440">
    <w:abstractNumId w:val="29"/>
  </w:num>
  <w:num w:numId="19" w16cid:durableId="92241208">
    <w:abstractNumId w:val="5"/>
  </w:num>
  <w:num w:numId="20" w16cid:durableId="766384354">
    <w:abstractNumId w:val="34"/>
  </w:num>
  <w:num w:numId="21" w16cid:durableId="1425807415">
    <w:abstractNumId w:val="24"/>
  </w:num>
  <w:num w:numId="22" w16cid:durableId="942347513">
    <w:abstractNumId w:val="11"/>
  </w:num>
  <w:num w:numId="23" w16cid:durableId="1390419687">
    <w:abstractNumId w:val="21"/>
  </w:num>
  <w:num w:numId="24" w16cid:durableId="2058433414">
    <w:abstractNumId w:val="32"/>
  </w:num>
  <w:num w:numId="25" w16cid:durableId="1071654279">
    <w:abstractNumId w:val="17"/>
  </w:num>
  <w:num w:numId="26" w16cid:durableId="1548058109">
    <w:abstractNumId w:val="22"/>
  </w:num>
  <w:num w:numId="27" w16cid:durableId="197280015">
    <w:abstractNumId w:val="6"/>
  </w:num>
  <w:num w:numId="28" w16cid:durableId="1822888293">
    <w:abstractNumId w:val="20"/>
  </w:num>
  <w:num w:numId="29" w16cid:durableId="1395086537">
    <w:abstractNumId w:val="27"/>
  </w:num>
  <w:num w:numId="30" w16cid:durableId="1837527481">
    <w:abstractNumId w:val="31"/>
  </w:num>
  <w:num w:numId="31" w16cid:durableId="763502386">
    <w:abstractNumId w:val="9"/>
  </w:num>
  <w:num w:numId="32" w16cid:durableId="944270807">
    <w:abstractNumId w:val="8"/>
  </w:num>
  <w:num w:numId="33" w16cid:durableId="863786902">
    <w:abstractNumId w:val="13"/>
  </w:num>
  <w:num w:numId="34" w16cid:durableId="646979311">
    <w:abstractNumId w:val="33"/>
  </w:num>
  <w:num w:numId="35" w16cid:durableId="2026514759">
    <w:abstractNumId w:val="4"/>
  </w:num>
  <w:num w:numId="36" w16cid:durableId="4910214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0545"/>
    <w:rsid w:val="00044F52"/>
    <w:rsid w:val="00050219"/>
    <w:rsid w:val="000660C1"/>
    <w:rsid w:val="0008433E"/>
    <w:rsid w:val="0009622C"/>
    <w:rsid w:val="000D12CC"/>
    <w:rsid w:val="000E4945"/>
    <w:rsid w:val="000F3609"/>
    <w:rsid w:val="0010383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2F4C7C"/>
    <w:rsid w:val="003029E1"/>
    <w:rsid w:val="00303D7A"/>
    <w:rsid w:val="0031657B"/>
    <w:rsid w:val="00320C21"/>
    <w:rsid w:val="003346D0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3213"/>
    <w:rsid w:val="004B5DF7"/>
    <w:rsid w:val="004F2CE1"/>
    <w:rsid w:val="004F6DAF"/>
    <w:rsid w:val="00500269"/>
    <w:rsid w:val="00511D26"/>
    <w:rsid w:val="00516802"/>
    <w:rsid w:val="005209FE"/>
    <w:rsid w:val="0053272A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33FBA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17CE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3012F"/>
    <w:rsid w:val="00836C60"/>
    <w:rsid w:val="0083753C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360E2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D1F4F"/>
    <w:rsid w:val="00BF2BD9"/>
    <w:rsid w:val="00BF6787"/>
    <w:rsid w:val="00C05EE5"/>
    <w:rsid w:val="00C10B5E"/>
    <w:rsid w:val="00C3394E"/>
    <w:rsid w:val="00C33E95"/>
    <w:rsid w:val="00C471BD"/>
    <w:rsid w:val="00C53021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2E54"/>
    <w:rsid w:val="00DB680E"/>
    <w:rsid w:val="00DD0A26"/>
    <w:rsid w:val="00DD3E32"/>
    <w:rsid w:val="00DD53E2"/>
    <w:rsid w:val="00DE674F"/>
    <w:rsid w:val="00DE7FF9"/>
    <w:rsid w:val="00E0148A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E7B8B"/>
    <w:rsid w:val="00EF2686"/>
    <w:rsid w:val="00EF66C7"/>
    <w:rsid w:val="00F1620A"/>
    <w:rsid w:val="00F33D73"/>
    <w:rsid w:val="00F35C40"/>
    <w:rsid w:val="00F4723F"/>
    <w:rsid w:val="00F85790"/>
    <w:rsid w:val="00FD08BF"/>
    <w:rsid w:val="00FE0FFB"/>
    <w:rsid w:val="00FE7D76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uni-freiburg.zoom.us/j/63254384522" TargetMode="External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C:\Users\Maximilian\OneDrive - bwedu\Studium\Fachschaft\Fachbereich\Vorlage Tagesordnung.dotx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Leonie Biehl</cp:lastModifiedBy>
  <cp:revision>3</cp:revision>
  <cp:lastPrinted>2021-09-27T18:10:00Z</cp:lastPrinted>
  <dcterms:created xsi:type="dcterms:W3CDTF">2023-06-05T09:35:00Z</dcterms:created>
  <dcterms:modified xsi:type="dcterms:W3CDTF">2023-06-05T09:37:00Z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