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2AC2A543" w:rsidR="00AE44F5" w:rsidRPr="00C53021" w:rsidRDefault="00F84906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13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695D16">
        <w:rPr>
          <w:rFonts w:asciiTheme="minorHAnsi" w:hAnsiTheme="minorHAnsi" w:cstheme="minorHAnsi"/>
          <w:szCs w:val="24"/>
        </w:rPr>
        <w:t>18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695D16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153FD6">
        <w:rPr>
          <w:rFonts w:asciiTheme="minorHAnsi" w:hAnsiTheme="minorHAnsi" w:cstheme="minorHAnsi"/>
          <w:szCs w:val="24"/>
        </w:rPr>
        <w:t>HS 3042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27DD6A86" w:rsid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AF647E">
        <w:rPr>
          <w:rFonts w:asciiTheme="minorHAnsi" w:hAnsiTheme="minorHAnsi" w:cstheme="minorHAnsi"/>
          <w:bCs/>
          <w:szCs w:val="24"/>
        </w:rPr>
        <w:t>7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</w:t>
      </w:r>
      <w:r w:rsidR="00547BFF">
        <w:rPr>
          <w:rFonts w:asciiTheme="minorHAnsi" w:hAnsiTheme="minorHAnsi" w:cstheme="minorHAnsi"/>
          <w:bCs/>
          <w:szCs w:val="24"/>
        </w:rPr>
        <w:t>, Beschlussfähigkeit besteht</w:t>
      </w:r>
      <w:r w:rsidR="00F84906">
        <w:rPr>
          <w:rFonts w:asciiTheme="minorHAnsi" w:hAnsiTheme="minorHAnsi" w:cstheme="minorHAnsi"/>
          <w:bCs/>
          <w:szCs w:val="24"/>
        </w:rPr>
        <w:t xml:space="preserve"> nicht</w:t>
      </w:r>
    </w:p>
    <w:p w14:paraId="2EBC8F3D" w14:textId="2E3E6CC6" w:rsidR="00695D16" w:rsidRPr="00695D16" w:rsidRDefault="004D19DE" w:rsidP="00695D1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</w:t>
      </w:r>
      <w:r w:rsidR="000C3F06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 xml:space="preserve">beginn </w:t>
      </w:r>
      <w:r w:rsidR="00153FD6">
        <w:rPr>
          <w:rFonts w:asciiTheme="minorHAnsi" w:hAnsiTheme="minorHAnsi" w:cstheme="minorHAnsi"/>
          <w:bCs/>
          <w:szCs w:val="24"/>
        </w:rPr>
        <w:t>18</w:t>
      </w:r>
      <w:r>
        <w:rPr>
          <w:rFonts w:asciiTheme="minorHAnsi" w:hAnsiTheme="minorHAnsi" w:cstheme="minorHAnsi"/>
          <w:bCs/>
          <w:szCs w:val="24"/>
        </w:rPr>
        <w:t>:0</w:t>
      </w:r>
      <w:r w:rsidR="00AF647E">
        <w:rPr>
          <w:rFonts w:asciiTheme="minorHAnsi" w:hAnsiTheme="minorHAnsi" w:cstheme="minorHAnsi"/>
          <w:bCs/>
          <w:szCs w:val="24"/>
        </w:rPr>
        <w:t>1</w:t>
      </w:r>
      <w:r>
        <w:rPr>
          <w:rFonts w:asciiTheme="minorHAnsi" w:hAnsiTheme="minorHAnsi" w:cstheme="minorHAnsi"/>
          <w:bCs/>
          <w:szCs w:val="24"/>
        </w:rPr>
        <w:t xml:space="preserve"> Uhr</w:t>
      </w:r>
    </w:p>
    <w:p w14:paraId="23F4A5D9" w14:textId="77777777" w:rsidR="00DF687D" w:rsidRDefault="00DF687D" w:rsidP="00DF687D">
      <w:pPr>
        <w:rPr>
          <w:rFonts w:asciiTheme="minorHAnsi" w:hAnsiTheme="minorHAnsi" w:cstheme="minorHAnsi"/>
          <w:bCs/>
          <w:szCs w:val="24"/>
        </w:rPr>
      </w:pPr>
    </w:p>
    <w:p w14:paraId="5AE95684" w14:textId="4AF48890" w:rsidR="00345270" w:rsidRPr="00F84906" w:rsidRDefault="00547BFF" w:rsidP="00F84906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 w:rsidR="00F84906">
        <w:rPr>
          <w:rFonts w:asciiTheme="minorHAnsi" w:hAnsiTheme="minorHAnsi" w:cstheme="minorHAnsi"/>
          <w:b/>
          <w:szCs w:val="24"/>
        </w:rPr>
        <w:t>1</w:t>
      </w:r>
      <w:r w:rsidRPr="00BF12A8">
        <w:rPr>
          <w:rFonts w:asciiTheme="minorHAnsi" w:hAnsiTheme="minorHAnsi" w:cstheme="minorHAnsi"/>
          <w:b/>
          <w:szCs w:val="24"/>
        </w:rPr>
        <w:t>: Bericht</w:t>
      </w:r>
      <w:r>
        <w:rPr>
          <w:rFonts w:asciiTheme="minorHAnsi" w:hAnsiTheme="minorHAnsi" w:cstheme="minorHAnsi"/>
          <w:b/>
          <w:szCs w:val="24"/>
        </w:rPr>
        <w:t xml:space="preserve"> und Abstimmung für den StuRa</w:t>
      </w:r>
    </w:p>
    <w:p w14:paraId="2E756A43" w14:textId="5F489640" w:rsidR="004E3850" w:rsidRDefault="00AF647E" w:rsidP="00AF647E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Bewerbung Referat Antisemitismus</w:t>
      </w:r>
      <w:r w:rsidR="008707A3">
        <w:rPr>
          <w:rFonts w:asciiTheme="minorHAnsi" w:hAnsiTheme="minorHAnsi" w:cstheme="minorHAnsi"/>
          <w:bCs/>
          <w:szCs w:val="24"/>
        </w:rPr>
        <w:t xml:space="preserve"> -&gt; Kritik vom </w:t>
      </w:r>
      <w:proofErr w:type="spellStart"/>
      <w:r w:rsidR="008707A3">
        <w:rPr>
          <w:rFonts w:asciiTheme="minorHAnsi" w:hAnsiTheme="minorHAnsi" w:cstheme="minorHAnsi"/>
          <w:bCs/>
          <w:szCs w:val="24"/>
        </w:rPr>
        <w:t>AstA</w:t>
      </w:r>
      <w:proofErr w:type="spellEnd"/>
      <w:r w:rsidR="008707A3">
        <w:rPr>
          <w:rFonts w:asciiTheme="minorHAnsi" w:hAnsiTheme="minorHAnsi" w:cstheme="minorHAnsi"/>
          <w:bCs/>
          <w:szCs w:val="24"/>
        </w:rPr>
        <w:t xml:space="preserve"> </w:t>
      </w:r>
    </w:p>
    <w:p w14:paraId="52A5C2E1" w14:textId="6CE51329" w:rsidR="00531727" w:rsidRDefault="00531727" w:rsidP="00531727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Bewerbung einstimmig angenommen</w:t>
      </w:r>
    </w:p>
    <w:p w14:paraId="662E6931" w14:textId="5D6B70DF" w:rsidR="00AF647E" w:rsidRDefault="008707A3" w:rsidP="00AF647E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Finanzantrag Gruppenunterstützungsbudget: Die Wichtigkeit von Naturschutz in Wirtschaftswäldern </w:t>
      </w:r>
      <w:proofErr w:type="spellStart"/>
      <w:r>
        <w:rPr>
          <w:rFonts w:asciiTheme="minorHAnsi" w:hAnsiTheme="minorHAnsi" w:cstheme="minorHAnsi"/>
          <w:bCs/>
          <w:szCs w:val="24"/>
        </w:rPr>
        <w:t>iHv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700€</w:t>
      </w:r>
    </w:p>
    <w:p w14:paraId="1135918F" w14:textId="210A9D6A" w:rsidR="00531727" w:rsidRDefault="00531727" w:rsidP="00531727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Mit einer Enthaltung </w:t>
      </w:r>
      <w:proofErr w:type="spellStart"/>
      <w:r>
        <w:rPr>
          <w:rFonts w:asciiTheme="minorHAnsi" w:hAnsiTheme="minorHAnsi" w:cstheme="minorHAnsi"/>
          <w:bCs/>
          <w:szCs w:val="24"/>
        </w:rPr>
        <w:t>angnommen</w:t>
      </w:r>
      <w:proofErr w:type="spellEnd"/>
    </w:p>
    <w:p w14:paraId="183B3189" w14:textId="5D2F69EC" w:rsidR="008707A3" w:rsidRDefault="008707A3" w:rsidP="00AF647E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Finanzantrag Gruppenunterstützungsbudget Penthesilea </w:t>
      </w:r>
      <w:proofErr w:type="spellStart"/>
      <w:r>
        <w:rPr>
          <w:rFonts w:asciiTheme="minorHAnsi" w:hAnsiTheme="minorHAnsi" w:cstheme="minorHAnsi"/>
          <w:bCs/>
          <w:szCs w:val="24"/>
        </w:rPr>
        <w:t>iHv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2.000€</w:t>
      </w:r>
    </w:p>
    <w:p w14:paraId="1FDC5999" w14:textId="1AA59BEF" w:rsidR="00531727" w:rsidRDefault="00531727" w:rsidP="00531727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Einstimmig angenommen</w:t>
      </w:r>
    </w:p>
    <w:p w14:paraId="06F09E2E" w14:textId="3EA27332" w:rsidR="00531727" w:rsidRDefault="00531727" w:rsidP="0053172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Satzungsänderung Autonome Referate</w:t>
      </w:r>
    </w:p>
    <w:p w14:paraId="5FC35D3B" w14:textId="62D297CC" w:rsidR="00531727" w:rsidRPr="00AF647E" w:rsidRDefault="00531727" w:rsidP="00531727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Mit einer Enthaltung angenommen</w:t>
      </w:r>
    </w:p>
    <w:p w14:paraId="0AA6C2D4" w14:textId="77777777" w:rsidR="00F84906" w:rsidRDefault="00F84906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07624278" w14:textId="41380E5B" w:rsidR="002A6A1C" w:rsidRPr="00F84906" w:rsidRDefault="00F84906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F84906">
        <w:rPr>
          <w:rFonts w:asciiTheme="minorHAnsi" w:hAnsiTheme="minorHAnsi" w:cstheme="minorHAnsi"/>
          <w:b/>
          <w:szCs w:val="24"/>
        </w:rPr>
        <w:t>TOP 2: Bericht aus der Fachschaft</w:t>
      </w:r>
    </w:p>
    <w:p w14:paraId="6864B7B2" w14:textId="6FFE68EE" w:rsidR="00F84906" w:rsidRDefault="00F84906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332C70EA" w14:textId="39CA62B1" w:rsidR="00F84906" w:rsidRDefault="00AC08B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Am Wochenende fand in Heidelberg die </w:t>
      </w:r>
      <w:proofErr w:type="spellStart"/>
      <w:r>
        <w:rPr>
          <w:rFonts w:asciiTheme="minorHAnsi" w:hAnsiTheme="minorHAnsi" w:cstheme="minorHAnsi"/>
          <w:bCs/>
          <w:szCs w:val="24"/>
        </w:rPr>
        <w:t>BaWüFaTa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statt. In zwei Workshops wurden verschiedene Themen erarbeitet.</w:t>
      </w:r>
      <w:r w:rsidR="00D8242D">
        <w:rPr>
          <w:rFonts w:asciiTheme="minorHAnsi" w:hAnsiTheme="minorHAnsi" w:cstheme="minorHAnsi"/>
          <w:bCs/>
          <w:szCs w:val="24"/>
        </w:rPr>
        <w:t xml:space="preserve"> Der LRF wird demnächst ein Gespräch mit dem LJPA haben.</w:t>
      </w:r>
    </w:p>
    <w:p w14:paraId="1A3C9020" w14:textId="33FF72AB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05A2FB" w14:textId="36A354C5" w:rsidR="00695D16" w:rsidRPr="002A6A1C" w:rsidRDefault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A6A1C">
        <w:rPr>
          <w:rFonts w:asciiTheme="minorHAnsi" w:hAnsiTheme="minorHAnsi" w:cstheme="minorHAnsi"/>
          <w:b/>
          <w:szCs w:val="24"/>
        </w:rPr>
        <w:t xml:space="preserve">Sitzungsende um </w:t>
      </w:r>
      <w:r w:rsidR="00345270" w:rsidRPr="002A6A1C">
        <w:rPr>
          <w:rFonts w:asciiTheme="minorHAnsi" w:hAnsiTheme="minorHAnsi" w:cstheme="minorHAnsi"/>
          <w:b/>
          <w:szCs w:val="24"/>
        </w:rPr>
        <w:t>18</w:t>
      </w:r>
      <w:r w:rsidRPr="002A6A1C">
        <w:rPr>
          <w:rFonts w:asciiTheme="minorHAnsi" w:hAnsiTheme="minorHAnsi" w:cstheme="minorHAnsi"/>
          <w:b/>
          <w:szCs w:val="24"/>
        </w:rPr>
        <w:t>:</w:t>
      </w:r>
      <w:r w:rsidR="00076974">
        <w:rPr>
          <w:rFonts w:asciiTheme="minorHAnsi" w:hAnsiTheme="minorHAnsi" w:cstheme="minorHAnsi"/>
          <w:b/>
          <w:szCs w:val="24"/>
        </w:rPr>
        <w:t>26s</w:t>
      </w:r>
    </w:p>
    <w:sectPr w:rsidR="00695D16" w:rsidRPr="002A6A1C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18E0" w14:textId="77777777" w:rsidR="00F6361A" w:rsidRDefault="00F6361A" w:rsidP="00A62191">
      <w:pPr>
        <w:spacing w:line="240" w:lineRule="auto"/>
      </w:pPr>
      <w:r>
        <w:separator/>
      </w:r>
    </w:p>
  </w:endnote>
  <w:endnote w:type="continuationSeparator" w:id="0">
    <w:p w14:paraId="6839DF8A" w14:textId="77777777" w:rsidR="00F6361A" w:rsidRDefault="00F6361A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3BE7" w14:textId="77777777" w:rsidR="00F6361A" w:rsidRDefault="00F6361A" w:rsidP="00A62191">
      <w:pPr>
        <w:spacing w:line="240" w:lineRule="auto"/>
      </w:pPr>
      <w:r>
        <w:separator/>
      </w:r>
    </w:p>
  </w:footnote>
  <w:footnote w:type="continuationSeparator" w:id="0">
    <w:p w14:paraId="7268551F" w14:textId="77777777" w:rsidR="00F6361A" w:rsidRDefault="00F6361A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7365AB8" w14:textId="444FF293" w:rsidR="001941A1" w:rsidRPr="001941A1" w:rsidRDefault="00F84906" w:rsidP="00F84906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18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7365AB8" w14:textId="444FF293" w:rsidR="001941A1" w:rsidRPr="001941A1" w:rsidRDefault="00F84906" w:rsidP="00F84906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18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31"/>
    <w:multiLevelType w:val="hybridMultilevel"/>
    <w:tmpl w:val="DF0EC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5A9"/>
    <w:multiLevelType w:val="hybridMultilevel"/>
    <w:tmpl w:val="0B505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3B04"/>
    <w:multiLevelType w:val="hybridMultilevel"/>
    <w:tmpl w:val="AB8E08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23A7"/>
    <w:multiLevelType w:val="hybridMultilevel"/>
    <w:tmpl w:val="FF62D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2"/>
  </w:num>
  <w:num w:numId="3" w16cid:durableId="1670980762">
    <w:abstractNumId w:val="19"/>
  </w:num>
  <w:num w:numId="4" w16cid:durableId="1272011954">
    <w:abstractNumId w:val="31"/>
  </w:num>
  <w:num w:numId="5" w16cid:durableId="1082607542">
    <w:abstractNumId w:val="21"/>
  </w:num>
  <w:num w:numId="6" w16cid:durableId="1551191928">
    <w:abstractNumId w:val="38"/>
  </w:num>
  <w:num w:numId="7" w16cid:durableId="1459182926">
    <w:abstractNumId w:val="29"/>
  </w:num>
  <w:num w:numId="8" w16cid:durableId="16318524">
    <w:abstractNumId w:val="4"/>
  </w:num>
  <w:num w:numId="9" w16cid:durableId="1207371729">
    <w:abstractNumId w:val="7"/>
  </w:num>
  <w:num w:numId="10" w16cid:durableId="1695038583">
    <w:abstractNumId w:val="26"/>
  </w:num>
  <w:num w:numId="11" w16cid:durableId="617295963">
    <w:abstractNumId w:val="12"/>
  </w:num>
  <w:num w:numId="12" w16cid:durableId="835265945">
    <w:abstractNumId w:val="17"/>
  </w:num>
  <w:num w:numId="13" w16cid:durableId="1677229033">
    <w:abstractNumId w:val="16"/>
  </w:num>
  <w:num w:numId="14" w16cid:durableId="599459077">
    <w:abstractNumId w:val="0"/>
  </w:num>
  <w:num w:numId="15" w16cid:durableId="1550265472">
    <w:abstractNumId w:val="3"/>
  </w:num>
  <w:num w:numId="16" w16cid:durableId="90394822">
    <w:abstractNumId w:val="34"/>
  </w:num>
  <w:num w:numId="17" w16cid:durableId="693507468">
    <w:abstractNumId w:val="15"/>
  </w:num>
  <w:num w:numId="18" w16cid:durableId="1754935440">
    <w:abstractNumId w:val="33"/>
  </w:num>
  <w:num w:numId="19" w16cid:durableId="92241208">
    <w:abstractNumId w:val="5"/>
  </w:num>
  <w:num w:numId="20" w16cid:durableId="766384354">
    <w:abstractNumId w:val="37"/>
  </w:num>
  <w:num w:numId="21" w16cid:durableId="1425807415">
    <w:abstractNumId w:val="27"/>
  </w:num>
  <w:num w:numId="22" w16cid:durableId="942347513">
    <w:abstractNumId w:val="11"/>
  </w:num>
  <w:num w:numId="23" w16cid:durableId="1390419687">
    <w:abstractNumId w:val="24"/>
  </w:num>
  <w:num w:numId="24" w16cid:durableId="2058433414">
    <w:abstractNumId w:val="36"/>
  </w:num>
  <w:num w:numId="25" w16cid:durableId="1071654279">
    <w:abstractNumId w:val="18"/>
  </w:num>
  <w:num w:numId="26" w16cid:durableId="1548058109">
    <w:abstractNumId w:val="25"/>
  </w:num>
  <w:num w:numId="27" w16cid:durableId="197280015">
    <w:abstractNumId w:val="6"/>
  </w:num>
  <w:num w:numId="28" w16cid:durableId="1822888293">
    <w:abstractNumId w:val="22"/>
  </w:num>
  <w:num w:numId="29" w16cid:durableId="1395086537">
    <w:abstractNumId w:val="32"/>
  </w:num>
  <w:num w:numId="30" w16cid:durableId="1837527481">
    <w:abstractNumId w:val="35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3"/>
  </w:num>
  <w:num w:numId="34" w16cid:durableId="18893991">
    <w:abstractNumId w:val="30"/>
  </w:num>
  <w:num w:numId="35" w16cid:durableId="1026759833">
    <w:abstractNumId w:val="20"/>
  </w:num>
  <w:num w:numId="36" w16cid:durableId="1175195840">
    <w:abstractNumId w:val="28"/>
  </w:num>
  <w:num w:numId="37" w16cid:durableId="771128147">
    <w:abstractNumId w:val="1"/>
  </w:num>
  <w:num w:numId="38" w16cid:durableId="564875864">
    <w:abstractNumId w:val="14"/>
  </w:num>
  <w:num w:numId="39" w16cid:durableId="138574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76974"/>
    <w:rsid w:val="0008433E"/>
    <w:rsid w:val="0009622C"/>
    <w:rsid w:val="000C3F06"/>
    <w:rsid w:val="000D12CC"/>
    <w:rsid w:val="000E4945"/>
    <w:rsid w:val="000F3609"/>
    <w:rsid w:val="0010579D"/>
    <w:rsid w:val="00106D7C"/>
    <w:rsid w:val="00130BCF"/>
    <w:rsid w:val="00153FD6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A6A1C"/>
    <w:rsid w:val="002B286E"/>
    <w:rsid w:val="002C4D79"/>
    <w:rsid w:val="002D0A26"/>
    <w:rsid w:val="002D4693"/>
    <w:rsid w:val="002D6AFF"/>
    <w:rsid w:val="002F4C7C"/>
    <w:rsid w:val="003029E1"/>
    <w:rsid w:val="00303D7A"/>
    <w:rsid w:val="0031657B"/>
    <w:rsid w:val="00320C21"/>
    <w:rsid w:val="00335091"/>
    <w:rsid w:val="00345270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D19DE"/>
    <w:rsid w:val="004E3850"/>
    <w:rsid w:val="004F2CE1"/>
    <w:rsid w:val="004F6DAF"/>
    <w:rsid w:val="00500269"/>
    <w:rsid w:val="00511D26"/>
    <w:rsid w:val="00516802"/>
    <w:rsid w:val="005209FE"/>
    <w:rsid w:val="00531727"/>
    <w:rsid w:val="00547BFF"/>
    <w:rsid w:val="005615C2"/>
    <w:rsid w:val="005734B0"/>
    <w:rsid w:val="0057521E"/>
    <w:rsid w:val="00580AB7"/>
    <w:rsid w:val="00590497"/>
    <w:rsid w:val="00592304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5D1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7F49F9"/>
    <w:rsid w:val="00804856"/>
    <w:rsid w:val="0083012F"/>
    <w:rsid w:val="00836C60"/>
    <w:rsid w:val="0084256E"/>
    <w:rsid w:val="0085040B"/>
    <w:rsid w:val="008539DB"/>
    <w:rsid w:val="008707A3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84162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08BC"/>
    <w:rsid w:val="00AC335C"/>
    <w:rsid w:val="00AD5B31"/>
    <w:rsid w:val="00AE44F5"/>
    <w:rsid w:val="00AF062B"/>
    <w:rsid w:val="00AF5521"/>
    <w:rsid w:val="00AF647E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C7A52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37BD"/>
    <w:rsid w:val="00D67124"/>
    <w:rsid w:val="00D8242D"/>
    <w:rsid w:val="00D93A43"/>
    <w:rsid w:val="00D94102"/>
    <w:rsid w:val="00DB2E54"/>
    <w:rsid w:val="00DB680E"/>
    <w:rsid w:val="00DB7FB3"/>
    <w:rsid w:val="00DC2A18"/>
    <w:rsid w:val="00DD0A26"/>
    <w:rsid w:val="00DD3E32"/>
    <w:rsid w:val="00DD53E2"/>
    <w:rsid w:val="00DE674F"/>
    <w:rsid w:val="00DE7FF9"/>
    <w:rsid w:val="00DF30B1"/>
    <w:rsid w:val="00DF687D"/>
    <w:rsid w:val="00E0148A"/>
    <w:rsid w:val="00E05368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6361A"/>
    <w:rsid w:val="00F84906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Lotte Vygen</cp:lastModifiedBy>
  <cp:revision>7</cp:revision>
  <cp:lastPrinted>2021-09-27T18:10:00Z</cp:lastPrinted>
  <dcterms:created xsi:type="dcterms:W3CDTF">2023-11-13T16:56:00Z</dcterms:created>
  <dcterms:modified xsi:type="dcterms:W3CDTF">2023-11-13T17:26:00Z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