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38E6760D" w:rsidR="00AE44F5" w:rsidRDefault="00F872C8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02.12</w:t>
      </w:r>
      <w:r w:rsidR="0085040B">
        <w:rPr>
          <w:rFonts w:asciiTheme="minorHAnsi" w:hAnsiTheme="minorHAnsi"/>
          <w:szCs w:val="24"/>
        </w:rPr>
        <w:t>.2020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34E133FF" w14:textId="77777777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3E3B7FD0" w14:textId="77777777" w:rsidR="00B416C3" w:rsidRDefault="003C2AD9" w:rsidP="00045C71">
      <w:pPr>
        <w:tabs>
          <w:tab w:val="left" w:pos="3720"/>
        </w:tabs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A90CEB">
        <w:rPr>
          <w:rFonts w:asciiTheme="minorHAnsi" w:hAnsiTheme="minorHAnsi"/>
          <w:b/>
          <w:szCs w:val="24"/>
        </w:rPr>
        <w:t>Anträge aus dem StuRa</w:t>
      </w:r>
    </w:p>
    <w:p w14:paraId="3E9487E4" w14:textId="40FFBFE7" w:rsidR="008539DB" w:rsidRDefault="00B416C3" w:rsidP="00045C71">
      <w:pPr>
        <w:tabs>
          <w:tab w:val="left" w:pos="3720"/>
        </w:tabs>
        <w:rPr>
          <w:rFonts w:asciiTheme="minorHAnsi" w:hAnsiTheme="minorHAnsi"/>
          <w:szCs w:val="24"/>
        </w:rPr>
      </w:pPr>
      <w:r w:rsidRPr="006A4670">
        <w:rPr>
          <w:rFonts w:asciiTheme="minorHAnsi" w:hAnsiTheme="minorHAnsi"/>
          <w:b/>
          <w:szCs w:val="24"/>
        </w:rPr>
        <w:t>TOP 1a: Finanzantrag</w:t>
      </w:r>
      <w:r>
        <w:rPr>
          <w:rFonts w:asciiTheme="minorHAnsi" w:hAnsiTheme="minorHAnsi"/>
          <w:szCs w:val="24"/>
        </w:rPr>
        <w:t xml:space="preserve"> </w:t>
      </w:r>
      <w:r w:rsidR="006A4670">
        <w:rPr>
          <w:rFonts w:asciiTheme="minorHAnsi" w:hAnsiTheme="minorHAnsi"/>
          <w:szCs w:val="24"/>
        </w:rPr>
        <w:t xml:space="preserve">des AK </w:t>
      </w:r>
      <w:r>
        <w:rPr>
          <w:rFonts w:asciiTheme="minorHAnsi" w:hAnsiTheme="minorHAnsi"/>
          <w:szCs w:val="24"/>
        </w:rPr>
        <w:t xml:space="preserve">Kritische Psychologie </w:t>
      </w:r>
      <w:proofErr w:type="spellStart"/>
      <w:r>
        <w:rPr>
          <w:rFonts w:asciiTheme="minorHAnsi" w:hAnsiTheme="minorHAnsi"/>
          <w:szCs w:val="24"/>
        </w:rPr>
        <w:t>iHv</w:t>
      </w:r>
      <w:proofErr w:type="spellEnd"/>
      <w:r>
        <w:rPr>
          <w:rFonts w:asciiTheme="minorHAnsi" w:hAnsiTheme="minorHAnsi"/>
          <w:szCs w:val="24"/>
        </w:rPr>
        <w:t>. 444,78 € für Vorträge zu Diskussionen über und kritisches Hinterfragen von Studieninhalten, Zielen und Inhalten der Mainstream Psychologie und Psychotherapie.</w:t>
      </w:r>
    </w:p>
    <w:p w14:paraId="5333AEE2" w14:textId="50312E93" w:rsidR="00B416C3" w:rsidRDefault="00B416C3" w:rsidP="00045C71">
      <w:pPr>
        <w:tabs>
          <w:tab w:val="left" w:pos="3720"/>
        </w:tabs>
        <w:rPr>
          <w:rFonts w:asciiTheme="minorHAnsi" w:hAnsiTheme="minorHAnsi"/>
          <w:b/>
          <w:szCs w:val="24"/>
        </w:rPr>
      </w:pPr>
      <w:r w:rsidRPr="006A4670">
        <w:rPr>
          <w:rFonts w:asciiTheme="minorHAnsi" w:hAnsiTheme="minorHAnsi"/>
          <w:b/>
          <w:szCs w:val="24"/>
        </w:rPr>
        <w:t>TOP 1b: Ideeller Antrag</w:t>
      </w:r>
      <w:r>
        <w:rPr>
          <w:rFonts w:asciiTheme="minorHAnsi" w:hAnsiTheme="minorHAnsi"/>
          <w:szCs w:val="24"/>
        </w:rPr>
        <w:t xml:space="preserve"> des FB LAS: Solidaritätsbekundung mit Studierenden in Belarus</w:t>
      </w:r>
    </w:p>
    <w:p w14:paraId="5F09706A" w14:textId="620E1847" w:rsidR="00DE2FF9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6A4670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 xml:space="preserve">: </w:t>
      </w:r>
      <w:r w:rsidR="00DE2FF9">
        <w:rPr>
          <w:rFonts w:asciiTheme="minorHAnsi" w:hAnsiTheme="minorHAnsi"/>
          <w:b/>
          <w:szCs w:val="24"/>
        </w:rPr>
        <w:t>Bericht aus der Fachschaft</w:t>
      </w:r>
    </w:p>
    <w:p w14:paraId="07FF6C6A" w14:textId="3E3D7FEB" w:rsidR="00CC444B" w:rsidRPr="00F872C8" w:rsidRDefault="006A4670" w:rsidP="005E6FF1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TOP 3</w:t>
      </w:r>
      <w:r w:rsidR="00DE2FF9" w:rsidRPr="00F872C8">
        <w:rPr>
          <w:rFonts w:asciiTheme="minorHAnsi" w:hAnsiTheme="minorHAnsi" w:cstheme="minorHAnsi"/>
          <w:b/>
          <w:szCs w:val="24"/>
        </w:rPr>
        <w:t xml:space="preserve">: </w:t>
      </w:r>
      <w:r w:rsidR="006E5BD2" w:rsidRPr="00F872C8">
        <w:rPr>
          <w:rFonts w:asciiTheme="minorHAnsi" w:hAnsiTheme="minorHAnsi" w:cstheme="minorHAnsi"/>
          <w:b/>
          <w:szCs w:val="24"/>
        </w:rPr>
        <w:t>Termine und Sonstiges</w:t>
      </w:r>
    </w:p>
    <w:p w14:paraId="5F9059F7" w14:textId="59BE8274" w:rsidR="00F872C8" w:rsidRDefault="00972964" w:rsidP="005E6FF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F872C8" w:rsidRPr="00F872C8">
        <w:rPr>
          <w:rFonts w:asciiTheme="minorHAnsi" w:hAnsiTheme="minorHAnsi" w:cstheme="minorHAnsi"/>
          <w:szCs w:val="24"/>
        </w:rPr>
        <w:t>on Dienstag,</w:t>
      </w:r>
      <w:r w:rsidR="00045C71" w:rsidRPr="00F872C8">
        <w:rPr>
          <w:rFonts w:asciiTheme="minorHAnsi" w:hAnsiTheme="minorHAnsi" w:cstheme="minorHAnsi"/>
          <w:szCs w:val="24"/>
        </w:rPr>
        <w:t xml:space="preserve"> 8. </w:t>
      </w:r>
      <w:r w:rsidR="00F872C8" w:rsidRPr="00F872C8">
        <w:rPr>
          <w:rFonts w:asciiTheme="minorHAnsi" w:hAnsiTheme="minorHAnsi" w:cstheme="minorHAnsi"/>
          <w:szCs w:val="24"/>
        </w:rPr>
        <w:t xml:space="preserve">Dezember, 10 Uhr </w:t>
      </w:r>
      <w:r w:rsidR="00045C71" w:rsidRPr="00F872C8">
        <w:rPr>
          <w:rFonts w:asciiTheme="minorHAnsi" w:hAnsiTheme="minorHAnsi" w:cstheme="minorHAnsi"/>
          <w:szCs w:val="24"/>
        </w:rPr>
        <w:t xml:space="preserve">bis </w:t>
      </w:r>
      <w:r w:rsidR="00F872C8" w:rsidRPr="00F872C8">
        <w:rPr>
          <w:rFonts w:asciiTheme="minorHAnsi" w:hAnsiTheme="minorHAnsi" w:cstheme="minorHAnsi"/>
          <w:szCs w:val="24"/>
        </w:rPr>
        <w:t xml:space="preserve">Montag 14. Dezember 2020, 10 Uhr </w:t>
      </w:r>
      <w:r>
        <w:rPr>
          <w:rFonts w:asciiTheme="minorHAnsi" w:hAnsiTheme="minorHAnsi" w:cstheme="minorHAnsi"/>
          <w:szCs w:val="24"/>
        </w:rPr>
        <w:t xml:space="preserve">finden die Universitätswahlen und die StuRa-Wahl </w:t>
      </w:r>
      <w:r w:rsidR="00F872C8" w:rsidRPr="00F872C8">
        <w:rPr>
          <w:rFonts w:asciiTheme="minorHAnsi" w:hAnsiTheme="minorHAnsi" w:cstheme="minorHAnsi"/>
          <w:szCs w:val="24"/>
        </w:rPr>
        <w:t xml:space="preserve">statt. Die Stimmabgabe </w:t>
      </w:r>
      <w:r w:rsidR="006A4670">
        <w:rPr>
          <w:rFonts w:asciiTheme="minorHAnsi" w:hAnsiTheme="minorHAnsi" w:cstheme="minorHAnsi"/>
          <w:szCs w:val="24"/>
        </w:rPr>
        <w:t>erfolgt</w:t>
      </w:r>
      <w:r w:rsidR="00F872C8" w:rsidRPr="00F872C8">
        <w:rPr>
          <w:rFonts w:asciiTheme="minorHAnsi" w:hAnsiTheme="minorHAnsi" w:cstheme="minorHAnsi"/>
          <w:szCs w:val="24"/>
        </w:rPr>
        <w:t xml:space="preserve"> </w:t>
      </w:r>
      <w:r w:rsidR="006A4670">
        <w:rPr>
          <w:rFonts w:asciiTheme="minorHAnsi" w:hAnsiTheme="minorHAnsi" w:cstheme="minorHAnsi"/>
          <w:szCs w:val="24"/>
        </w:rPr>
        <w:t xml:space="preserve">bei beiden Wahlen </w:t>
      </w:r>
      <w:r w:rsidR="00F872C8" w:rsidRPr="00F872C8">
        <w:rPr>
          <w:rFonts w:asciiTheme="minorHAnsi" w:hAnsiTheme="minorHAnsi" w:cstheme="minorHAnsi"/>
          <w:szCs w:val="24"/>
        </w:rPr>
        <w:t xml:space="preserve">online über das Wahlportal unter </w:t>
      </w:r>
      <w:hyperlink r:id="rId11" w:history="1">
        <w:r w:rsidR="00F872C8" w:rsidRPr="00F872C8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https://wahl.uni-freiburg.de</w:t>
        </w:r>
      </w:hyperlink>
      <w:r w:rsidR="00F872C8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. </w:t>
      </w:r>
      <w:r w:rsidR="00F872C8">
        <w:rPr>
          <w:rFonts w:asciiTheme="minorHAnsi" w:hAnsiTheme="minorHAnsi"/>
          <w:szCs w:val="24"/>
        </w:rPr>
        <w:t xml:space="preserve">Die </w:t>
      </w:r>
      <w:proofErr w:type="spellStart"/>
      <w:r w:rsidR="00F872C8">
        <w:rPr>
          <w:rFonts w:asciiTheme="minorHAnsi" w:hAnsiTheme="minorHAnsi"/>
          <w:szCs w:val="24"/>
        </w:rPr>
        <w:t>WählerInnen</w:t>
      </w:r>
      <w:proofErr w:type="spellEnd"/>
      <w:r w:rsidR="00F872C8">
        <w:rPr>
          <w:rFonts w:asciiTheme="minorHAnsi" w:hAnsiTheme="minorHAnsi"/>
          <w:szCs w:val="24"/>
        </w:rPr>
        <w:t xml:space="preserve"> authentifizieren sich </w:t>
      </w:r>
      <w:r w:rsidR="004A7B47">
        <w:rPr>
          <w:rFonts w:asciiTheme="minorHAnsi" w:hAnsiTheme="minorHAnsi"/>
          <w:szCs w:val="24"/>
        </w:rPr>
        <w:t xml:space="preserve">mit </w:t>
      </w:r>
      <w:r w:rsidR="00B416C3">
        <w:rPr>
          <w:rFonts w:asciiTheme="minorHAnsi" w:hAnsiTheme="minorHAnsi"/>
          <w:szCs w:val="24"/>
        </w:rPr>
        <w:t>ihren</w:t>
      </w:r>
      <w:r w:rsidR="004A7B47">
        <w:rPr>
          <w:rFonts w:asciiTheme="minorHAnsi" w:hAnsiTheme="minorHAnsi"/>
          <w:szCs w:val="24"/>
        </w:rPr>
        <w:t xml:space="preserve"> </w:t>
      </w:r>
      <w:r w:rsidR="00B416C3">
        <w:rPr>
          <w:rFonts w:asciiTheme="minorHAnsi" w:hAnsiTheme="minorHAnsi"/>
          <w:szCs w:val="24"/>
        </w:rPr>
        <w:t>ILIAS-Accounts</w:t>
      </w:r>
      <w:r w:rsidR="00F872C8">
        <w:rPr>
          <w:rFonts w:asciiTheme="minorHAnsi" w:hAnsiTheme="minorHAnsi"/>
          <w:szCs w:val="24"/>
        </w:rPr>
        <w:t>.</w:t>
      </w:r>
    </w:p>
    <w:p w14:paraId="32292A34" w14:textId="768FFFCD" w:rsidR="00F872C8" w:rsidRDefault="00972964" w:rsidP="005E6FF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Gewählt werden:</w:t>
      </w:r>
    </w:p>
    <w:p w14:paraId="0D5562DF" w14:textId="3FC6B76E" w:rsidR="00972964" w:rsidRDefault="00972964" w:rsidP="00972964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szCs w:val="24"/>
        </w:rPr>
      </w:pPr>
      <w:r w:rsidRPr="00972964">
        <w:rPr>
          <w:rFonts w:asciiTheme="minorHAnsi" w:hAnsiTheme="minorHAnsi"/>
          <w:szCs w:val="24"/>
        </w:rPr>
        <w:t>Universitätswahlen</w:t>
      </w:r>
    </w:p>
    <w:p w14:paraId="0BD50EFC" w14:textId="2E71E7B9" w:rsidR="00972964" w:rsidRPr="00972964" w:rsidRDefault="00972964" w:rsidP="00972964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szCs w:val="24"/>
        </w:rPr>
      </w:pPr>
      <w:r w:rsidRPr="00972964">
        <w:rPr>
          <w:rFonts w:asciiTheme="minorHAnsi" w:hAnsiTheme="minorHAnsi"/>
          <w:szCs w:val="24"/>
        </w:rPr>
        <w:t xml:space="preserve">drei stud. </w:t>
      </w:r>
      <w:proofErr w:type="spellStart"/>
      <w:r w:rsidRPr="00972964">
        <w:rPr>
          <w:rFonts w:asciiTheme="minorHAnsi" w:hAnsiTheme="minorHAnsi"/>
          <w:szCs w:val="24"/>
        </w:rPr>
        <w:t>FakRat</w:t>
      </w:r>
      <w:proofErr w:type="spellEnd"/>
      <w:r w:rsidRPr="00972964">
        <w:rPr>
          <w:rFonts w:asciiTheme="minorHAnsi" w:hAnsiTheme="minorHAnsi"/>
          <w:szCs w:val="24"/>
        </w:rPr>
        <w:t>-Mitglieder</w:t>
      </w:r>
      <w:r>
        <w:rPr>
          <w:rFonts w:asciiTheme="minorHAnsi" w:hAnsiTheme="minorHAnsi"/>
          <w:szCs w:val="24"/>
        </w:rPr>
        <w:t xml:space="preserve"> (fakultätsintern)</w:t>
      </w:r>
    </w:p>
    <w:p w14:paraId="5D970F0B" w14:textId="01B834C4" w:rsidR="00972964" w:rsidRDefault="00972964" w:rsidP="00972964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die stud. Senats-Mitglieder</w:t>
      </w:r>
      <w:r w:rsidRPr="0097296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(fakultätsübergreifend)</w:t>
      </w:r>
    </w:p>
    <w:p w14:paraId="33679C14" w14:textId="4C58740B" w:rsidR="00972964" w:rsidRPr="00972964" w:rsidRDefault="00972964" w:rsidP="00972964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szCs w:val="24"/>
        </w:rPr>
      </w:pPr>
      <w:r w:rsidRPr="00972964">
        <w:rPr>
          <w:rFonts w:asciiTheme="minorHAnsi" w:hAnsiTheme="minorHAnsi"/>
          <w:szCs w:val="24"/>
        </w:rPr>
        <w:t>StuRa-Wahlen</w:t>
      </w:r>
    </w:p>
    <w:p w14:paraId="36C33D24" w14:textId="568776E9" w:rsidR="00972964" w:rsidRDefault="00972964" w:rsidP="0097296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Mitglieder der Fachbereichsvertretung (fachbereichsintern)</w:t>
      </w:r>
    </w:p>
    <w:p w14:paraId="3DEEF21C" w14:textId="0EB7E479" w:rsidR="00972964" w:rsidRPr="00972964" w:rsidRDefault="00972964" w:rsidP="0097296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Abgeordnete der Initiativen (fachbereichsübergreifend)</w:t>
      </w:r>
    </w:p>
    <w:p w14:paraId="4F33A7F0" w14:textId="1C64B940" w:rsidR="00DE2FF9" w:rsidRPr="00045C71" w:rsidRDefault="00DE2FF9" w:rsidP="005E6FF1">
      <w:pPr>
        <w:jc w:val="left"/>
        <w:rPr>
          <w:rFonts w:asciiTheme="minorHAnsi" w:hAnsiTheme="minorHAnsi"/>
          <w:bCs/>
          <w:szCs w:val="24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lastRenderedPageBreak/>
        <w:t>Nächste F</w:t>
      </w:r>
      <w:r w:rsidR="00F872C8">
        <w:rPr>
          <w:rFonts w:asciiTheme="minorHAnsi" w:hAnsiTheme="minorHAnsi"/>
          <w:szCs w:val="24"/>
        </w:rPr>
        <w:t>achbereichssitzung: Mittwoch, 09.12.20</w:t>
      </w:r>
      <w:r>
        <w:rPr>
          <w:rFonts w:asciiTheme="minorHAnsi" w:hAnsiTheme="minorHAnsi"/>
          <w:szCs w:val="24"/>
        </w:rPr>
        <w:t>20 Uhr s.t.</w:t>
      </w:r>
    </w:p>
    <w:sectPr w:rsidR="00DE2FF9" w:rsidRPr="00045C71" w:rsidSect="00511D26">
      <w:headerReference w:type="default" r:id="rId12"/>
      <w:footerReference w:type="default" r:id="rId13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2226" w14:textId="77777777" w:rsidR="007B1BD8" w:rsidRDefault="007B1BD8" w:rsidP="00A62191">
      <w:pPr>
        <w:spacing w:line="240" w:lineRule="auto"/>
      </w:pPr>
      <w:r>
        <w:separator/>
      </w:r>
    </w:p>
  </w:endnote>
  <w:endnote w:type="continuationSeparator" w:id="0">
    <w:p w14:paraId="5092E1EA" w14:textId="77777777" w:rsidR="007B1BD8" w:rsidRDefault="007B1BD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30F0" w14:textId="77777777" w:rsidR="00F872C8" w:rsidRPr="00AE44F5" w:rsidRDefault="00F872C8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F872C8" w:rsidRDefault="00F872C8" w:rsidP="00972A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EA9F6" w14:textId="77777777" w:rsidR="007B1BD8" w:rsidRDefault="007B1BD8" w:rsidP="00A62191">
      <w:pPr>
        <w:spacing w:line="240" w:lineRule="auto"/>
      </w:pPr>
      <w:r>
        <w:separator/>
      </w:r>
    </w:p>
  </w:footnote>
  <w:footnote w:type="continuationSeparator" w:id="0">
    <w:p w14:paraId="6FCD23CD" w14:textId="77777777" w:rsidR="007B1BD8" w:rsidRDefault="007B1BD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053A" w14:textId="77777777" w:rsidR="00F872C8" w:rsidRDefault="00F872C8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F872C8" w:rsidRPr="00D264EB" w:rsidRDefault="00F872C8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F872C8" w:rsidRPr="00D264EB" w:rsidRDefault="00F872C8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F872C8" w:rsidRPr="00D264EB" w:rsidRDefault="00F872C8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 02 01</w:t>
                          </w: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F872C8" w:rsidRPr="00D264EB" w:rsidRDefault="00F872C8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4A9CF75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F872C8" w:rsidRPr="00D264EB" w:rsidRDefault="007B1BD8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872C8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F872C8" w:rsidRPr="00D264EB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F872C8" w:rsidRPr="00D264EB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08ACE01E" w14:textId="77777777" w:rsidR="00F872C8" w:rsidRPr="00D264EB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6B1EA5B4" w14:textId="77777777" w:rsidR="00F872C8" w:rsidRPr="00D264EB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 02 017</w:t>
                          </w:r>
                        </w:p>
                        <w:p w14:paraId="11C7DD2F" w14:textId="77777777" w:rsidR="00F872C8" w:rsidRPr="00D264EB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3B7D120A" w14:textId="77777777" w:rsidR="00F872C8" w:rsidRPr="00D264EB" w:rsidRDefault="00F872C8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5E6FF1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08ACE01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6B1EA5B4" w14:textId="77777777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02 017</w:t>
                    </w:r>
                  </w:p>
                  <w:p w14:paraId="11C7DD2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50"/>
    <w:multiLevelType w:val="hybridMultilevel"/>
    <w:tmpl w:val="D64CB040"/>
    <w:lvl w:ilvl="0" w:tplc="C14AD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2121"/>
    <w:multiLevelType w:val="hybridMultilevel"/>
    <w:tmpl w:val="1F648D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CB8"/>
    <w:multiLevelType w:val="hybridMultilevel"/>
    <w:tmpl w:val="F4B0A85C"/>
    <w:lvl w:ilvl="0" w:tplc="8E2A86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620DE"/>
    <w:multiLevelType w:val="hybridMultilevel"/>
    <w:tmpl w:val="DC4CF466"/>
    <w:lvl w:ilvl="0" w:tplc="622A6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30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27"/>
  </w:num>
  <w:num w:numId="17">
    <w:abstractNumId w:val="11"/>
  </w:num>
  <w:num w:numId="18">
    <w:abstractNumId w:val="25"/>
  </w:num>
  <w:num w:numId="19">
    <w:abstractNumId w:val="4"/>
  </w:num>
  <w:num w:numId="20">
    <w:abstractNumId w:val="29"/>
  </w:num>
  <w:num w:numId="21">
    <w:abstractNumId w:val="21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19"/>
  </w:num>
  <w:num w:numId="27">
    <w:abstractNumId w:val="6"/>
  </w:num>
  <w:num w:numId="28">
    <w:abstractNumId w:val="5"/>
  </w:num>
  <w:num w:numId="29">
    <w:abstractNumId w:val="15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B"/>
    <w:rsid w:val="0000598D"/>
    <w:rsid w:val="00005A37"/>
    <w:rsid w:val="0002275D"/>
    <w:rsid w:val="00044F52"/>
    <w:rsid w:val="00045C71"/>
    <w:rsid w:val="00050219"/>
    <w:rsid w:val="000660C1"/>
    <w:rsid w:val="0008433E"/>
    <w:rsid w:val="0009622C"/>
    <w:rsid w:val="000A2318"/>
    <w:rsid w:val="000D12CC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A7B47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670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5F41"/>
    <w:rsid w:val="0076755E"/>
    <w:rsid w:val="00784C69"/>
    <w:rsid w:val="007B1BD8"/>
    <w:rsid w:val="007C522D"/>
    <w:rsid w:val="00804856"/>
    <w:rsid w:val="00830C97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964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90CEB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416C3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3BC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2FF9"/>
    <w:rsid w:val="00DE674F"/>
    <w:rsid w:val="00DE7FF9"/>
    <w:rsid w:val="00E54F54"/>
    <w:rsid w:val="00E567F0"/>
    <w:rsid w:val="00E63249"/>
    <w:rsid w:val="00E644EA"/>
    <w:rsid w:val="00E774FA"/>
    <w:rsid w:val="00E93945"/>
    <w:rsid w:val="00EB7C3E"/>
    <w:rsid w:val="00EE0B13"/>
    <w:rsid w:val="00EF2686"/>
    <w:rsid w:val="00EF66C7"/>
    <w:rsid w:val="00F1620A"/>
    <w:rsid w:val="00F33D73"/>
    <w:rsid w:val="00F4723F"/>
    <w:rsid w:val="00F57AB1"/>
    <w:rsid w:val="00F872C8"/>
    <w:rsid w:val="00FD08BF"/>
    <w:rsid w:val="00FE0FFB"/>
    <w:rsid w:val="00FE7D7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hl.uni-freiburg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07E4D-9644-4D2F-9B09-C37D8EA9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Burger</cp:lastModifiedBy>
  <cp:revision>7</cp:revision>
  <cp:lastPrinted>2019-07-21T12:51:00Z</cp:lastPrinted>
  <dcterms:created xsi:type="dcterms:W3CDTF">2020-11-10T18:55:00Z</dcterms:created>
  <dcterms:modified xsi:type="dcterms:W3CDTF">2020-12-01T17:54:00Z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