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091C517" w:rsidR="00CE5AA4" w:rsidRPr="00C53021" w:rsidRDefault="00C8127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Protokoll der Sitzung 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>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6431278C" w:rsidR="00AE44F5" w:rsidRPr="00C53021" w:rsidRDefault="00695D16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30</w:t>
      </w:r>
      <w:r w:rsidR="00C8127D">
        <w:rPr>
          <w:rFonts w:asciiTheme="minorHAnsi" w:hAnsiTheme="minorHAnsi" w:cstheme="minorHAnsi"/>
          <w:szCs w:val="24"/>
        </w:rPr>
        <w:t>.</w:t>
      </w:r>
      <w:r w:rsidR="00EC5A42">
        <w:rPr>
          <w:rFonts w:asciiTheme="minorHAnsi" w:hAnsiTheme="minorHAnsi" w:cstheme="minorHAnsi"/>
          <w:szCs w:val="24"/>
        </w:rPr>
        <w:t>10</w:t>
      </w:r>
      <w:r w:rsidR="00F35C40">
        <w:rPr>
          <w:rFonts w:asciiTheme="minorHAnsi" w:hAnsiTheme="minorHAnsi" w:cstheme="minorHAnsi"/>
          <w:szCs w:val="24"/>
        </w:rPr>
        <w:t>.2023</w:t>
      </w:r>
      <w:r w:rsidR="000D12CC" w:rsidRPr="00C53021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18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153FD6">
        <w:rPr>
          <w:rFonts w:asciiTheme="minorHAnsi" w:hAnsiTheme="minorHAnsi" w:cstheme="minorHAnsi"/>
          <w:szCs w:val="24"/>
        </w:rPr>
        <w:t>HS 3042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9A26A22" w14:textId="5364E9B0" w:rsidR="00C8127D" w:rsidRDefault="00C8127D" w:rsidP="00C8127D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 w:rsidRPr="00C8127D">
        <w:rPr>
          <w:rFonts w:asciiTheme="minorHAnsi" w:hAnsiTheme="minorHAnsi" w:cstheme="minorHAnsi"/>
          <w:bCs/>
          <w:szCs w:val="24"/>
        </w:rPr>
        <w:t>Anwesend sind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695D16">
        <w:rPr>
          <w:rFonts w:asciiTheme="minorHAnsi" w:hAnsiTheme="minorHAnsi" w:cstheme="minorHAnsi"/>
          <w:bCs/>
          <w:szCs w:val="24"/>
        </w:rPr>
        <w:t>20</w:t>
      </w:r>
      <w:r>
        <w:rPr>
          <w:rFonts w:asciiTheme="minorHAnsi" w:hAnsiTheme="minorHAnsi" w:cstheme="minorHAnsi"/>
          <w:bCs/>
          <w:szCs w:val="24"/>
        </w:rPr>
        <w:t xml:space="preserve"> Studierende der rechtwissenschaftlichen Fakultät</w:t>
      </w:r>
      <w:r w:rsidR="00547BFF">
        <w:rPr>
          <w:rFonts w:asciiTheme="minorHAnsi" w:hAnsiTheme="minorHAnsi" w:cstheme="minorHAnsi"/>
          <w:bCs/>
          <w:szCs w:val="24"/>
        </w:rPr>
        <w:t>, Beschlussfähigkeit besteht</w:t>
      </w:r>
    </w:p>
    <w:p w14:paraId="2EBC8F3D" w14:textId="6052D688" w:rsidR="00695D16" w:rsidRPr="00695D16" w:rsidRDefault="004D19DE" w:rsidP="00695D16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Sitzung</w:t>
      </w:r>
      <w:r w:rsidR="000C3F06">
        <w:rPr>
          <w:rFonts w:asciiTheme="minorHAnsi" w:hAnsiTheme="minorHAnsi" w:cstheme="minorHAnsi"/>
          <w:bCs/>
          <w:szCs w:val="24"/>
        </w:rPr>
        <w:t>s</w:t>
      </w:r>
      <w:r>
        <w:rPr>
          <w:rFonts w:asciiTheme="minorHAnsi" w:hAnsiTheme="minorHAnsi" w:cstheme="minorHAnsi"/>
          <w:bCs/>
          <w:szCs w:val="24"/>
        </w:rPr>
        <w:t xml:space="preserve">beginn </w:t>
      </w:r>
      <w:r w:rsidR="00153FD6">
        <w:rPr>
          <w:rFonts w:asciiTheme="minorHAnsi" w:hAnsiTheme="minorHAnsi" w:cstheme="minorHAnsi"/>
          <w:bCs/>
          <w:szCs w:val="24"/>
        </w:rPr>
        <w:t>18</w:t>
      </w:r>
      <w:r>
        <w:rPr>
          <w:rFonts w:asciiTheme="minorHAnsi" w:hAnsiTheme="minorHAnsi" w:cstheme="minorHAnsi"/>
          <w:bCs/>
          <w:szCs w:val="24"/>
        </w:rPr>
        <w:t>:00 Uhr</w:t>
      </w:r>
    </w:p>
    <w:p w14:paraId="74B4606D" w14:textId="77777777" w:rsidR="00153FD6" w:rsidRDefault="00153FD6" w:rsidP="00153FD6">
      <w:pPr>
        <w:rPr>
          <w:rFonts w:asciiTheme="minorHAnsi" w:hAnsiTheme="minorHAnsi" w:cstheme="minorHAnsi"/>
          <w:bCs/>
          <w:szCs w:val="24"/>
        </w:rPr>
      </w:pPr>
    </w:p>
    <w:p w14:paraId="29428758" w14:textId="77777777" w:rsidR="00695D16" w:rsidRPr="00695D16" w:rsidRDefault="00695D16" w:rsidP="00695D1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1: </w:t>
      </w:r>
      <w:r w:rsidRPr="00695D16">
        <w:rPr>
          <w:rFonts w:asciiTheme="minorHAnsi" w:hAnsiTheme="minorHAnsi" w:cstheme="minorHAnsi"/>
          <w:b/>
          <w:szCs w:val="24"/>
        </w:rPr>
        <w:t>Bericht Fachschaft</w:t>
      </w:r>
    </w:p>
    <w:p w14:paraId="784EF9AF" w14:textId="77777777" w:rsidR="00695D16" w:rsidRDefault="00695D16" w:rsidP="00695D1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0406C9D4" w14:textId="51E1362B" w:rsidR="00695D16" w:rsidRDefault="00695D16" w:rsidP="00695D1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Bücherflohmarkt sehr positiv</w:t>
      </w:r>
    </w:p>
    <w:p w14:paraId="392041CE" w14:textId="77777777" w:rsidR="00695D16" w:rsidRDefault="00695D16" w:rsidP="00153FD6">
      <w:pPr>
        <w:rPr>
          <w:rFonts w:asciiTheme="minorHAnsi" w:hAnsiTheme="minorHAnsi" w:cstheme="minorHAnsi"/>
          <w:bCs/>
          <w:szCs w:val="24"/>
        </w:rPr>
      </w:pPr>
    </w:p>
    <w:p w14:paraId="15800826" w14:textId="25985530" w:rsidR="00153FD6" w:rsidRPr="00153FD6" w:rsidRDefault="00153FD6" w:rsidP="00695D16">
      <w:pPr>
        <w:jc w:val="left"/>
        <w:rPr>
          <w:rFonts w:asciiTheme="minorHAnsi" w:hAnsiTheme="minorHAnsi" w:cstheme="minorHAnsi"/>
          <w:b/>
          <w:szCs w:val="24"/>
        </w:rPr>
      </w:pPr>
      <w:r w:rsidRPr="00153FD6">
        <w:rPr>
          <w:rFonts w:asciiTheme="minorHAnsi" w:hAnsiTheme="minorHAnsi" w:cstheme="minorHAnsi"/>
          <w:b/>
          <w:szCs w:val="24"/>
        </w:rPr>
        <w:t xml:space="preserve">TOP </w:t>
      </w:r>
      <w:r w:rsidR="00695D16">
        <w:rPr>
          <w:rFonts w:asciiTheme="minorHAnsi" w:hAnsiTheme="minorHAnsi" w:cstheme="minorHAnsi"/>
          <w:b/>
          <w:szCs w:val="24"/>
        </w:rPr>
        <w:t>2</w:t>
      </w:r>
      <w:r w:rsidRPr="00153FD6">
        <w:rPr>
          <w:rFonts w:asciiTheme="minorHAnsi" w:hAnsiTheme="minorHAnsi" w:cstheme="minorHAnsi"/>
          <w:b/>
          <w:szCs w:val="24"/>
        </w:rPr>
        <w:t xml:space="preserve">: </w:t>
      </w:r>
      <w:r w:rsidR="00695D16">
        <w:rPr>
          <w:rFonts w:asciiTheme="minorHAnsi" w:hAnsiTheme="minorHAnsi" w:cstheme="minorHAnsi"/>
          <w:b/>
          <w:szCs w:val="24"/>
        </w:rPr>
        <w:t>Wahl der Studienkommission und des Prüfungsausschusses</w:t>
      </w:r>
    </w:p>
    <w:p w14:paraId="57C4B9A0" w14:textId="77777777" w:rsidR="00695D16" w:rsidRDefault="00695D16" w:rsidP="00695D16">
      <w:pPr>
        <w:rPr>
          <w:rFonts w:asciiTheme="minorHAnsi" w:hAnsiTheme="minorHAnsi" w:cstheme="minorHAnsi"/>
          <w:bCs/>
          <w:szCs w:val="24"/>
        </w:rPr>
      </w:pPr>
    </w:p>
    <w:p w14:paraId="332AA340" w14:textId="1ABB0F71" w:rsidR="00695D16" w:rsidRDefault="00695D16" w:rsidP="00695D16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Studienkommission Kandidaturen: </w:t>
      </w:r>
    </w:p>
    <w:p w14:paraId="3EA0103F" w14:textId="6309EC03" w:rsidR="00695D16" w:rsidRDefault="00695D16" w:rsidP="00695D16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 w:rsidRPr="00695D16">
        <w:rPr>
          <w:rFonts w:asciiTheme="minorHAnsi" w:hAnsiTheme="minorHAnsi" w:cstheme="minorHAnsi"/>
          <w:bCs/>
          <w:szCs w:val="24"/>
        </w:rPr>
        <w:t>Mik</w:t>
      </w:r>
      <w:r w:rsidR="002A6A1C">
        <w:rPr>
          <w:rFonts w:asciiTheme="minorHAnsi" w:hAnsiTheme="minorHAnsi" w:cstheme="minorHAnsi"/>
          <w:bCs/>
          <w:szCs w:val="24"/>
        </w:rPr>
        <w:t xml:space="preserve">ka </w:t>
      </w:r>
      <w:proofErr w:type="spellStart"/>
      <w:r w:rsidR="002A6A1C">
        <w:rPr>
          <w:rFonts w:asciiTheme="minorHAnsi" w:hAnsiTheme="minorHAnsi" w:cstheme="minorHAnsi"/>
          <w:bCs/>
          <w:szCs w:val="24"/>
        </w:rPr>
        <w:t>Diehlmann</w:t>
      </w:r>
      <w:proofErr w:type="spellEnd"/>
    </w:p>
    <w:p w14:paraId="56FF9852" w14:textId="3C1127AD" w:rsidR="00695D16" w:rsidRDefault="00695D16" w:rsidP="00695D16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proofErr w:type="spellStart"/>
      <w:r>
        <w:rPr>
          <w:rFonts w:asciiTheme="minorHAnsi" w:hAnsiTheme="minorHAnsi" w:cstheme="minorHAnsi"/>
          <w:bCs/>
          <w:szCs w:val="24"/>
        </w:rPr>
        <w:t>Floren</w:t>
      </w:r>
      <w:r w:rsidR="002A6A1C">
        <w:rPr>
          <w:rFonts w:asciiTheme="minorHAnsi" w:hAnsiTheme="minorHAnsi" w:cstheme="minorHAnsi"/>
          <w:bCs/>
          <w:szCs w:val="24"/>
        </w:rPr>
        <w:t>tia</w:t>
      </w:r>
      <w:proofErr w:type="spellEnd"/>
      <w:r w:rsidR="002A6A1C">
        <w:rPr>
          <w:rFonts w:asciiTheme="minorHAnsi" w:hAnsiTheme="minorHAnsi" w:cstheme="minorHAnsi"/>
          <w:bCs/>
          <w:szCs w:val="24"/>
        </w:rPr>
        <w:t xml:space="preserve"> Spiecker gen. </w:t>
      </w:r>
      <w:proofErr w:type="spellStart"/>
      <w:r w:rsidR="002A6A1C">
        <w:rPr>
          <w:rFonts w:asciiTheme="minorHAnsi" w:hAnsiTheme="minorHAnsi" w:cstheme="minorHAnsi"/>
          <w:bCs/>
          <w:szCs w:val="24"/>
        </w:rPr>
        <w:t>Döhmann</w:t>
      </w:r>
      <w:proofErr w:type="spellEnd"/>
    </w:p>
    <w:p w14:paraId="66CDDC2B" w14:textId="74955C73" w:rsidR="00DF687D" w:rsidRDefault="00DF687D" w:rsidP="00695D16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Helene</w:t>
      </w:r>
      <w:r w:rsidR="002A6A1C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2A6A1C">
        <w:rPr>
          <w:rFonts w:asciiTheme="minorHAnsi" w:hAnsiTheme="minorHAnsi" w:cstheme="minorHAnsi"/>
          <w:bCs/>
          <w:szCs w:val="24"/>
        </w:rPr>
        <w:t>Adelhoefer</w:t>
      </w:r>
      <w:proofErr w:type="spellEnd"/>
    </w:p>
    <w:p w14:paraId="7BAE4CEB" w14:textId="2D0E735A" w:rsidR="00DF687D" w:rsidRPr="00695D16" w:rsidRDefault="00DF687D" w:rsidP="00695D16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Justus Pele</w:t>
      </w:r>
    </w:p>
    <w:p w14:paraId="456E2B20" w14:textId="2412E302" w:rsidR="00695D16" w:rsidRDefault="00DF687D" w:rsidP="00695D16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Alle Kandidaturen für die Studienkommission werden einstimmig angenommen.</w:t>
      </w:r>
    </w:p>
    <w:p w14:paraId="2D4CB956" w14:textId="77777777" w:rsidR="00DF687D" w:rsidRDefault="00DF687D" w:rsidP="00695D16">
      <w:pPr>
        <w:rPr>
          <w:rFonts w:asciiTheme="minorHAnsi" w:hAnsiTheme="minorHAnsi" w:cstheme="minorHAnsi"/>
          <w:bCs/>
          <w:szCs w:val="24"/>
        </w:rPr>
      </w:pPr>
    </w:p>
    <w:p w14:paraId="7F9AE035" w14:textId="3ECF0CB3" w:rsidR="00DF687D" w:rsidRDefault="00DF687D" w:rsidP="00695D16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Wahl zum Prüfungsausschuss wird auf die nächste Sitzung am </w:t>
      </w:r>
      <w:r w:rsidR="004E3850">
        <w:rPr>
          <w:rFonts w:asciiTheme="minorHAnsi" w:hAnsiTheme="minorHAnsi" w:cstheme="minorHAnsi"/>
          <w:bCs/>
          <w:szCs w:val="24"/>
        </w:rPr>
        <w:t>06.11.23 verschoben.</w:t>
      </w:r>
    </w:p>
    <w:p w14:paraId="23F4A5D9" w14:textId="77777777" w:rsidR="00DF687D" w:rsidRPr="00DF687D" w:rsidRDefault="00DF687D" w:rsidP="00DF687D">
      <w:pPr>
        <w:rPr>
          <w:rFonts w:asciiTheme="minorHAnsi" w:hAnsiTheme="minorHAnsi" w:cstheme="minorHAnsi"/>
          <w:bCs/>
          <w:szCs w:val="24"/>
        </w:rPr>
      </w:pPr>
    </w:p>
    <w:p w14:paraId="54342BA0" w14:textId="7FF40D52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DB7FB3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B2E54">
        <w:rPr>
          <w:rFonts w:asciiTheme="minorHAnsi" w:hAnsiTheme="minorHAnsi" w:cstheme="minorHAnsi"/>
          <w:b/>
        </w:rPr>
        <w:t>Finanzanträge</w:t>
      </w:r>
    </w:p>
    <w:p w14:paraId="1A193F10" w14:textId="415B0CC2" w:rsidR="00547BFF" w:rsidRDefault="00547BFF" w:rsidP="00695D16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</w:p>
    <w:p w14:paraId="15E977E8" w14:textId="77777777" w:rsidR="004E3850" w:rsidRPr="004E3850" w:rsidRDefault="004E3850" w:rsidP="004E385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4E3850">
        <w:rPr>
          <w:rFonts w:asciiTheme="minorHAnsi" w:hAnsiTheme="minorHAnsi" w:cstheme="minorHAnsi"/>
          <w:bCs/>
          <w:szCs w:val="24"/>
        </w:rPr>
        <w:t xml:space="preserve">Finanzantrag des Lehrstuhls </w:t>
      </w:r>
      <w:proofErr w:type="spellStart"/>
      <w:r w:rsidRPr="004E3850">
        <w:rPr>
          <w:rFonts w:asciiTheme="minorHAnsi" w:hAnsiTheme="minorHAnsi" w:cstheme="minorHAnsi"/>
          <w:bCs/>
          <w:szCs w:val="24"/>
        </w:rPr>
        <w:t>Jestaedt</w:t>
      </w:r>
      <w:proofErr w:type="spellEnd"/>
      <w:r w:rsidRPr="004E3850">
        <w:rPr>
          <w:rFonts w:asciiTheme="minorHAnsi" w:hAnsiTheme="minorHAnsi" w:cstheme="minorHAnsi"/>
          <w:bCs/>
          <w:szCs w:val="24"/>
        </w:rPr>
        <w:t xml:space="preserve"> auf Unterstützung bei</w:t>
      </w:r>
    </w:p>
    <w:p w14:paraId="38A9AC8A" w14:textId="77777777" w:rsidR="004E3850" w:rsidRPr="004E3850" w:rsidRDefault="004E3850" w:rsidP="004E385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4E3850">
        <w:rPr>
          <w:rFonts w:asciiTheme="minorHAnsi" w:hAnsiTheme="minorHAnsi" w:cstheme="minorHAnsi"/>
          <w:bCs/>
          <w:szCs w:val="24"/>
        </w:rPr>
        <w:t xml:space="preserve">der Durchführung eines Seminars im SS 23 „Dogmatik“ </w:t>
      </w:r>
      <w:proofErr w:type="spellStart"/>
      <w:r w:rsidRPr="004E3850">
        <w:rPr>
          <w:rFonts w:asciiTheme="minorHAnsi" w:hAnsiTheme="minorHAnsi" w:cstheme="minorHAnsi"/>
          <w:bCs/>
          <w:szCs w:val="24"/>
        </w:rPr>
        <w:t>iHv</w:t>
      </w:r>
      <w:proofErr w:type="spellEnd"/>
      <w:r w:rsidRPr="004E3850">
        <w:rPr>
          <w:rFonts w:asciiTheme="minorHAnsi" w:hAnsiTheme="minorHAnsi" w:cstheme="minorHAnsi"/>
          <w:bCs/>
          <w:szCs w:val="24"/>
        </w:rPr>
        <w:t>.</w:t>
      </w:r>
    </w:p>
    <w:p w14:paraId="0EBD1038" w14:textId="604CF8E1" w:rsidR="004E3850" w:rsidRDefault="004E3850" w:rsidP="004E385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4E3850">
        <w:rPr>
          <w:rFonts w:asciiTheme="minorHAnsi" w:hAnsiTheme="minorHAnsi" w:cstheme="minorHAnsi"/>
          <w:bCs/>
          <w:szCs w:val="24"/>
        </w:rPr>
        <w:t>480€</w:t>
      </w:r>
    </w:p>
    <w:p w14:paraId="2C9D7527" w14:textId="6C5F5E64" w:rsidR="004E3850" w:rsidRDefault="004E3850" w:rsidP="004E3850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 w:rsidRPr="004E3850">
        <w:rPr>
          <w:rFonts w:asciiTheme="minorHAnsi" w:hAnsiTheme="minorHAnsi" w:cstheme="minorHAnsi"/>
          <w:bCs/>
          <w:szCs w:val="24"/>
        </w:rPr>
        <w:lastRenderedPageBreak/>
        <w:t xml:space="preserve">Unklarheit über tatsächliche </w:t>
      </w:r>
      <w:proofErr w:type="spellStart"/>
      <w:proofErr w:type="gramStart"/>
      <w:r w:rsidRPr="004E3850">
        <w:rPr>
          <w:rFonts w:asciiTheme="minorHAnsi" w:hAnsiTheme="minorHAnsi" w:cstheme="minorHAnsi"/>
          <w:bCs/>
          <w:szCs w:val="24"/>
        </w:rPr>
        <w:t>Teilnehmer:innenzahl</w:t>
      </w:r>
      <w:proofErr w:type="spellEnd"/>
      <w:proofErr w:type="gramEnd"/>
      <w:r w:rsidRPr="004E3850">
        <w:rPr>
          <w:rFonts w:asciiTheme="minorHAnsi" w:hAnsiTheme="minorHAnsi" w:cstheme="minorHAnsi"/>
          <w:bCs/>
          <w:szCs w:val="24"/>
        </w:rPr>
        <w:t xml:space="preserve"> des Seminars</w:t>
      </w:r>
    </w:p>
    <w:p w14:paraId="3253733E" w14:textId="36DA20FE" w:rsidR="004E3850" w:rsidRPr="004E3850" w:rsidRDefault="004E3850" w:rsidP="004E3850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Keine </w:t>
      </w:r>
      <w:proofErr w:type="spellStart"/>
      <w:proofErr w:type="gramStart"/>
      <w:r>
        <w:rPr>
          <w:rFonts w:asciiTheme="minorHAnsi" w:hAnsiTheme="minorHAnsi" w:cstheme="minorHAnsi"/>
          <w:bCs/>
          <w:szCs w:val="24"/>
        </w:rPr>
        <w:t>Teilnehmer:innen</w:t>
      </w:r>
      <w:proofErr w:type="spellEnd"/>
      <w:proofErr w:type="gramEnd"/>
      <w:r>
        <w:rPr>
          <w:rFonts w:asciiTheme="minorHAnsi" w:hAnsiTheme="minorHAnsi" w:cstheme="minorHAnsi"/>
          <w:bCs/>
          <w:szCs w:val="24"/>
        </w:rPr>
        <w:t xml:space="preserve"> oder </w:t>
      </w:r>
      <w:proofErr w:type="spellStart"/>
      <w:r>
        <w:rPr>
          <w:rFonts w:asciiTheme="minorHAnsi" w:hAnsiTheme="minorHAnsi" w:cstheme="minorHAnsi"/>
          <w:bCs/>
          <w:szCs w:val="24"/>
        </w:rPr>
        <w:t>Lehrstuhlmitglieder:innen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anwesend</w:t>
      </w:r>
    </w:p>
    <w:p w14:paraId="4917A778" w14:textId="77777777" w:rsidR="004E3850" w:rsidRDefault="004E3850" w:rsidP="004E385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</w:p>
    <w:p w14:paraId="03EAA656" w14:textId="37234CF8" w:rsidR="004E3850" w:rsidRDefault="004E3850" w:rsidP="004E385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Abstimmungsergebnis: </w:t>
      </w:r>
    </w:p>
    <w:p w14:paraId="0288A5E8" w14:textId="7515B1A5" w:rsidR="004E3850" w:rsidRDefault="004E3850" w:rsidP="004E3850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Ja: 9</w:t>
      </w:r>
    </w:p>
    <w:p w14:paraId="4DA62BE9" w14:textId="7569F833" w:rsidR="004E3850" w:rsidRDefault="004E3850" w:rsidP="004E3850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Nein: 6</w:t>
      </w:r>
    </w:p>
    <w:p w14:paraId="1B739AEB" w14:textId="10CA7731" w:rsidR="004E3850" w:rsidRDefault="004E3850" w:rsidP="004E3850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Enthaltung: 2</w:t>
      </w:r>
    </w:p>
    <w:p w14:paraId="4864F0C6" w14:textId="697A468F" w:rsidR="004E3850" w:rsidRPr="004E3850" w:rsidRDefault="004E3850" w:rsidP="004E385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 wird auf nächste Woche verschoben.</w:t>
      </w:r>
    </w:p>
    <w:p w14:paraId="4B88191C" w14:textId="53934708" w:rsidR="00547BFF" w:rsidRDefault="00547BFF" w:rsidP="00547BFF">
      <w:pPr>
        <w:rPr>
          <w:rFonts w:asciiTheme="minorHAnsi" w:hAnsiTheme="minorHAnsi" w:cstheme="minorHAnsi"/>
          <w:b/>
          <w:szCs w:val="24"/>
        </w:rPr>
      </w:pPr>
      <w:r w:rsidRPr="00BF12A8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4</w:t>
      </w:r>
      <w:r w:rsidRPr="00BF12A8">
        <w:rPr>
          <w:rFonts w:asciiTheme="minorHAnsi" w:hAnsiTheme="minorHAnsi" w:cstheme="minorHAnsi"/>
          <w:b/>
          <w:szCs w:val="24"/>
        </w:rPr>
        <w:t>: Bericht</w:t>
      </w:r>
      <w:r>
        <w:rPr>
          <w:rFonts w:asciiTheme="minorHAnsi" w:hAnsiTheme="minorHAnsi" w:cstheme="minorHAnsi"/>
          <w:b/>
          <w:szCs w:val="24"/>
        </w:rPr>
        <w:t xml:space="preserve"> und Abstimmung für den </w:t>
      </w:r>
      <w:proofErr w:type="spellStart"/>
      <w:r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AE95684" w14:textId="77777777" w:rsidR="00345270" w:rsidRDefault="00345270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6875D6CB" w14:textId="4D714589" w:rsidR="00695D16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Alle Anträge wurden so angenommen, wie der Fachbereich abgestimmt hat.</w:t>
      </w:r>
    </w:p>
    <w:p w14:paraId="53AA3AEC" w14:textId="77777777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415D5040" w14:textId="49FD604A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 Bewerbungen:</w:t>
      </w:r>
    </w:p>
    <w:p w14:paraId="2F1D0C56" w14:textId="56D7A4F7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Einstimmigkeit für die Annahme aller Bewerbungen</w:t>
      </w:r>
    </w:p>
    <w:p w14:paraId="2E756A43" w14:textId="77777777" w:rsidR="004E3850" w:rsidRDefault="004E3850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07624278" w14:textId="77777777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1A3C9020" w14:textId="77777777" w:rsidR="002A6A1C" w:rsidRDefault="002A6A1C" w:rsidP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4105A2FB" w14:textId="2071D4CC" w:rsidR="00695D16" w:rsidRPr="002A6A1C" w:rsidRDefault="00A674F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A6A1C">
        <w:rPr>
          <w:rFonts w:asciiTheme="minorHAnsi" w:hAnsiTheme="minorHAnsi" w:cstheme="minorHAnsi"/>
          <w:b/>
          <w:szCs w:val="24"/>
        </w:rPr>
        <w:t xml:space="preserve">Sitzungsende um </w:t>
      </w:r>
      <w:r w:rsidR="00345270" w:rsidRPr="002A6A1C">
        <w:rPr>
          <w:rFonts w:asciiTheme="minorHAnsi" w:hAnsiTheme="minorHAnsi" w:cstheme="minorHAnsi"/>
          <w:b/>
          <w:szCs w:val="24"/>
        </w:rPr>
        <w:t>18</w:t>
      </w:r>
      <w:r w:rsidRPr="002A6A1C">
        <w:rPr>
          <w:rFonts w:asciiTheme="minorHAnsi" w:hAnsiTheme="minorHAnsi" w:cstheme="minorHAnsi"/>
          <w:b/>
          <w:szCs w:val="24"/>
        </w:rPr>
        <w:t>:</w:t>
      </w:r>
      <w:r w:rsidR="002A6A1C" w:rsidRPr="002A6A1C">
        <w:rPr>
          <w:rFonts w:asciiTheme="minorHAnsi" w:hAnsiTheme="minorHAnsi" w:cstheme="minorHAnsi"/>
          <w:b/>
          <w:szCs w:val="24"/>
        </w:rPr>
        <w:t>45</w:t>
      </w:r>
    </w:p>
    <w:sectPr w:rsidR="00695D16" w:rsidRPr="002A6A1C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2196" w14:textId="77777777" w:rsidR="00130BCF" w:rsidRDefault="00130BCF" w:rsidP="00A62191">
      <w:pPr>
        <w:spacing w:line="240" w:lineRule="auto"/>
      </w:pPr>
      <w:r>
        <w:separator/>
      </w:r>
    </w:p>
  </w:endnote>
  <w:endnote w:type="continuationSeparator" w:id="0">
    <w:p w14:paraId="12BC4F6A" w14:textId="77777777" w:rsidR="00130BCF" w:rsidRDefault="00130BCF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CA32" w14:textId="77777777" w:rsidR="00130BCF" w:rsidRDefault="00130BCF" w:rsidP="00A62191">
      <w:pPr>
        <w:spacing w:line="240" w:lineRule="auto"/>
      </w:pPr>
      <w:r>
        <w:separator/>
      </w:r>
    </w:p>
  </w:footnote>
  <w:footnote w:type="continuationSeparator" w:id="0">
    <w:p w14:paraId="6BB22267" w14:textId="77777777" w:rsidR="00130BCF" w:rsidRDefault="00130BCF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000000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31"/>
    <w:multiLevelType w:val="hybridMultilevel"/>
    <w:tmpl w:val="DF0EC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25A9"/>
    <w:multiLevelType w:val="hybridMultilevel"/>
    <w:tmpl w:val="0B505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4290"/>
    <w:multiLevelType w:val="hybridMultilevel"/>
    <w:tmpl w:val="866660F0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D3B04"/>
    <w:multiLevelType w:val="hybridMultilevel"/>
    <w:tmpl w:val="AB8E08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823A7"/>
    <w:multiLevelType w:val="hybridMultilevel"/>
    <w:tmpl w:val="FF62DF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6443A"/>
    <w:multiLevelType w:val="hybridMultilevel"/>
    <w:tmpl w:val="CCE2A128"/>
    <w:lvl w:ilvl="0" w:tplc="B908E2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10"/>
  </w:num>
  <w:num w:numId="2" w16cid:durableId="1260286232">
    <w:abstractNumId w:val="2"/>
  </w:num>
  <w:num w:numId="3" w16cid:durableId="1670980762">
    <w:abstractNumId w:val="19"/>
  </w:num>
  <w:num w:numId="4" w16cid:durableId="1272011954">
    <w:abstractNumId w:val="31"/>
  </w:num>
  <w:num w:numId="5" w16cid:durableId="1082607542">
    <w:abstractNumId w:val="21"/>
  </w:num>
  <w:num w:numId="6" w16cid:durableId="1551191928">
    <w:abstractNumId w:val="38"/>
  </w:num>
  <w:num w:numId="7" w16cid:durableId="1459182926">
    <w:abstractNumId w:val="29"/>
  </w:num>
  <w:num w:numId="8" w16cid:durableId="16318524">
    <w:abstractNumId w:val="4"/>
  </w:num>
  <w:num w:numId="9" w16cid:durableId="1207371729">
    <w:abstractNumId w:val="7"/>
  </w:num>
  <w:num w:numId="10" w16cid:durableId="1695038583">
    <w:abstractNumId w:val="26"/>
  </w:num>
  <w:num w:numId="11" w16cid:durableId="617295963">
    <w:abstractNumId w:val="12"/>
  </w:num>
  <w:num w:numId="12" w16cid:durableId="835265945">
    <w:abstractNumId w:val="17"/>
  </w:num>
  <w:num w:numId="13" w16cid:durableId="1677229033">
    <w:abstractNumId w:val="16"/>
  </w:num>
  <w:num w:numId="14" w16cid:durableId="599459077">
    <w:abstractNumId w:val="0"/>
  </w:num>
  <w:num w:numId="15" w16cid:durableId="1550265472">
    <w:abstractNumId w:val="3"/>
  </w:num>
  <w:num w:numId="16" w16cid:durableId="90394822">
    <w:abstractNumId w:val="34"/>
  </w:num>
  <w:num w:numId="17" w16cid:durableId="693507468">
    <w:abstractNumId w:val="15"/>
  </w:num>
  <w:num w:numId="18" w16cid:durableId="1754935440">
    <w:abstractNumId w:val="33"/>
  </w:num>
  <w:num w:numId="19" w16cid:durableId="92241208">
    <w:abstractNumId w:val="5"/>
  </w:num>
  <w:num w:numId="20" w16cid:durableId="766384354">
    <w:abstractNumId w:val="37"/>
  </w:num>
  <w:num w:numId="21" w16cid:durableId="1425807415">
    <w:abstractNumId w:val="27"/>
  </w:num>
  <w:num w:numId="22" w16cid:durableId="942347513">
    <w:abstractNumId w:val="11"/>
  </w:num>
  <w:num w:numId="23" w16cid:durableId="1390419687">
    <w:abstractNumId w:val="24"/>
  </w:num>
  <w:num w:numId="24" w16cid:durableId="2058433414">
    <w:abstractNumId w:val="36"/>
  </w:num>
  <w:num w:numId="25" w16cid:durableId="1071654279">
    <w:abstractNumId w:val="18"/>
  </w:num>
  <w:num w:numId="26" w16cid:durableId="1548058109">
    <w:abstractNumId w:val="25"/>
  </w:num>
  <w:num w:numId="27" w16cid:durableId="197280015">
    <w:abstractNumId w:val="6"/>
  </w:num>
  <w:num w:numId="28" w16cid:durableId="1822888293">
    <w:abstractNumId w:val="22"/>
  </w:num>
  <w:num w:numId="29" w16cid:durableId="1395086537">
    <w:abstractNumId w:val="32"/>
  </w:num>
  <w:num w:numId="30" w16cid:durableId="1837527481">
    <w:abstractNumId w:val="35"/>
  </w:num>
  <w:num w:numId="31" w16cid:durableId="763502386">
    <w:abstractNumId w:val="9"/>
  </w:num>
  <w:num w:numId="32" w16cid:durableId="944270807">
    <w:abstractNumId w:val="8"/>
  </w:num>
  <w:num w:numId="33" w16cid:durableId="863786902">
    <w:abstractNumId w:val="13"/>
  </w:num>
  <w:num w:numId="34" w16cid:durableId="18893991">
    <w:abstractNumId w:val="30"/>
  </w:num>
  <w:num w:numId="35" w16cid:durableId="1026759833">
    <w:abstractNumId w:val="20"/>
  </w:num>
  <w:num w:numId="36" w16cid:durableId="1175195840">
    <w:abstractNumId w:val="28"/>
  </w:num>
  <w:num w:numId="37" w16cid:durableId="771128147">
    <w:abstractNumId w:val="1"/>
  </w:num>
  <w:num w:numId="38" w16cid:durableId="564875864">
    <w:abstractNumId w:val="14"/>
  </w:num>
  <w:num w:numId="39" w16cid:durableId="1385744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150D"/>
    <w:rsid w:val="000660C1"/>
    <w:rsid w:val="0008433E"/>
    <w:rsid w:val="0009622C"/>
    <w:rsid w:val="000C3F06"/>
    <w:rsid w:val="000D12CC"/>
    <w:rsid w:val="000E4945"/>
    <w:rsid w:val="000F3609"/>
    <w:rsid w:val="0010579D"/>
    <w:rsid w:val="00106D7C"/>
    <w:rsid w:val="00130BCF"/>
    <w:rsid w:val="00153FD6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1376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A6A1C"/>
    <w:rsid w:val="002B286E"/>
    <w:rsid w:val="002C4D79"/>
    <w:rsid w:val="002D0A26"/>
    <w:rsid w:val="002D4693"/>
    <w:rsid w:val="002D6AFF"/>
    <w:rsid w:val="002F4C7C"/>
    <w:rsid w:val="003029E1"/>
    <w:rsid w:val="00303D7A"/>
    <w:rsid w:val="0031657B"/>
    <w:rsid w:val="00320C21"/>
    <w:rsid w:val="00335091"/>
    <w:rsid w:val="00345270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C2E17"/>
    <w:rsid w:val="004D19DE"/>
    <w:rsid w:val="004E3850"/>
    <w:rsid w:val="004F2CE1"/>
    <w:rsid w:val="004F6DAF"/>
    <w:rsid w:val="00500269"/>
    <w:rsid w:val="00511D26"/>
    <w:rsid w:val="00516802"/>
    <w:rsid w:val="005209FE"/>
    <w:rsid w:val="00547BFF"/>
    <w:rsid w:val="005615C2"/>
    <w:rsid w:val="005734B0"/>
    <w:rsid w:val="0057521E"/>
    <w:rsid w:val="00580AB7"/>
    <w:rsid w:val="00590497"/>
    <w:rsid w:val="00592304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5D1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335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14652"/>
    <w:rsid w:val="009360E2"/>
    <w:rsid w:val="00972A63"/>
    <w:rsid w:val="00984162"/>
    <w:rsid w:val="009B478A"/>
    <w:rsid w:val="009B5A93"/>
    <w:rsid w:val="009C1915"/>
    <w:rsid w:val="009D1DF3"/>
    <w:rsid w:val="009D6C1C"/>
    <w:rsid w:val="00A31214"/>
    <w:rsid w:val="00A334E5"/>
    <w:rsid w:val="00A362DB"/>
    <w:rsid w:val="00A447AD"/>
    <w:rsid w:val="00A461DD"/>
    <w:rsid w:val="00A62191"/>
    <w:rsid w:val="00A674FE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C7A52"/>
    <w:rsid w:val="00BF12A8"/>
    <w:rsid w:val="00BF2BD9"/>
    <w:rsid w:val="00BF6787"/>
    <w:rsid w:val="00C05EE5"/>
    <w:rsid w:val="00C10B5E"/>
    <w:rsid w:val="00C3394E"/>
    <w:rsid w:val="00C471BD"/>
    <w:rsid w:val="00C53021"/>
    <w:rsid w:val="00C57A71"/>
    <w:rsid w:val="00C8127D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37BD"/>
    <w:rsid w:val="00D67124"/>
    <w:rsid w:val="00D93A43"/>
    <w:rsid w:val="00D94102"/>
    <w:rsid w:val="00DB2E54"/>
    <w:rsid w:val="00DB680E"/>
    <w:rsid w:val="00DB7FB3"/>
    <w:rsid w:val="00DC2A18"/>
    <w:rsid w:val="00DD0A26"/>
    <w:rsid w:val="00DD3E32"/>
    <w:rsid w:val="00DD53E2"/>
    <w:rsid w:val="00DE674F"/>
    <w:rsid w:val="00DE7FF9"/>
    <w:rsid w:val="00DF30B1"/>
    <w:rsid w:val="00DF687D"/>
    <w:rsid w:val="00E0148A"/>
    <w:rsid w:val="00E05368"/>
    <w:rsid w:val="00E359AF"/>
    <w:rsid w:val="00E54F54"/>
    <w:rsid w:val="00E567F0"/>
    <w:rsid w:val="00E63249"/>
    <w:rsid w:val="00E644EA"/>
    <w:rsid w:val="00E774FA"/>
    <w:rsid w:val="00E84633"/>
    <w:rsid w:val="00E93945"/>
    <w:rsid w:val="00EB7C3E"/>
    <w:rsid w:val="00EC5A42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B16DF"/>
    <w:rsid w:val="00FD08BF"/>
    <w:rsid w:val="00FE0FFB"/>
    <w:rsid w:val="00FE2EFA"/>
    <w:rsid w:val="00FE33DD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Tagesordnung.dotx</Template>
  <TotalTime>35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Smilla Raabe</cp:lastModifiedBy>
  <cp:revision>8</cp:revision>
  <cp:lastPrinted>2021-09-27T18:10:00Z</cp:lastPrinted>
  <dcterms:created xsi:type="dcterms:W3CDTF">2023-10-23T16:15:00Z</dcterms:created>
  <dcterms:modified xsi:type="dcterms:W3CDTF">2023-10-30T17:48:00Z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