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3D1" w:rsidRDefault="00CC126B" w:rsidP="004903D1">
      <w:pPr>
        <w:pStyle w:val="Titel"/>
        <w:outlineLvl w:val="0"/>
      </w:pPr>
      <w:r>
        <w:t xml:space="preserve">Anmeldung zur Teilnahme am </w:t>
      </w:r>
      <w:r w:rsidR="004903D1">
        <w:t>Seminar</w:t>
      </w:r>
    </w:p>
    <w:p w:rsidR="00337017" w:rsidRDefault="004903D1" w:rsidP="008B755A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jc w:val="center"/>
        <w:outlineLvl w:val="0"/>
      </w:pPr>
      <w:r w:rsidRPr="0037514F">
        <w:rPr>
          <w:b/>
        </w:rPr>
        <w:t>„</w:t>
      </w:r>
      <w:r w:rsidR="00936B1A">
        <w:rPr>
          <w:b/>
        </w:rPr>
        <w:t>Das reformierte Datenschutzrecht</w:t>
      </w:r>
      <w:r w:rsidRPr="0037514F">
        <w:rPr>
          <w:b/>
        </w:rPr>
        <w:t>“</w:t>
      </w:r>
      <w:r>
        <w:rPr>
          <w:b/>
        </w:rPr>
        <w:br/>
      </w:r>
      <w:r w:rsidR="00936B1A">
        <w:t>Sommersemester 2018</w:t>
      </w:r>
    </w:p>
    <w:p w:rsidR="00CC126B" w:rsidRDefault="00936B1A" w:rsidP="008B755A">
      <w:pPr>
        <w:pBdr>
          <w:bottom w:val="single" w:sz="4" w:space="1" w:color="auto"/>
        </w:pBd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jc w:val="center"/>
        <w:outlineLvl w:val="0"/>
      </w:pPr>
      <w:r>
        <w:t xml:space="preserve">PD </w:t>
      </w:r>
      <w:r w:rsidR="004903D1">
        <w:t>Dr. Nikolaus Marsch</w:t>
      </w:r>
    </w:p>
    <w:p w:rsidR="00CC126B" w:rsidRDefault="00CC126B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</w:pPr>
    </w:p>
    <w:p w:rsidR="00CC126B" w:rsidRPr="0078733C" w:rsidRDefault="00CC126B" w:rsidP="008B755A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outlineLvl w:val="0"/>
        <w:rPr>
          <w:sz w:val="22"/>
          <w:szCs w:val="22"/>
        </w:rPr>
      </w:pPr>
      <w:r w:rsidRPr="0078733C">
        <w:rPr>
          <w:sz w:val="22"/>
          <w:szCs w:val="22"/>
        </w:rPr>
        <w:t>Hiermit melde ich mich verbindlich für das oben genannte Seminar an.</w:t>
      </w:r>
    </w:p>
    <w:p w:rsidR="00CC126B" w:rsidRPr="0078733C" w:rsidRDefault="00CC126B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</w:p>
    <w:p w:rsidR="00377760" w:rsidRDefault="005F135B" w:rsidP="00363381">
      <w:pPr>
        <w:pStyle w:val="Listenabsatz"/>
        <w:numPr>
          <w:ilvl w:val="0"/>
          <w:numId w:val="5"/>
        </w:num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  <w:r w:rsidRPr="00363381">
        <w:rPr>
          <w:sz w:val="22"/>
          <w:szCs w:val="22"/>
        </w:rPr>
        <w:t xml:space="preserve">Ich möchte eines der folgenden Themen </w:t>
      </w:r>
      <w:r w:rsidR="00363381">
        <w:rPr>
          <w:sz w:val="22"/>
          <w:szCs w:val="22"/>
        </w:rPr>
        <w:t xml:space="preserve">als </w:t>
      </w:r>
      <w:r w:rsidR="00363381" w:rsidRPr="00363381">
        <w:rPr>
          <w:sz w:val="22"/>
          <w:szCs w:val="22"/>
          <w:u w:val="single"/>
        </w:rPr>
        <w:t>Studienarbeit</w:t>
      </w:r>
      <w:r w:rsidRPr="00363381">
        <w:rPr>
          <w:sz w:val="22"/>
          <w:szCs w:val="22"/>
          <w:u w:val="single"/>
        </w:rPr>
        <w:t xml:space="preserve"> </w:t>
      </w:r>
      <w:r w:rsidR="00363381" w:rsidRPr="00363381">
        <w:rPr>
          <w:sz w:val="22"/>
          <w:szCs w:val="22"/>
          <w:u w:val="single"/>
        </w:rPr>
        <w:t>(§ 9 StuPrO)</w:t>
      </w:r>
      <w:r w:rsidR="00363381">
        <w:rPr>
          <w:sz w:val="22"/>
          <w:szCs w:val="22"/>
        </w:rPr>
        <w:t xml:space="preserve"> </w:t>
      </w:r>
      <w:r w:rsidRPr="00363381">
        <w:rPr>
          <w:sz w:val="22"/>
          <w:szCs w:val="22"/>
        </w:rPr>
        <w:t>bearbeiten und mündlich im Seminar</w:t>
      </w:r>
      <w:r w:rsidR="0078733C" w:rsidRPr="00363381">
        <w:rPr>
          <w:sz w:val="22"/>
          <w:szCs w:val="22"/>
        </w:rPr>
        <w:t xml:space="preserve"> </w:t>
      </w:r>
      <w:r w:rsidRPr="00363381">
        <w:rPr>
          <w:sz w:val="22"/>
          <w:szCs w:val="22"/>
        </w:rPr>
        <w:t>präsen</w:t>
      </w:r>
      <w:r w:rsidR="0078733C" w:rsidRPr="00363381">
        <w:rPr>
          <w:sz w:val="22"/>
          <w:szCs w:val="22"/>
        </w:rPr>
        <w:softHyphen/>
      </w:r>
      <w:r w:rsidR="0078733C" w:rsidRPr="00363381">
        <w:rPr>
          <w:sz w:val="22"/>
          <w:szCs w:val="22"/>
        </w:rPr>
        <w:softHyphen/>
      </w:r>
      <w:r w:rsidR="0078733C" w:rsidRPr="00363381">
        <w:rPr>
          <w:sz w:val="22"/>
          <w:szCs w:val="22"/>
        </w:rPr>
        <w:softHyphen/>
      </w:r>
      <w:r w:rsidRPr="00363381">
        <w:rPr>
          <w:sz w:val="22"/>
          <w:szCs w:val="22"/>
        </w:rPr>
        <w:t xml:space="preserve">tieren </w:t>
      </w:r>
      <w:r w:rsidR="00C67DD7" w:rsidRPr="00363381">
        <w:rPr>
          <w:sz w:val="22"/>
          <w:szCs w:val="22"/>
        </w:rPr>
        <w:t>(Nr. Titel</w:t>
      </w:r>
      <w:r w:rsidR="0097200E" w:rsidRPr="00363381">
        <w:rPr>
          <w:sz w:val="22"/>
          <w:szCs w:val="22"/>
        </w:rPr>
        <w:t>; sollte ein Thema von mehreren Studierenden gewählt werden, entscheidet das Los</w:t>
      </w:r>
      <w:r w:rsidR="00337017" w:rsidRPr="00363381">
        <w:rPr>
          <w:sz w:val="22"/>
          <w:szCs w:val="22"/>
        </w:rPr>
        <w:t>)</w:t>
      </w:r>
      <w:r w:rsidR="00363381">
        <w:rPr>
          <w:sz w:val="22"/>
          <w:szCs w:val="22"/>
        </w:rPr>
        <w:t>:</w:t>
      </w:r>
    </w:p>
    <w:p w:rsidR="000B1B08" w:rsidRDefault="000B1B08" w:rsidP="00F90313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</w:p>
    <w:p w:rsidR="00337017" w:rsidRPr="0078733C" w:rsidRDefault="000B1B08" w:rsidP="00F90313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C67DD7" w:rsidRPr="0078733C">
        <w:rPr>
          <w:sz w:val="22"/>
          <w:szCs w:val="22"/>
        </w:rPr>
        <w:t>Erstwunsch:</w:t>
      </w:r>
    </w:p>
    <w:p w:rsidR="00840597" w:rsidRDefault="00840597" w:rsidP="00F90313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</w:p>
    <w:p w:rsidR="00832CFF" w:rsidRPr="0078733C" w:rsidRDefault="00832CFF" w:rsidP="00F90313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</w:p>
    <w:p w:rsidR="000B1B08" w:rsidRDefault="00337017" w:rsidP="00F90313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  <w:r w:rsidRPr="0078733C">
        <w:rPr>
          <w:sz w:val="22"/>
          <w:szCs w:val="22"/>
        </w:rPr>
        <w:tab/>
      </w:r>
    </w:p>
    <w:p w:rsidR="005F135B" w:rsidRPr="0078733C" w:rsidRDefault="000B1B08" w:rsidP="00F90313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5F135B" w:rsidRPr="0078733C">
        <w:rPr>
          <w:sz w:val="22"/>
          <w:szCs w:val="22"/>
        </w:rPr>
        <w:t>Zweitwunsch:</w:t>
      </w:r>
    </w:p>
    <w:p w:rsidR="00840597" w:rsidRPr="0078733C" w:rsidRDefault="00840597" w:rsidP="00F90313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</w:p>
    <w:p w:rsidR="000B1B08" w:rsidRDefault="00C67DD7" w:rsidP="00F90313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  <w:r w:rsidRPr="0078733C">
        <w:rPr>
          <w:sz w:val="22"/>
          <w:szCs w:val="22"/>
        </w:rPr>
        <w:tab/>
      </w:r>
    </w:p>
    <w:p w:rsidR="00832CFF" w:rsidRDefault="00832CFF" w:rsidP="00F90313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</w:p>
    <w:p w:rsidR="005F135B" w:rsidRDefault="000B1B08" w:rsidP="00F90313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97200E" w:rsidRPr="0078733C">
        <w:rPr>
          <w:sz w:val="22"/>
          <w:szCs w:val="22"/>
        </w:rPr>
        <w:t>Drittwunsch:</w:t>
      </w:r>
    </w:p>
    <w:p w:rsidR="00DB59C7" w:rsidRDefault="00DB59C7" w:rsidP="00F90313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</w:p>
    <w:p w:rsidR="00DB59C7" w:rsidRDefault="00DB59C7" w:rsidP="00F90313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</w:p>
    <w:p w:rsidR="00DB59C7" w:rsidRDefault="00DB59C7" w:rsidP="00F90313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</w:p>
    <w:p w:rsidR="00DB59C7" w:rsidRPr="0078733C" w:rsidRDefault="00DB59C7" w:rsidP="00F90313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  <w:t>Viertwunsch:</w:t>
      </w:r>
    </w:p>
    <w:p w:rsidR="000C4245" w:rsidRDefault="000C4245" w:rsidP="00F90313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</w:p>
    <w:p w:rsidR="00DB59C7" w:rsidRDefault="00DB59C7" w:rsidP="00F90313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</w:p>
    <w:p w:rsidR="00DB59C7" w:rsidRDefault="00DB59C7" w:rsidP="00F90313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</w:p>
    <w:p w:rsidR="00DB59C7" w:rsidRDefault="00DB59C7" w:rsidP="00F90313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  <w:t>Fünftwunsch:</w:t>
      </w:r>
    </w:p>
    <w:p w:rsidR="00832CFF" w:rsidRDefault="00832CFF" w:rsidP="00F90313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</w:p>
    <w:p w:rsidR="00DB59C7" w:rsidRPr="0078733C" w:rsidRDefault="00DB59C7" w:rsidP="00F90313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</w:p>
    <w:p w:rsidR="00CC126B" w:rsidRPr="0078733C" w:rsidRDefault="00CC126B" w:rsidP="00F90313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</w:p>
    <w:p w:rsidR="00DB59C7" w:rsidRDefault="0017031E" w:rsidP="00DB59C7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ind w:left="1819" w:hanging="1819"/>
        <w:outlineLvl w:val="0"/>
        <w:rPr>
          <w:sz w:val="22"/>
          <w:szCs w:val="22"/>
        </w:rPr>
      </w:pPr>
      <w:r w:rsidRPr="0078733C">
        <w:rPr>
          <w:sz w:val="22"/>
          <w:szCs w:val="22"/>
        </w:rPr>
        <w:t>Ich studiere im</w:t>
      </w:r>
      <w:r w:rsidR="00E50F61" w:rsidRPr="0078733C">
        <w:rPr>
          <w:sz w:val="22"/>
          <w:szCs w:val="22"/>
        </w:rPr>
        <w:t xml:space="preserve"> </w:t>
      </w:r>
      <w:r w:rsidR="00F90313" w:rsidRPr="0078733C">
        <w:rPr>
          <w:sz w:val="22"/>
          <w:szCs w:val="22"/>
        </w:rPr>
        <w:t>Schwerpunkt</w:t>
      </w:r>
      <w:r w:rsidRPr="0078733C">
        <w:rPr>
          <w:sz w:val="22"/>
          <w:szCs w:val="22"/>
        </w:rPr>
        <w:t>bereich</w:t>
      </w:r>
      <w:r w:rsidR="00F90313" w:rsidRPr="0078733C">
        <w:rPr>
          <w:sz w:val="22"/>
          <w:szCs w:val="22"/>
        </w:rPr>
        <w:t xml:space="preserve"> </w:t>
      </w:r>
      <w:r w:rsidR="00DB59C7">
        <w:rPr>
          <w:sz w:val="22"/>
          <w:szCs w:val="22"/>
        </w:rPr>
        <w:t>Nr. ……………..</w:t>
      </w:r>
      <w:r w:rsidR="00DB59C7">
        <w:rPr>
          <w:sz w:val="22"/>
          <w:szCs w:val="22"/>
        </w:rPr>
        <w:tab/>
        <w:t>.</w:t>
      </w:r>
    </w:p>
    <w:p w:rsidR="00DB59C7" w:rsidRDefault="00DB59C7" w:rsidP="00DB59C7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ind w:left="1819" w:hanging="1819"/>
        <w:outlineLvl w:val="0"/>
        <w:rPr>
          <w:sz w:val="22"/>
          <w:szCs w:val="22"/>
        </w:rPr>
      </w:pPr>
    </w:p>
    <w:p w:rsidR="00C67DD7" w:rsidRPr="0078733C" w:rsidRDefault="00DB59C7" w:rsidP="00DB59C7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ind w:left="1819" w:hanging="1819"/>
        <w:outlineLvl w:val="0"/>
        <w:rPr>
          <w:sz w:val="22"/>
          <w:szCs w:val="22"/>
        </w:rPr>
      </w:pPr>
      <w:r>
        <w:rPr>
          <w:sz w:val="22"/>
          <w:szCs w:val="22"/>
        </w:rPr>
        <w:t>Mein SPB-Studium habe ich im WS/SS ………………….. begonnen.</w:t>
      </w:r>
    </w:p>
    <w:p w:rsidR="00377760" w:rsidRPr="0078733C" w:rsidRDefault="00377760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</w:p>
    <w:p w:rsidR="00DB59C7" w:rsidRDefault="00DB59C7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b/>
          <w:sz w:val="22"/>
          <w:szCs w:val="22"/>
        </w:rPr>
      </w:pPr>
    </w:p>
    <w:p w:rsidR="00DB59C7" w:rsidRDefault="00DB59C7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b/>
          <w:sz w:val="22"/>
          <w:szCs w:val="22"/>
        </w:rPr>
      </w:pPr>
    </w:p>
    <w:p w:rsidR="00CC126B" w:rsidRPr="0078733C" w:rsidRDefault="00CC126B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  <w:r w:rsidRPr="0078733C">
        <w:rPr>
          <w:b/>
          <w:sz w:val="22"/>
          <w:szCs w:val="22"/>
        </w:rPr>
        <w:t>Name</w:t>
      </w:r>
      <w:r w:rsidRPr="0078733C">
        <w:rPr>
          <w:sz w:val="22"/>
          <w:szCs w:val="22"/>
        </w:rPr>
        <w:t>:</w:t>
      </w:r>
    </w:p>
    <w:p w:rsidR="00CC126B" w:rsidRPr="0078733C" w:rsidRDefault="00CC126B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</w:p>
    <w:p w:rsidR="000B1B08" w:rsidRDefault="000B1B08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b/>
          <w:sz w:val="22"/>
          <w:szCs w:val="22"/>
        </w:rPr>
      </w:pPr>
    </w:p>
    <w:p w:rsidR="00CC126B" w:rsidRPr="0078733C" w:rsidRDefault="00CC126B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  <w:r w:rsidRPr="0078733C">
        <w:rPr>
          <w:b/>
          <w:sz w:val="22"/>
          <w:szCs w:val="22"/>
        </w:rPr>
        <w:t>Postanschrift</w:t>
      </w:r>
      <w:r w:rsidRPr="0078733C">
        <w:rPr>
          <w:sz w:val="22"/>
          <w:szCs w:val="22"/>
        </w:rPr>
        <w:t>:</w:t>
      </w:r>
    </w:p>
    <w:p w:rsidR="00840597" w:rsidRPr="0078733C" w:rsidRDefault="00840597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</w:p>
    <w:p w:rsidR="000B1B08" w:rsidRDefault="000B1B08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b/>
          <w:sz w:val="22"/>
          <w:szCs w:val="22"/>
        </w:rPr>
      </w:pPr>
    </w:p>
    <w:p w:rsidR="005B208F" w:rsidRDefault="005B208F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b/>
          <w:sz w:val="22"/>
          <w:szCs w:val="22"/>
        </w:rPr>
      </w:pPr>
    </w:p>
    <w:p w:rsidR="00CC126B" w:rsidRPr="0078733C" w:rsidRDefault="002F10AE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  <w:r w:rsidRPr="0078733C">
        <w:rPr>
          <w:b/>
          <w:sz w:val="22"/>
          <w:szCs w:val="22"/>
        </w:rPr>
        <w:t>Telefon</w:t>
      </w:r>
      <w:r w:rsidR="00CC126B" w:rsidRPr="0078733C">
        <w:rPr>
          <w:sz w:val="22"/>
          <w:szCs w:val="22"/>
        </w:rPr>
        <w:t>:</w:t>
      </w:r>
    </w:p>
    <w:p w:rsidR="00840597" w:rsidRPr="0078733C" w:rsidRDefault="00840597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b/>
          <w:sz w:val="22"/>
          <w:szCs w:val="22"/>
        </w:rPr>
      </w:pPr>
    </w:p>
    <w:p w:rsidR="000B1B08" w:rsidRDefault="000B1B08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b/>
          <w:sz w:val="22"/>
          <w:szCs w:val="22"/>
        </w:rPr>
      </w:pPr>
    </w:p>
    <w:p w:rsidR="00CC126B" w:rsidRPr="0078733C" w:rsidRDefault="00C67DD7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sz w:val="22"/>
          <w:szCs w:val="22"/>
        </w:rPr>
      </w:pPr>
      <w:r w:rsidRPr="0078733C">
        <w:rPr>
          <w:b/>
          <w:sz w:val="22"/>
          <w:szCs w:val="22"/>
        </w:rPr>
        <w:t>E</w:t>
      </w:r>
      <w:r w:rsidR="00CC126B" w:rsidRPr="0078733C">
        <w:rPr>
          <w:b/>
          <w:sz w:val="22"/>
          <w:szCs w:val="22"/>
        </w:rPr>
        <w:t>mail</w:t>
      </w:r>
      <w:r w:rsidR="00CC126B" w:rsidRPr="0078733C">
        <w:rPr>
          <w:sz w:val="22"/>
          <w:szCs w:val="22"/>
        </w:rPr>
        <w:t>:</w:t>
      </w:r>
    </w:p>
    <w:p w:rsidR="00CC126B" w:rsidRDefault="00CC126B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rFonts w:ascii="Arial Narrow" w:hAnsi="Arial Narrow"/>
          <w:sz w:val="18"/>
          <w:szCs w:val="18"/>
        </w:rPr>
      </w:pPr>
    </w:p>
    <w:p w:rsidR="00442C95" w:rsidRDefault="00442C95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rFonts w:ascii="Arial Narrow" w:hAnsi="Arial Narrow"/>
          <w:sz w:val="22"/>
          <w:szCs w:val="22"/>
        </w:rPr>
      </w:pPr>
    </w:p>
    <w:p w:rsidR="005B208F" w:rsidRDefault="005B208F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rFonts w:ascii="Arial Narrow" w:hAnsi="Arial Narrow"/>
          <w:sz w:val="22"/>
          <w:szCs w:val="22"/>
        </w:rPr>
      </w:pPr>
    </w:p>
    <w:p w:rsidR="00CC126B" w:rsidRPr="005B208F" w:rsidRDefault="00CC126B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ind w:left="5002" w:hanging="5002"/>
        <w:rPr>
          <w:rFonts w:cs="Arial"/>
          <w:sz w:val="22"/>
          <w:szCs w:val="22"/>
        </w:rPr>
      </w:pPr>
      <w:r w:rsidRPr="005B208F">
        <w:rPr>
          <w:rFonts w:cs="Arial"/>
          <w:b/>
          <w:sz w:val="22"/>
          <w:szCs w:val="22"/>
        </w:rPr>
        <w:t>Fachsemester</w:t>
      </w:r>
      <w:r w:rsidRPr="005B208F">
        <w:rPr>
          <w:rFonts w:cs="Arial"/>
          <w:sz w:val="22"/>
          <w:szCs w:val="22"/>
        </w:rPr>
        <w:t>:</w:t>
      </w:r>
      <w:r w:rsidRPr="005B208F">
        <w:rPr>
          <w:rFonts w:cs="Arial"/>
          <w:sz w:val="22"/>
          <w:szCs w:val="22"/>
        </w:rPr>
        <w:tab/>
      </w:r>
      <w:r w:rsidRPr="005B208F">
        <w:rPr>
          <w:rFonts w:cs="Arial"/>
          <w:sz w:val="22"/>
          <w:szCs w:val="22"/>
        </w:rPr>
        <w:tab/>
      </w:r>
      <w:r w:rsidRPr="005B208F">
        <w:rPr>
          <w:rFonts w:cs="Arial"/>
          <w:sz w:val="22"/>
          <w:szCs w:val="22"/>
        </w:rPr>
        <w:tab/>
      </w:r>
      <w:r w:rsidRPr="005B208F">
        <w:rPr>
          <w:rFonts w:cs="Arial"/>
          <w:sz w:val="22"/>
          <w:szCs w:val="22"/>
        </w:rPr>
        <w:tab/>
      </w:r>
      <w:r w:rsidRPr="005B208F">
        <w:rPr>
          <w:rFonts w:cs="Arial"/>
          <w:sz w:val="22"/>
          <w:szCs w:val="22"/>
        </w:rPr>
        <w:tab/>
      </w:r>
      <w:r w:rsidRPr="005B208F">
        <w:rPr>
          <w:rFonts w:cs="Arial"/>
          <w:sz w:val="22"/>
          <w:szCs w:val="22"/>
        </w:rPr>
        <w:tab/>
      </w:r>
      <w:r w:rsidRPr="005B208F">
        <w:rPr>
          <w:rFonts w:cs="Arial"/>
          <w:b/>
          <w:sz w:val="22"/>
          <w:szCs w:val="22"/>
        </w:rPr>
        <w:t>Matrikelnummer</w:t>
      </w:r>
      <w:r w:rsidRPr="005B208F">
        <w:rPr>
          <w:rFonts w:cs="Arial"/>
          <w:sz w:val="22"/>
          <w:szCs w:val="22"/>
        </w:rPr>
        <w:t>:</w:t>
      </w:r>
    </w:p>
    <w:p w:rsidR="0078733C" w:rsidRPr="005B208F" w:rsidRDefault="0078733C">
      <w:pPr>
        <w:tabs>
          <w:tab w:val="left" w:pos="4140"/>
        </w:tabs>
        <w:spacing w:line="240" w:lineRule="auto"/>
        <w:rPr>
          <w:rFonts w:cs="Arial"/>
          <w:b/>
          <w:sz w:val="22"/>
          <w:szCs w:val="22"/>
        </w:rPr>
      </w:pPr>
    </w:p>
    <w:p w:rsidR="0078733C" w:rsidRPr="005B208F" w:rsidRDefault="0078733C">
      <w:pPr>
        <w:tabs>
          <w:tab w:val="left" w:pos="4140"/>
        </w:tabs>
        <w:spacing w:line="240" w:lineRule="auto"/>
        <w:rPr>
          <w:rFonts w:cs="Arial"/>
          <w:b/>
          <w:sz w:val="22"/>
          <w:szCs w:val="22"/>
        </w:rPr>
      </w:pPr>
    </w:p>
    <w:p w:rsidR="0078733C" w:rsidRPr="005B208F" w:rsidRDefault="0078733C">
      <w:pPr>
        <w:tabs>
          <w:tab w:val="left" w:pos="4140"/>
        </w:tabs>
        <w:spacing w:line="240" w:lineRule="auto"/>
        <w:rPr>
          <w:rFonts w:cs="Arial"/>
          <w:b/>
          <w:sz w:val="22"/>
          <w:szCs w:val="22"/>
        </w:rPr>
      </w:pPr>
    </w:p>
    <w:p w:rsidR="00CC126B" w:rsidRPr="005B208F" w:rsidRDefault="00CC126B">
      <w:pPr>
        <w:tabs>
          <w:tab w:val="left" w:pos="4140"/>
        </w:tabs>
        <w:spacing w:line="240" w:lineRule="auto"/>
        <w:rPr>
          <w:rFonts w:cs="Arial"/>
          <w:sz w:val="22"/>
          <w:szCs w:val="22"/>
        </w:rPr>
      </w:pPr>
      <w:r w:rsidRPr="005B208F">
        <w:rPr>
          <w:rFonts w:cs="Arial"/>
          <w:b/>
          <w:sz w:val="22"/>
          <w:szCs w:val="22"/>
        </w:rPr>
        <w:t>Datum</w:t>
      </w:r>
      <w:r w:rsidRPr="005B208F">
        <w:rPr>
          <w:rFonts w:cs="Arial"/>
          <w:sz w:val="22"/>
          <w:szCs w:val="22"/>
        </w:rPr>
        <w:t>:</w:t>
      </w:r>
      <w:r w:rsidRPr="005B208F">
        <w:rPr>
          <w:rFonts w:cs="Arial"/>
          <w:sz w:val="22"/>
          <w:szCs w:val="22"/>
        </w:rPr>
        <w:tab/>
      </w:r>
      <w:r w:rsidRPr="005B208F">
        <w:rPr>
          <w:rFonts w:cs="Arial"/>
          <w:b/>
          <w:sz w:val="22"/>
          <w:szCs w:val="22"/>
        </w:rPr>
        <w:t>Unterschrift</w:t>
      </w:r>
      <w:r w:rsidRPr="005B208F">
        <w:rPr>
          <w:rFonts w:cs="Arial"/>
          <w:sz w:val="22"/>
          <w:szCs w:val="22"/>
        </w:rPr>
        <w:t>:</w:t>
      </w:r>
    </w:p>
    <w:p w:rsidR="00C0117C" w:rsidRPr="005B208F" w:rsidRDefault="00C0117C">
      <w:pPr>
        <w:tabs>
          <w:tab w:val="left" w:pos="4140"/>
        </w:tabs>
        <w:spacing w:line="240" w:lineRule="auto"/>
        <w:rPr>
          <w:rFonts w:cs="Arial"/>
          <w:sz w:val="22"/>
          <w:szCs w:val="22"/>
        </w:rPr>
      </w:pPr>
    </w:p>
    <w:p w:rsidR="003A6DBF" w:rsidRPr="005B208F" w:rsidRDefault="003A6DBF" w:rsidP="00C0117C">
      <w:pPr>
        <w:tabs>
          <w:tab w:val="left" w:pos="4140"/>
        </w:tabs>
        <w:spacing w:line="240" w:lineRule="auto"/>
        <w:jc w:val="right"/>
        <w:rPr>
          <w:rFonts w:cs="Arial"/>
          <w:sz w:val="22"/>
          <w:szCs w:val="22"/>
        </w:rPr>
      </w:pPr>
    </w:p>
    <w:p w:rsidR="005B208F" w:rsidRPr="005B208F" w:rsidRDefault="005B208F" w:rsidP="00C0117C">
      <w:pPr>
        <w:tabs>
          <w:tab w:val="left" w:pos="4140"/>
        </w:tabs>
        <w:spacing w:line="240" w:lineRule="auto"/>
        <w:jc w:val="right"/>
        <w:rPr>
          <w:rFonts w:cs="Arial"/>
          <w:sz w:val="22"/>
          <w:szCs w:val="22"/>
        </w:rPr>
      </w:pPr>
    </w:p>
    <w:p w:rsidR="003A6DBF" w:rsidRPr="005B208F" w:rsidRDefault="003A6DBF" w:rsidP="003A6DBF">
      <w:pPr>
        <w:tabs>
          <w:tab w:val="left" w:pos="4140"/>
        </w:tabs>
        <w:spacing w:line="240" w:lineRule="auto"/>
        <w:jc w:val="left"/>
        <w:rPr>
          <w:rFonts w:cs="Arial"/>
          <w:sz w:val="18"/>
          <w:szCs w:val="18"/>
        </w:rPr>
      </w:pPr>
      <w:r w:rsidRPr="005B208F">
        <w:rPr>
          <w:rFonts w:cs="Arial"/>
          <w:sz w:val="18"/>
          <w:szCs w:val="18"/>
        </w:rPr>
        <w:t>Bitte</w:t>
      </w:r>
      <w:r w:rsidR="00C67DD7" w:rsidRPr="005B208F">
        <w:rPr>
          <w:rFonts w:cs="Arial"/>
          <w:sz w:val="18"/>
          <w:szCs w:val="18"/>
        </w:rPr>
        <w:t xml:space="preserve"> senden Sie die Anmeldung</w:t>
      </w:r>
      <w:r w:rsidRPr="005B208F">
        <w:rPr>
          <w:rFonts w:cs="Arial"/>
          <w:sz w:val="18"/>
          <w:szCs w:val="18"/>
        </w:rPr>
        <w:t xml:space="preserve"> per Email</w:t>
      </w:r>
      <w:r w:rsidR="00C67DD7" w:rsidRPr="005B208F">
        <w:rPr>
          <w:rFonts w:cs="Arial"/>
          <w:sz w:val="18"/>
          <w:szCs w:val="18"/>
        </w:rPr>
        <w:t xml:space="preserve"> an:</w:t>
      </w:r>
    </w:p>
    <w:p w:rsidR="003A6DBF" w:rsidRPr="00936B1A" w:rsidRDefault="00936B1A" w:rsidP="008B755A">
      <w:pPr>
        <w:tabs>
          <w:tab w:val="left" w:pos="4140"/>
        </w:tabs>
        <w:spacing w:line="240" w:lineRule="auto"/>
        <w:jc w:val="left"/>
        <w:outlineLvl w:val="0"/>
        <w:rPr>
          <w:rFonts w:cs="Arial"/>
          <w:sz w:val="18"/>
          <w:szCs w:val="18"/>
        </w:rPr>
      </w:pPr>
      <w:r w:rsidRPr="00936B1A">
        <w:rPr>
          <w:rFonts w:cs="Arial"/>
          <w:sz w:val="18"/>
          <w:szCs w:val="18"/>
        </w:rPr>
        <w:t>Susanne Winter</w:t>
      </w:r>
      <w:r w:rsidR="00DB59C7" w:rsidRPr="00936B1A">
        <w:rPr>
          <w:rFonts w:cs="Arial"/>
          <w:sz w:val="18"/>
          <w:szCs w:val="18"/>
        </w:rPr>
        <w:t xml:space="preserve"> </w:t>
      </w:r>
      <w:r w:rsidR="003A6DBF" w:rsidRPr="00936B1A">
        <w:rPr>
          <w:rFonts w:cs="Arial"/>
          <w:sz w:val="18"/>
          <w:szCs w:val="18"/>
        </w:rPr>
        <w:t>(</w:t>
      </w:r>
      <w:r w:rsidRPr="00936B1A">
        <w:rPr>
          <w:sz w:val="18"/>
          <w:szCs w:val="18"/>
        </w:rPr>
        <w:t>iiwr-oeffentliches.recht@zar.kit.edu</w:t>
      </w:r>
      <w:r w:rsidR="003A6DBF" w:rsidRPr="00936B1A">
        <w:rPr>
          <w:rFonts w:cs="Arial"/>
          <w:sz w:val="18"/>
          <w:szCs w:val="18"/>
        </w:rPr>
        <w:t>)</w:t>
      </w:r>
      <w:bookmarkStart w:id="0" w:name="_GoBack"/>
      <w:bookmarkEnd w:id="0"/>
    </w:p>
    <w:sectPr w:rsidR="003A6DBF" w:rsidRPr="00936B1A" w:rsidSect="00377760">
      <w:footerReference w:type="even" r:id="rId7"/>
      <w:footerReference w:type="default" r:id="rId8"/>
      <w:pgSz w:w="11906" w:h="16838"/>
      <w:pgMar w:top="680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DFD" w:rsidRDefault="00137DFD">
      <w:r>
        <w:separator/>
      </w:r>
    </w:p>
  </w:endnote>
  <w:endnote w:type="continuationSeparator" w:id="0">
    <w:p w:rsidR="00137DFD" w:rsidRDefault="0013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atemala">
    <w:altName w:val="Georg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55A" w:rsidRDefault="008B755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B755A" w:rsidRDefault="008B755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55A" w:rsidRDefault="008B755A">
    <w:pPr>
      <w:pStyle w:val="Fuzeile"/>
      <w:framePr w:wrap="around" w:vAnchor="text" w:hAnchor="margin" w:xAlign="right" w:y="1"/>
      <w:rPr>
        <w:rStyle w:val="Seitenzahl"/>
        <w:rFonts w:cs="Arial"/>
      </w:rPr>
    </w:pPr>
    <w:r>
      <w:rPr>
        <w:rStyle w:val="Seitenzahl"/>
        <w:rFonts w:cs="Arial"/>
      </w:rPr>
      <w:fldChar w:fldCharType="begin"/>
    </w:r>
    <w:r>
      <w:rPr>
        <w:rStyle w:val="Seitenzahl"/>
        <w:rFonts w:cs="Arial"/>
      </w:rPr>
      <w:instrText xml:space="preserve">PAGE  </w:instrText>
    </w:r>
    <w:r>
      <w:rPr>
        <w:rStyle w:val="Seitenzahl"/>
        <w:rFonts w:cs="Arial"/>
      </w:rPr>
      <w:fldChar w:fldCharType="separate"/>
    </w:r>
    <w:r w:rsidR="005B208F">
      <w:rPr>
        <w:rStyle w:val="Seitenzahl"/>
        <w:rFonts w:cs="Arial"/>
        <w:noProof/>
      </w:rPr>
      <w:t>2</w:t>
    </w:r>
    <w:r>
      <w:rPr>
        <w:rStyle w:val="Seitenzahl"/>
        <w:rFonts w:cs="Arial"/>
      </w:rPr>
      <w:fldChar w:fldCharType="end"/>
    </w:r>
  </w:p>
  <w:p w:rsidR="008B755A" w:rsidRDefault="008B755A">
    <w:pPr>
      <w:pStyle w:val="Fuzeile"/>
      <w:ind w:right="360"/>
      <w:rPr>
        <w:rFonts w:cs="Arial"/>
        <w:sz w:val="16"/>
      </w:rPr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FILENAME \p 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</w:rPr>
      <w:t>A:\LS Schneider Allgemein\Lehre JPS Seminare\Seminar 2011WS_EU_DatSch_Rspr\Anmeldebogen Seminar WS 2011-2012 Prof. Schneider.doc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DFD" w:rsidRDefault="00137DFD">
      <w:r>
        <w:separator/>
      </w:r>
    </w:p>
  </w:footnote>
  <w:footnote w:type="continuationSeparator" w:id="0">
    <w:p w:rsidR="00137DFD" w:rsidRDefault="00137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D0B030"/>
    <w:lvl w:ilvl="0">
      <w:numFmt w:val="decimal"/>
      <w:lvlText w:val="*"/>
      <w:lvlJc w:val="left"/>
    </w:lvl>
  </w:abstractNum>
  <w:abstractNum w:abstractNumId="1" w15:restartNumberingAfterBreak="0">
    <w:nsid w:val="0BAA367C"/>
    <w:multiLevelType w:val="hybridMultilevel"/>
    <w:tmpl w:val="2A6A8098"/>
    <w:lvl w:ilvl="0" w:tplc="F1D2B3E0">
      <w:numFmt w:val="bullet"/>
      <w:lvlText w:val=""/>
      <w:lvlJc w:val="left"/>
      <w:pPr>
        <w:tabs>
          <w:tab w:val="num" w:pos="915"/>
        </w:tabs>
        <w:ind w:left="915" w:hanging="465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9C430D3"/>
    <w:multiLevelType w:val="hybridMultilevel"/>
    <w:tmpl w:val="BB507460"/>
    <w:lvl w:ilvl="0" w:tplc="F1D2B3E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0334C"/>
    <w:multiLevelType w:val="hybridMultilevel"/>
    <w:tmpl w:val="5728F7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"/>
        <w:legacy w:legacy="1" w:legacySpace="0" w:legacyIndent="5003"/>
        <w:lvlJc w:val="left"/>
        <w:pPr>
          <w:ind w:left="5457" w:hanging="5003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4549"/>
        <w:lvlJc w:val="left"/>
        <w:pPr>
          <w:ind w:left="5457" w:hanging="4549"/>
        </w:pPr>
        <w:rPr>
          <w:rFonts w:ascii="Guatemala" w:hAnsi="Guatemala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B3"/>
    <w:rsid w:val="00035D58"/>
    <w:rsid w:val="00051AC9"/>
    <w:rsid w:val="0006442D"/>
    <w:rsid w:val="000B1B08"/>
    <w:rsid w:val="000C4245"/>
    <w:rsid w:val="000C44C7"/>
    <w:rsid w:val="000F1976"/>
    <w:rsid w:val="00102137"/>
    <w:rsid w:val="00131E13"/>
    <w:rsid w:val="00137DFD"/>
    <w:rsid w:val="00142E9C"/>
    <w:rsid w:val="00144EDD"/>
    <w:rsid w:val="00150EB3"/>
    <w:rsid w:val="0017031E"/>
    <w:rsid w:val="00185A99"/>
    <w:rsid w:val="001974CA"/>
    <w:rsid w:val="0023328B"/>
    <w:rsid w:val="00235BDB"/>
    <w:rsid w:val="00246B26"/>
    <w:rsid w:val="002F10AE"/>
    <w:rsid w:val="002F4682"/>
    <w:rsid w:val="00337017"/>
    <w:rsid w:val="00340A9F"/>
    <w:rsid w:val="00355BE3"/>
    <w:rsid w:val="00363381"/>
    <w:rsid w:val="00377760"/>
    <w:rsid w:val="00380730"/>
    <w:rsid w:val="003A2C6B"/>
    <w:rsid w:val="003A6DBF"/>
    <w:rsid w:val="003F7F63"/>
    <w:rsid w:val="00425521"/>
    <w:rsid w:val="00442C95"/>
    <w:rsid w:val="004650C7"/>
    <w:rsid w:val="00467B25"/>
    <w:rsid w:val="00487AAA"/>
    <w:rsid w:val="004903D1"/>
    <w:rsid w:val="004B4109"/>
    <w:rsid w:val="00502E23"/>
    <w:rsid w:val="0057149D"/>
    <w:rsid w:val="005A6739"/>
    <w:rsid w:val="005B208F"/>
    <w:rsid w:val="005F135B"/>
    <w:rsid w:val="00613AAB"/>
    <w:rsid w:val="0063173C"/>
    <w:rsid w:val="00681BC1"/>
    <w:rsid w:val="006C2689"/>
    <w:rsid w:val="006F1607"/>
    <w:rsid w:val="00713A5D"/>
    <w:rsid w:val="0078733C"/>
    <w:rsid w:val="00787852"/>
    <w:rsid w:val="007A0C01"/>
    <w:rsid w:val="00832CFF"/>
    <w:rsid w:val="00840597"/>
    <w:rsid w:val="00844169"/>
    <w:rsid w:val="00854456"/>
    <w:rsid w:val="008B755A"/>
    <w:rsid w:val="00936B1A"/>
    <w:rsid w:val="00952723"/>
    <w:rsid w:val="0097200E"/>
    <w:rsid w:val="009B4CF3"/>
    <w:rsid w:val="009F7EBB"/>
    <w:rsid w:val="00A218BF"/>
    <w:rsid w:val="00AA56A0"/>
    <w:rsid w:val="00AF2F6B"/>
    <w:rsid w:val="00AF630A"/>
    <w:rsid w:val="00B3703C"/>
    <w:rsid w:val="00BB1958"/>
    <w:rsid w:val="00C0117C"/>
    <w:rsid w:val="00C323BC"/>
    <w:rsid w:val="00C61209"/>
    <w:rsid w:val="00C67DD7"/>
    <w:rsid w:val="00CC126B"/>
    <w:rsid w:val="00D015B0"/>
    <w:rsid w:val="00D239DA"/>
    <w:rsid w:val="00D50C4D"/>
    <w:rsid w:val="00D9337B"/>
    <w:rsid w:val="00DA693E"/>
    <w:rsid w:val="00DB59C7"/>
    <w:rsid w:val="00E17FE7"/>
    <w:rsid w:val="00E50F61"/>
    <w:rsid w:val="00E87F58"/>
    <w:rsid w:val="00EC3958"/>
    <w:rsid w:val="00F90313"/>
    <w:rsid w:val="00FE052C"/>
    <w:rsid w:val="00FE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D28DA0-AB98-487E-B0D6-BB2FB0D1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12" w:lineRule="auto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line="240" w:lineRule="auto"/>
      <w:jc w:val="center"/>
      <w:outlineLvl w:val="3"/>
    </w:pPr>
    <w:rPr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litz">
    <w:name w:val="Blitz _"/>
    <w:basedOn w:val="Standard"/>
    <w:pPr>
      <w:widowControl w:val="0"/>
      <w:autoSpaceDE w:val="0"/>
      <w:autoSpaceDN w:val="0"/>
      <w:adjustRightInd w:val="0"/>
      <w:spacing w:line="240" w:lineRule="auto"/>
      <w:ind w:left="908" w:hanging="454"/>
      <w:jc w:val="left"/>
    </w:pPr>
    <w:rPr>
      <w:rFonts w:ascii="Guatemala" w:hAnsi="Guatemala"/>
      <w:sz w:val="20"/>
      <w:lang w:val="en-US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  <w:pPr>
      <w:ind w:left="709" w:hanging="709"/>
    </w:pPr>
    <w:rPr>
      <w:sz w:val="20"/>
      <w:szCs w:val="20"/>
    </w:rPr>
  </w:style>
  <w:style w:type="paragraph" w:customStyle="1" w:styleId="Blitz0">
    <w:name w:val="Blitz"/>
    <w:basedOn w:val="Standard"/>
    <w:pPr>
      <w:widowControl w:val="0"/>
      <w:autoSpaceDE w:val="0"/>
      <w:autoSpaceDN w:val="0"/>
      <w:adjustRightInd w:val="0"/>
      <w:spacing w:line="240" w:lineRule="auto"/>
      <w:ind w:left="1362" w:hanging="454"/>
      <w:jc w:val="left"/>
    </w:pPr>
    <w:rPr>
      <w:rFonts w:ascii="Guatemala" w:hAnsi="Guatemala"/>
      <w:sz w:val="20"/>
      <w:lang w:val="en-US"/>
    </w:rPr>
  </w:style>
  <w:style w:type="paragraph" w:styleId="Titel">
    <w:name w:val="Title"/>
    <w:basedOn w:val="Standard"/>
    <w:qFormat/>
    <w:pPr>
      <w:tabs>
        <w:tab w:val="left" w:pos="-907"/>
        <w:tab w:val="left" w:pos="-453"/>
        <w:tab w:val="left" w:pos="0"/>
        <w:tab w:val="left" w:pos="454"/>
        <w:tab w:val="left" w:pos="908"/>
        <w:tab w:val="left" w:pos="1362"/>
        <w:tab w:val="left" w:pos="1816"/>
        <w:tab w:val="left" w:pos="2270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9080"/>
        <w:tab w:val="left" w:pos="9534"/>
      </w:tabs>
      <w:spacing w:line="240" w:lineRule="auto"/>
      <w:jc w:val="center"/>
    </w:pPr>
    <w:rPr>
      <w:b/>
      <w:bCs/>
    </w:rPr>
  </w:style>
  <w:style w:type="paragraph" w:customStyle="1" w:styleId="Englisch">
    <w:name w:val="Englisch"/>
    <w:basedOn w:val="Standard"/>
    <w:next w:val="Standard"/>
    <w:link w:val="EnglischChar"/>
    <w:rsid w:val="00380730"/>
    <w:pPr>
      <w:spacing w:line="240" w:lineRule="auto"/>
      <w:jc w:val="left"/>
    </w:pPr>
    <w:rPr>
      <w:rFonts w:ascii="Times New Roman" w:hAnsi="Times New Roman"/>
      <w:caps/>
      <w:lang w:val="fr-FR"/>
    </w:rPr>
  </w:style>
  <w:style w:type="character" w:customStyle="1" w:styleId="EnglischChar">
    <w:name w:val="Englisch Char"/>
    <w:link w:val="Englisch"/>
    <w:rsid w:val="00380730"/>
    <w:rPr>
      <w:caps/>
      <w:sz w:val="24"/>
      <w:szCs w:val="24"/>
      <w:lang w:val="fr-FR" w:eastAsia="de-DE" w:bidi="ar-SA"/>
    </w:rPr>
  </w:style>
  <w:style w:type="character" w:styleId="Hyperlink">
    <w:name w:val="Hyperlink"/>
    <w:rsid w:val="003A6DBF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8B755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8B755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63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Vorlage1-ganze%20Sei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Vorlage1-ganze Seite</Template>
  <TotalTime>0</TotalTime>
  <Pages>1</Pages>
  <Words>95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Teilnahme am Seminar</vt:lpstr>
    </vt:vector>
  </TitlesOfParts>
  <Company/>
  <LinksUpToDate>false</LinksUpToDate>
  <CharactersWithSpaces>799</CharactersWithSpaces>
  <SharedDoc>false</SharedDoc>
  <HLinks>
    <vt:vector size="6" baseType="variant">
      <vt:variant>
        <vt:i4>3276873</vt:i4>
      </vt:variant>
      <vt:variant>
        <vt:i4>0</vt:i4>
      </vt:variant>
      <vt:variant>
        <vt:i4>0</vt:i4>
      </vt:variant>
      <vt:variant>
        <vt:i4>5</vt:i4>
      </vt:variant>
      <vt:variant>
        <vt:lpwstr>mailto:ls-schneider@jura.uni-freiburg.de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Teilnahme am Seminar</dc:title>
  <dc:subject/>
  <dc:creator>Prof. Dr. J.- P. Schneider</dc:creator>
  <cp:keywords/>
  <dc:description/>
  <cp:lastModifiedBy>Nikolaus Marsch</cp:lastModifiedBy>
  <cp:revision>6</cp:revision>
  <cp:lastPrinted>2011-07-26T12:25:00Z</cp:lastPrinted>
  <dcterms:created xsi:type="dcterms:W3CDTF">2017-02-13T09:40:00Z</dcterms:created>
  <dcterms:modified xsi:type="dcterms:W3CDTF">2018-02-22T13:24:00Z</dcterms:modified>
</cp:coreProperties>
</file>