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51E7B209" w:rsidR="00AE44F5" w:rsidRDefault="00B27B3C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28.06.</w:t>
      </w:r>
      <w:r w:rsidR="007E7F43">
        <w:rPr>
          <w:rFonts w:asciiTheme="minorHAnsi" w:hAnsiTheme="minorHAnsi"/>
          <w:szCs w:val="24"/>
        </w:rPr>
        <w:t>21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0333F88E" w14:textId="77777777" w:rsidR="00A334E5" w:rsidRDefault="00A334E5" w:rsidP="00F85790">
      <w:pPr>
        <w:rPr>
          <w:rFonts w:asciiTheme="minorHAnsi" w:hAnsiTheme="minorHAnsi"/>
          <w:b/>
          <w:szCs w:val="24"/>
        </w:rPr>
      </w:pPr>
    </w:p>
    <w:p w14:paraId="2D0E52C5" w14:textId="7B804715" w:rsidR="00D02B2A" w:rsidRDefault="009C1915" w:rsidP="00F8579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4E11C2C" w14:textId="4298DEC5" w:rsidR="003F7187" w:rsidRDefault="003F7187" w:rsidP="00D94102">
      <w:pPr>
        <w:rPr>
          <w:rFonts w:asciiTheme="minorHAnsi" w:hAnsiTheme="minorHAnsi"/>
          <w:b/>
          <w:szCs w:val="24"/>
        </w:rPr>
      </w:pPr>
    </w:p>
    <w:p w14:paraId="7DA6FFB5" w14:textId="44C87312" w:rsidR="00B27B3C" w:rsidRDefault="00B27B3C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1: Bericht aus der Fachschaft</w:t>
      </w:r>
    </w:p>
    <w:p w14:paraId="20A623FE" w14:textId="77777777" w:rsidR="00B27B3C" w:rsidRDefault="00B27B3C" w:rsidP="00D94102">
      <w:pPr>
        <w:rPr>
          <w:rFonts w:asciiTheme="minorHAnsi" w:hAnsiTheme="minorHAnsi"/>
          <w:b/>
          <w:szCs w:val="24"/>
        </w:rPr>
      </w:pPr>
    </w:p>
    <w:p w14:paraId="07FF6C6A" w14:textId="40D83C94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 w:rsidRPr="007E7F43">
        <w:rPr>
          <w:rFonts w:asciiTheme="minorHAnsi" w:hAnsiTheme="minorHAnsi"/>
          <w:b/>
          <w:szCs w:val="24"/>
        </w:rPr>
        <w:t>TOP</w:t>
      </w:r>
      <w:r w:rsidR="00B27B3C">
        <w:rPr>
          <w:rFonts w:asciiTheme="minorHAnsi" w:hAnsiTheme="minorHAnsi"/>
          <w:b/>
          <w:szCs w:val="24"/>
        </w:rPr>
        <w:t xml:space="preserve"> 2</w:t>
      </w:r>
      <w:r w:rsidRPr="007E7F43">
        <w:rPr>
          <w:rFonts w:asciiTheme="minorHAnsi" w:hAnsiTheme="minorHAnsi"/>
          <w:b/>
          <w:szCs w:val="24"/>
        </w:rPr>
        <w:t>:</w:t>
      </w:r>
      <w:r w:rsidR="00D94102" w:rsidRPr="007E7F43">
        <w:rPr>
          <w:rFonts w:asciiTheme="minorHAnsi" w:hAnsiTheme="minorHAnsi"/>
          <w:b/>
          <w:szCs w:val="24"/>
        </w:rPr>
        <w:t xml:space="preserve"> </w:t>
      </w:r>
      <w:r w:rsidR="00B27B3C">
        <w:rPr>
          <w:rFonts w:asciiTheme="minorHAnsi" w:hAnsiTheme="minorHAnsi"/>
          <w:b/>
          <w:szCs w:val="24"/>
        </w:rPr>
        <w:t xml:space="preserve">Finanzantrag </w:t>
      </w:r>
      <w:r w:rsidR="003E68D7">
        <w:rPr>
          <w:rFonts w:asciiTheme="minorHAnsi" w:hAnsiTheme="minorHAnsi"/>
          <w:b/>
          <w:szCs w:val="24"/>
        </w:rPr>
        <w:t xml:space="preserve"> </w:t>
      </w:r>
    </w:p>
    <w:p w14:paraId="69671A2E" w14:textId="2F3C5545" w:rsidR="009360E2" w:rsidRPr="00C9305A" w:rsidRDefault="00B27B3C" w:rsidP="005E6FF1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b/>
          <w:szCs w:val="24"/>
        </w:rPr>
      </w:pPr>
      <w:r w:rsidRPr="00C9305A">
        <w:rPr>
          <w:rFonts w:asciiTheme="minorHAnsi" w:hAnsiTheme="minorHAnsi" w:cstheme="minorHAnsi"/>
          <w:szCs w:val="24"/>
        </w:rPr>
        <w:t>Justitia Mentoring: Meontring für Examenskandidatinnen i.H.v. 3.413,76€</w:t>
      </w:r>
    </w:p>
    <w:p w14:paraId="39F3E223" w14:textId="1F5FB504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</w:p>
    <w:p w14:paraId="35B01340" w14:textId="57F28BD4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3: Bewerbungen</w:t>
      </w:r>
    </w:p>
    <w:p w14:paraId="0EEB38C2" w14:textId="56C180CB" w:rsidR="00B27B3C" w:rsidRP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Anna Tsedik (AstA Referat für ausländische Studierende)</w:t>
      </w:r>
    </w:p>
    <w:p w14:paraId="5876D1DF" w14:textId="2B818CB3" w:rsidR="00B27B3C" w:rsidRP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Nils Kleimeier (SVB-Gremium)</w:t>
      </w:r>
    </w:p>
    <w:p w14:paraId="40CC6145" w14:textId="2C73FB0E" w:rsidR="00B27B3C" w:rsidRPr="00A84C01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Stephan Nickel (SVB-Gremium)</w:t>
      </w:r>
    </w:p>
    <w:p w14:paraId="787312F0" w14:textId="77777777" w:rsidR="00A84C01" w:rsidRPr="00A84C01" w:rsidRDefault="00A84C01" w:rsidP="00A84C01">
      <w:pPr>
        <w:jc w:val="left"/>
        <w:rPr>
          <w:rFonts w:asciiTheme="minorHAnsi" w:hAnsiTheme="minorHAnsi"/>
          <w:b/>
          <w:szCs w:val="24"/>
        </w:rPr>
      </w:pPr>
    </w:p>
    <w:p w14:paraId="1D779883" w14:textId="7642BDC1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4: Finanzanträge</w:t>
      </w:r>
    </w:p>
    <w:p w14:paraId="79767E16" w14:textId="59772A3A" w:rsidR="00B27B3C" w:rsidRP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Biergläser für die VS 193,95€</w:t>
      </w:r>
    </w:p>
    <w:p w14:paraId="1AA3D07D" w14:textId="35E301D0" w:rsidR="00B27B3C" w:rsidRP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Patente freigeben und die Pandemie global beenden – Utopie oder Möglichkeit 206, 30€</w:t>
      </w:r>
    </w:p>
    <w:p w14:paraId="60C9659F" w14:textId="0AF1AFA6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</w:p>
    <w:p w14:paraId="74EC2175" w14:textId="662D4B0F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5: Sonstige Anträge </w:t>
      </w:r>
    </w:p>
    <w:p w14:paraId="72A57176" w14:textId="709ED658" w:rsidR="00B27B3C" w:rsidRP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Umwidmung der SVB </w:t>
      </w:r>
    </w:p>
    <w:p w14:paraId="1891E4A8" w14:textId="7ED07F82" w:rsidR="00B27B3C" w:rsidRDefault="00B27B3C" w:rsidP="00B27B3C">
      <w:pPr>
        <w:jc w:val="left"/>
        <w:rPr>
          <w:rFonts w:asciiTheme="minorHAnsi" w:hAnsiTheme="minorHAnsi"/>
          <w:b/>
          <w:szCs w:val="24"/>
        </w:rPr>
      </w:pPr>
    </w:p>
    <w:p w14:paraId="6D7135FA" w14:textId="7E2B3259" w:rsidR="00B27B3C" w:rsidRPr="00B27B3C" w:rsidRDefault="00B27B3C" w:rsidP="00B27B3C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6: Sonstiges </w:t>
      </w:r>
    </w:p>
    <w:p w14:paraId="7DAC7FBD" w14:textId="4D84EFBF" w:rsidR="00B27B3C" w:rsidRDefault="00B27B3C" w:rsidP="00B27B3C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02.Juli 2021 15.00-19.00 PdAS Aktionstag zur Bundestagswahl: die DGB Hochschulgruppe vertritt das Thema „Wohnen“</w:t>
      </w:r>
    </w:p>
    <w:p w14:paraId="022E281D" w14:textId="18097A3D" w:rsidR="00B27B3C" w:rsidRPr="00A84C01" w:rsidRDefault="00A84C01" w:rsidP="00A84C01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Bis zum 15.08.2021 Rückmeldefrist für das WS 2021/22</w:t>
      </w:r>
    </w:p>
    <w:sectPr w:rsidR="00B27B3C" w:rsidRPr="00A84C0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8B7A" w14:textId="77777777" w:rsidR="00F06851" w:rsidRDefault="00F06851" w:rsidP="00A62191">
      <w:pPr>
        <w:spacing w:line="240" w:lineRule="auto"/>
      </w:pPr>
      <w:r>
        <w:separator/>
      </w:r>
    </w:p>
  </w:endnote>
  <w:endnote w:type="continuationSeparator" w:id="0">
    <w:p w14:paraId="6B69F415" w14:textId="77777777" w:rsidR="00F06851" w:rsidRDefault="00F0685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454B" w14:textId="77777777" w:rsidR="00F06851" w:rsidRDefault="00F06851" w:rsidP="00A62191">
      <w:pPr>
        <w:spacing w:line="240" w:lineRule="auto"/>
      </w:pPr>
      <w:r>
        <w:separator/>
      </w:r>
    </w:p>
  </w:footnote>
  <w:footnote w:type="continuationSeparator" w:id="0">
    <w:p w14:paraId="26E8BF88" w14:textId="77777777" w:rsidR="00F06851" w:rsidRDefault="00F0685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F06851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F06851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106D7C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106D7C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4581"/>
    <w:multiLevelType w:val="hybridMultilevel"/>
    <w:tmpl w:val="C298F0C0"/>
    <w:lvl w:ilvl="0" w:tplc="5BFA13B8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D3F13"/>
    <w:multiLevelType w:val="hybridMultilevel"/>
    <w:tmpl w:val="7530545E"/>
    <w:lvl w:ilvl="0" w:tplc="73667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3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6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5"/>
  </w:num>
  <w:num w:numId="17">
    <w:abstractNumId w:val="10"/>
  </w:num>
  <w:num w:numId="18">
    <w:abstractNumId w:val="24"/>
  </w:num>
  <w:num w:numId="19">
    <w:abstractNumId w:val="4"/>
  </w:num>
  <w:num w:numId="20">
    <w:abstractNumId w:val="27"/>
  </w:num>
  <w:num w:numId="21">
    <w:abstractNumId w:val="21"/>
  </w:num>
  <w:num w:numId="22">
    <w:abstractNumId w:val="8"/>
  </w:num>
  <w:num w:numId="23">
    <w:abstractNumId w:val="18"/>
  </w:num>
  <w:num w:numId="24">
    <w:abstractNumId w:val="26"/>
  </w:num>
  <w:num w:numId="25">
    <w:abstractNumId w:val="13"/>
  </w:num>
  <w:num w:numId="26">
    <w:abstractNumId w:val="19"/>
  </w:num>
  <w:num w:numId="27">
    <w:abstractNumId w:val="5"/>
  </w:num>
  <w:num w:numId="28">
    <w:abstractNumId w:val="1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E68D7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6C60"/>
    <w:rsid w:val="0084256E"/>
    <w:rsid w:val="0085040B"/>
    <w:rsid w:val="008539DB"/>
    <w:rsid w:val="00873BC1"/>
    <w:rsid w:val="00874B21"/>
    <w:rsid w:val="00891DEE"/>
    <w:rsid w:val="008948E6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34E5"/>
    <w:rsid w:val="00A362DB"/>
    <w:rsid w:val="00A447AD"/>
    <w:rsid w:val="00A461DD"/>
    <w:rsid w:val="00A62191"/>
    <w:rsid w:val="00A77463"/>
    <w:rsid w:val="00A84C01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27B3C"/>
    <w:rsid w:val="00B32A31"/>
    <w:rsid w:val="00B53257"/>
    <w:rsid w:val="00B54383"/>
    <w:rsid w:val="00B60ABA"/>
    <w:rsid w:val="00B6248B"/>
    <w:rsid w:val="00B77D49"/>
    <w:rsid w:val="00B85600"/>
    <w:rsid w:val="00BF6787"/>
    <w:rsid w:val="00C05EE5"/>
    <w:rsid w:val="00C10B5E"/>
    <w:rsid w:val="00C3394E"/>
    <w:rsid w:val="00C471BD"/>
    <w:rsid w:val="00C57A71"/>
    <w:rsid w:val="00C9305A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06851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2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Fauth</cp:lastModifiedBy>
  <cp:revision>4</cp:revision>
  <cp:lastPrinted>2021-04-13T17:01:00Z</cp:lastPrinted>
  <dcterms:created xsi:type="dcterms:W3CDTF">2021-06-22T16:28:00Z</dcterms:created>
  <dcterms:modified xsi:type="dcterms:W3CDTF">2021-06-22T16:29:00Z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