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D57AD9D" w:rsidR="00CE5AA4" w:rsidRPr="00AE44F5" w:rsidRDefault="005401F9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 w:rsidR="00AC335C"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3FDD4966" w14:textId="3677EF38" w:rsidR="00AE44F5" w:rsidRDefault="008F34A4" w:rsidP="008D1C9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14.0</w:t>
      </w:r>
      <w:r w:rsidR="00EF4026">
        <w:rPr>
          <w:rFonts w:asciiTheme="minorHAnsi" w:hAnsiTheme="minorHAnsi"/>
          <w:szCs w:val="24"/>
        </w:rPr>
        <w:t>4</w:t>
      </w:r>
      <w:r w:rsidR="007E7F43">
        <w:rPr>
          <w:rFonts w:asciiTheme="minorHAnsi" w:hAnsiTheme="minorHAnsi"/>
          <w:szCs w:val="24"/>
        </w:rPr>
        <w:t>.21</w:t>
      </w:r>
      <w:r w:rsidR="000D12CC">
        <w:rPr>
          <w:rFonts w:asciiTheme="minorHAnsi" w:hAnsiTheme="minorHAnsi"/>
          <w:szCs w:val="24"/>
        </w:rPr>
        <w:br/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2A10C3">
        <w:rPr>
          <w:rFonts w:asciiTheme="minorHAnsi" w:hAnsiTheme="minorHAnsi"/>
          <w:szCs w:val="24"/>
        </w:rPr>
        <w:t>s</w:t>
      </w:r>
      <w:r w:rsidR="00AE44F5" w:rsidRPr="00CF02B6">
        <w:rPr>
          <w:rFonts w:asciiTheme="minorHAnsi" w:hAnsiTheme="minorHAnsi"/>
          <w:szCs w:val="24"/>
        </w:rPr>
        <w:t xml:space="preserve">.t. </w:t>
      </w:r>
      <w:r w:rsidR="00CD3C35">
        <w:rPr>
          <w:rFonts w:asciiTheme="minorHAnsi" w:hAnsiTheme="minorHAnsi"/>
          <w:szCs w:val="24"/>
        </w:rPr>
        <w:br/>
      </w:r>
      <w:r w:rsidR="00F1620A">
        <w:rPr>
          <w:rFonts w:asciiTheme="minorHAnsi" w:hAnsiTheme="minorHAnsi"/>
          <w:szCs w:val="24"/>
        </w:rPr>
        <w:t>als virtuelle Konferenz via Zoom</w:t>
      </w:r>
    </w:p>
    <w:p w14:paraId="2755AB31" w14:textId="77777777" w:rsidR="008D1C9E" w:rsidRPr="008D1C9E" w:rsidRDefault="008D1C9E" w:rsidP="008D1C9E">
      <w:pPr>
        <w:jc w:val="center"/>
        <w:rPr>
          <w:rFonts w:asciiTheme="minorHAnsi" w:hAnsiTheme="minorHAnsi"/>
          <w:szCs w:val="24"/>
        </w:rPr>
      </w:pPr>
    </w:p>
    <w:p w14:paraId="1C95482D" w14:textId="77777777" w:rsidR="00873BC1" w:rsidRDefault="00710E2A" w:rsidP="00E567F0">
      <w:pPr>
        <w:rPr>
          <w:rFonts w:asciiTheme="minorHAnsi" w:hAnsiTheme="minorHAnsi"/>
          <w:sz w:val="22"/>
          <w:szCs w:val="24"/>
        </w:rPr>
      </w:pPr>
      <w:r w:rsidRPr="00580AB7">
        <w:rPr>
          <w:rFonts w:asciiTheme="minorHAnsi" w:hAnsi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580AB7">
        <w:rPr>
          <w:rFonts w:asciiTheme="minorHAnsi" w:hAnsiTheme="minorHAnsi"/>
          <w:sz w:val="22"/>
          <w:szCs w:val="24"/>
        </w:rPr>
        <w:t>*</w:t>
      </w:r>
      <w:r w:rsidRPr="00580AB7">
        <w:rPr>
          <w:rFonts w:asciiTheme="minorHAnsi" w:hAnsiTheme="minorHAnsi"/>
          <w:sz w:val="22"/>
          <w:szCs w:val="24"/>
        </w:rPr>
        <w:t xml:space="preserve"> lautet:</w:t>
      </w:r>
    </w:p>
    <w:p w14:paraId="0333F88E" w14:textId="77777777" w:rsidR="00A334E5" w:rsidRDefault="00A334E5" w:rsidP="00F85790">
      <w:pPr>
        <w:rPr>
          <w:rFonts w:asciiTheme="minorHAnsi" w:hAnsiTheme="minorHAnsi"/>
          <w:b/>
          <w:szCs w:val="24"/>
        </w:rPr>
      </w:pPr>
    </w:p>
    <w:p w14:paraId="2D0E52C5" w14:textId="27AC560D" w:rsidR="00D02B2A" w:rsidRDefault="009C1915" w:rsidP="00F85790">
      <w:pPr>
        <w:rPr>
          <w:rFonts w:asciiTheme="minorHAnsi" w:hAnsiTheme="minorHAnsi"/>
          <w:b/>
          <w:szCs w:val="24"/>
        </w:rPr>
      </w:pPr>
      <w:r w:rsidRPr="00AE44F5">
        <w:rPr>
          <w:rFonts w:asciiTheme="minorHAnsi" w:hAnsiTheme="minorHAnsi"/>
          <w:b/>
          <w:szCs w:val="24"/>
        </w:rPr>
        <w:t>TOP</w:t>
      </w:r>
      <w:r w:rsidR="00AE44F5" w:rsidRPr="00AE44F5">
        <w:rPr>
          <w:rFonts w:asciiTheme="minorHAnsi" w:hAnsiTheme="minorHAnsi"/>
          <w:b/>
          <w:szCs w:val="24"/>
        </w:rPr>
        <w:t xml:space="preserve"> </w:t>
      </w:r>
      <w:r w:rsidRPr="00AE44F5">
        <w:rPr>
          <w:rFonts w:asciiTheme="minorHAnsi" w:hAnsiTheme="minorHAnsi"/>
          <w:b/>
          <w:szCs w:val="24"/>
        </w:rPr>
        <w:t>0: Begrüßung/Verfahren/Beschlussfähigkeit</w:t>
      </w:r>
    </w:p>
    <w:p w14:paraId="196DE77F" w14:textId="3A4981FD" w:rsidR="005401F9" w:rsidRPr="005401F9" w:rsidRDefault="00EF4026" w:rsidP="005401F9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2</w:t>
      </w:r>
      <w:r w:rsidR="005401F9">
        <w:rPr>
          <w:rFonts w:asciiTheme="minorHAnsi" w:hAnsiTheme="minorHAnsi"/>
          <w:bCs/>
          <w:szCs w:val="24"/>
        </w:rPr>
        <w:t xml:space="preserve"> Personen anwesend </w:t>
      </w:r>
    </w:p>
    <w:p w14:paraId="1A4DE370" w14:textId="4CD98CAE" w:rsidR="005401F9" w:rsidRPr="005401F9" w:rsidRDefault="005401F9" w:rsidP="005401F9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Keine Beschlussfähigkeit; die Abstimmungen haben nur empfehlenden Charakter</w:t>
      </w:r>
    </w:p>
    <w:p w14:paraId="54342BA0" w14:textId="77777777" w:rsidR="003F7187" w:rsidRPr="00F85790" w:rsidRDefault="003F7187" w:rsidP="00F85790">
      <w:pPr>
        <w:rPr>
          <w:rFonts w:asciiTheme="minorHAnsi" w:hAnsiTheme="minorHAnsi"/>
          <w:b/>
          <w:szCs w:val="24"/>
        </w:rPr>
      </w:pPr>
    </w:p>
    <w:p w14:paraId="5AB3E6E2" w14:textId="1F444838" w:rsidR="001941A1" w:rsidRDefault="00D94102" w:rsidP="00D9410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</w:t>
      </w:r>
      <w:r w:rsidR="00EE31E6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: Bericht </w:t>
      </w:r>
      <w:r w:rsidR="003E68D7">
        <w:rPr>
          <w:rFonts w:asciiTheme="minorHAnsi" w:hAnsiTheme="minorHAnsi"/>
          <w:b/>
          <w:szCs w:val="24"/>
        </w:rPr>
        <w:t xml:space="preserve">aus der </w:t>
      </w:r>
      <w:r w:rsidR="00EF4026">
        <w:rPr>
          <w:rFonts w:asciiTheme="minorHAnsi" w:hAnsiTheme="minorHAnsi"/>
          <w:b/>
          <w:szCs w:val="24"/>
        </w:rPr>
        <w:t>Fachschaft</w:t>
      </w:r>
    </w:p>
    <w:p w14:paraId="199358ED" w14:textId="42ADD8A7" w:rsidR="00EF4026" w:rsidRPr="00EF4026" w:rsidRDefault="00EF4026" w:rsidP="00EF4026">
      <w:pPr>
        <w:pStyle w:val="Listenabsatz"/>
        <w:numPr>
          <w:ilvl w:val="0"/>
          <w:numId w:val="30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TOP ausgefallen!</w:t>
      </w:r>
    </w:p>
    <w:p w14:paraId="24E11C2C" w14:textId="77777777" w:rsidR="003F7187" w:rsidRDefault="003F7187" w:rsidP="00D94102">
      <w:pPr>
        <w:rPr>
          <w:rFonts w:asciiTheme="minorHAnsi" w:hAnsiTheme="minorHAnsi"/>
          <w:b/>
          <w:szCs w:val="24"/>
        </w:rPr>
      </w:pPr>
    </w:p>
    <w:p w14:paraId="3AB8DC15" w14:textId="1D9B4694" w:rsidR="00EF4026" w:rsidRPr="00EF4026" w:rsidRDefault="00CF02B6" w:rsidP="00EF4026">
      <w:pPr>
        <w:jc w:val="left"/>
        <w:rPr>
          <w:rFonts w:asciiTheme="minorHAnsi" w:hAnsiTheme="minorHAnsi"/>
          <w:b/>
          <w:szCs w:val="24"/>
        </w:rPr>
      </w:pPr>
      <w:r w:rsidRPr="007E7F43">
        <w:rPr>
          <w:rFonts w:asciiTheme="minorHAnsi" w:hAnsiTheme="minorHAnsi"/>
          <w:b/>
          <w:szCs w:val="24"/>
        </w:rPr>
        <w:t xml:space="preserve">TOP </w:t>
      </w:r>
      <w:r w:rsidR="00EE31E6" w:rsidRPr="007E7F43">
        <w:rPr>
          <w:rFonts w:asciiTheme="minorHAnsi" w:hAnsiTheme="minorHAnsi"/>
          <w:b/>
          <w:szCs w:val="24"/>
        </w:rPr>
        <w:t>2</w:t>
      </w:r>
      <w:r w:rsidRPr="007E7F43">
        <w:rPr>
          <w:rFonts w:asciiTheme="minorHAnsi" w:hAnsiTheme="minorHAnsi"/>
          <w:b/>
          <w:szCs w:val="24"/>
        </w:rPr>
        <w:t>:</w:t>
      </w:r>
      <w:r w:rsidR="00D94102" w:rsidRPr="007E7F43">
        <w:rPr>
          <w:rFonts w:asciiTheme="minorHAnsi" w:hAnsiTheme="minorHAnsi"/>
          <w:b/>
          <w:szCs w:val="24"/>
        </w:rPr>
        <w:t xml:space="preserve"> </w:t>
      </w:r>
      <w:r w:rsidR="003E68D7">
        <w:rPr>
          <w:rFonts w:asciiTheme="minorHAnsi" w:hAnsiTheme="minorHAnsi"/>
          <w:b/>
          <w:szCs w:val="24"/>
        </w:rPr>
        <w:t>Abstimmungen</w:t>
      </w:r>
    </w:p>
    <w:p w14:paraId="4AA27491" w14:textId="5E75C952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Umwidmung SVB</w:t>
      </w:r>
    </w:p>
    <w:p w14:paraId="67B9246E" w14:textId="194D02A6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Solidarisierung mit dem AstA der Uni Frankfurt </w:t>
      </w:r>
    </w:p>
    <w:p w14:paraId="3A6B4E02" w14:textId="49A66151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</w:p>
    <w:p w14:paraId="0EF02D75" w14:textId="12E5CF6C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3: Sonstige Anträge </w:t>
      </w:r>
    </w:p>
    <w:p w14:paraId="15532CCA" w14:textId="52D54F45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 xml:space="preserve">Zentraler Projektwettbewerb </w:t>
      </w:r>
    </w:p>
    <w:p w14:paraId="5C4EDA9D" w14:textId="1F6EA1C4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StuRa-Wahlen wieder onlineabhalten</w:t>
      </w:r>
    </w:p>
    <w:p w14:paraId="7240AD93" w14:textId="723CC53B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</w:p>
    <w:p w14:paraId="20676FE8" w14:textId="4E046C30" w:rsidR="006A6C9E" w:rsidRDefault="006A6C9E" w:rsidP="006A6C9E">
      <w:p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TOP 4: Termine </w:t>
      </w:r>
    </w:p>
    <w:p w14:paraId="1AB74BB3" w14:textId="493ADC57" w:rsidR="006A6C9E" w:rsidRPr="006A6C9E" w:rsidRDefault="006A6C9E" w:rsidP="006A6C9E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19.04. Vorlesungsbeginn</w:t>
      </w:r>
    </w:p>
    <w:p w14:paraId="290499F6" w14:textId="420B5924" w:rsidR="006A6C9E" w:rsidRDefault="006A6C9E" w:rsidP="005401F9">
      <w:pPr>
        <w:pStyle w:val="Listenabsatz"/>
        <w:numPr>
          <w:ilvl w:val="0"/>
          <w:numId w:val="30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Cs/>
          <w:szCs w:val="24"/>
        </w:rPr>
        <w:t>21.04. Erste Fachbereichssitzung</w:t>
      </w:r>
    </w:p>
    <w:p w14:paraId="5309C72F" w14:textId="77777777" w:rsidR="006A6C9E" w:rsidRPr="006A6C9E" w:rsidRDefault="006A6C9E" w:rsidP="006A6C9E">
      <w:pPr>
        <w:jc w:val="left"/>
        <w:rPr>
          <w:rStyle w:val="markedcontent"/>
          <w:rFonts w:asciiTheme="minorHAnsi" w:hAnsiTheme="minorHAnsi"/>
          <w:b/>
          <w:szCs w:val="24"/>
        </w:rPr>
      </w:pPr>
    </w:p>
    <w:p w14:paraId="7D142E77" w14:textId="13A1708A" w:rsidR="005401F9" w:rsidRPr="005401F9" w:rsidRDefault="005401F9" w:rsidP="005401F9">
      <w:pPr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 xml:space="preserve">Sitzung geschlossen: </w:t>
      </w:r>
      <w:r>
        <w:rPr>
          <w:rFonts w:asciiTheme="minorHAnsi" w:hAnsiTheme="minorHAnsi"/>
          <w:bCs/>
          <w:szCs w:val="24"/>
        </w:rPr>
        <w:t>20.1</w:t>
      </w:r>
      <w:r w:rsidR="006A6C9E">
        <w:rPr>
          <w:rFonts w:asciiTheme="minorHAnsi" w:hAnsiTheme="minorHAnsi"/>
          <w:bCs/>
          <w:szCs w:val="24"/>
        </w:rPr>
        <w:t xml:space="preserve">6 </w:t>
      </w:r>
      <w:r>
        <w:rPr>
          <w:rFonts w:asciiTheme="minorHAnsi" w:hAnsiTheme="minorHAnsi"/>
          <w:bCs/>
          <w:szCs w:val="24"/>
        </w:rPr>
        <w:t>Uhr</w:t>
      </w:r>
    </w:p>
    <w:sectPr w:rsidR="005401F9" w:rsidRPr="005401F9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7DBA" w14:textId="77777777" w:rsidR="00BA5C61" w:rsidRDefault="00BA5C61" w:rsidP="00A62191">
      <w:pPr>
        <w:spacing w:line="240" w:lineRule="auto"/>
      </w:pPr>
      <w:r>
        <w:separator/>
      </w:r>
    </w:p>
  </w:endnote>
  <w:endnote w:type="continuationSeparator" w:id="0">
    <w:p w14:paraId="7C668578" w14:textId="77777777" w:rsidR="00BA5C61" w:rsidRDefault="00BA5C61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BD07" w14:textId="77777777" w:rsidR="00BA5C61" w:rsidRDefault="00BA5C61" w:rsidP="00A62191">
      <w:pPr>
        <w:spacing w:line="240" w:lineRule="auto"/>
      </w:pPr>
      <w:r>
        <w:separator/>
      </w:r>
    </w:p>
  </w:footnote>
  <w:footnote w:type="continuationSeparator" w:id="0">
    <w:p w14:paraId="5B61EF8F" w14:textId="77777777" w:rsidR="00BA5C61" w:rsidRDefault="00BA5C61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BA5C61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BA5C61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Kenncode: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BA5C61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4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BA5C61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5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Kenncode: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AEA"/>
    <w:multiLevelType w:val="hybridMultilevel"/>
    <w:tmpl w:val="94DAD326"/>
    <w:lvl w:ilvl="0" w:tplc="AEC8A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D5EE0"/>
    <w:multiLevelType w:val="hybridMultilevel"/>
    <w:tmpl w:val="4A646512"/>
    <w:lvl w:ilvl="0" w:tplc="3FD2B1FA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2D8D"/>
    <w:multiLevelType w:val="hybridMultilevel"/>
    <w:tmpl w:val="4B627C4E"/>
    <w:lvl w:ilvl="0" w:tplc="A08465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D3F13"/>
    <w:multiLevelType w:val="hybridMultilevel"/>
    <w:tmpl w:val="7530545E"/>
    <w:lvl w:ilvl="0" w:tplc="73667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5"/>
  </w:num>
  <w:num w:numId="5">
    <w:abstractNumId w:val="17"/>
  </w:num>
  <w:num w:numId="6">
    <w:abstractNumId w:val="31"/>
  </w:num>
  <w:num w:numId="7">
    <w:abstractNumId w:val="24"/>
  </w:num>
  <w:num w:numId="8">
    <w:abstractNumId w:val="3"/>
  </w:num>
  <w:num w:numId="9">
    <w:abstractNumId w:val="6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2"/>
  </w:num>
  <w:num w:numId="16">
    <w:abstractNumId w:val="27"/>
  </w:num>
  <w:num w:numId="17">
    <w:abstractNumId w:val="12"/>
  </w:num>
  <w:num w:numId="18">
    <w:abstractNumId w:val="26"/>
  </w:num>
  <w:num w:numId="19">
    <w:abstractNumId w:val="4"/>
  </w:num>
  <w:num w:numId="20">
    <w:abstractNumId w:val="29"/>
  </w:num>
  <w:num w:numId="21">
    <w:abstractNumId w:val="22"/>
  </w:num>
  <w:num w:numId="22">
    <w:abstractNumId w:val="10"/>
  </w:num>
  <w:num w:numId="23">
    <w:abstractNumId w:val="19"/>
  </w:num>
  <w:num w:numId="24">
    <w:abstractNumId w:val="28"/>
  </w:num>
  <w:num w:numId="25">
    <w:abstractNumId w:val="15"/>
  </w:num>
  <w:num w:numId="26">
    <w:abstractNumId w:val="20"/>
  </w:num>
  <w:num w:numId="27">
    <w:abstractNumId w:val="5"/>
  </w:num>
  <w:num w:numId="28">
    <w:abstractNumId w:val="18"/>
  </w:num>
  <w:num w:numId="29">
    <w:abstractNumId w:val="30"/>
  </w:num>
  <w:num w:numId="30">
    <w:abstractNumId w:val="7"/>
  </w:num>
  <w:num w:numId="31">
    <w:abstractNumId w:val="2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E68D7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401F9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A6C9E"/>
    <w:rsid w:val="006E041C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34A4"/>
    <w:rsid w:val="008F508A"/>
    <w:rsid w:val="008F7577"/>
    <w:rsid w:val="00911B2A"/>
    <w:rsid w:val="009360E2"/>
    <w:rsid w:val="00972A63"/>
    <w:rsid w:val="009B478A"/>
    <w:rsid w:val="009B5A93"/>
    <w:rsid w:val="009C1915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A5C61"/>
    <w:rsid w:val="00BF6787"/>
    <w:rsid w:val="00C05EE5"/>
    <w:rsid w:val="00C10B5E"/>
    <w:rsid w:val="00C3394E"/>
    <w:rsid w:val="00C471BD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54F54"/>
    <w:rsid w:val="00E567F0"/>
    <w:rsid w:val="00E63249"/>
    <w:rsid w:val="00E644EA"/>
    <w:rsid w:val="00E774FA"/>
    <w:rsid w:val="00E84633"/>
    <w:rsid w:val="00E93945"/>
    <w:rsid w:val="00EB7C3E"/>
    <w:rsid w:val="00EE066C"/>
    <w:rsid w:val="00EE0B13"/>
    <w:rsid w:val="00EE31E6"/>
    <w:rsid w:val="00EF2686"/>
    <w:rsid w:val="00EF402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EF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uni-freiburg.zoom.us/j/63254384522" TargetMode="External"/><Relationship Id="rId4" Type="http://schemas.openxmlformats.org/officeDocument/2006/relationships/hyperlink" Target="mailto:jura@stura.uni-freibu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Fauth</cp:lastModifiedBy>
  <cp:revision>3</cp:revision>
  <cp:lastPrinted>2021-04-13T17:01:00Z</cp:lastPrinted>
  <dcterms:created xsi:type="dcterms:W3CDTF">2021-06-20T08:32:00Z</dcterms:created>
  <dcterms:modified xsi:type="dcterms:W3CDTF">2021-06-20T08:37:00Z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