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72A9DEB6" w:rsidR="00AE44F5" w:rsidRDefault="00450ECB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25</w:t>
      </w:r>
      <w:r w:rsidR="00D94102">
        <w:rPr>
          <w:rFonts w:asciiTheme="minorHAnsi" w:hAnsiTheme="minorHAnsi"/>
          <w:szCs w:val="24"/>
        </w:rPr>
        <w:t>.11.20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F224785" w14:textId="29F8352D" w:rsidR="00906E78" w:rsidRDefault="00906E78" w:rsidP="00E567F0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Moderation: Michael</w:t>
      </w:r>
    </w:p>
    <w:p w14:paraId="32EC2FF2" w14:textId="6AB9E434" w:rsidR="00906E78" w:rsidRPr="00906E78" w:rsidRDefault="00906E78" w:rsidP="00E567F0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Protokoll: Max</w:t>
      </w:r>
    </w:p>
    <w:p w14:paraId="34E133FF" w14:textId="28FDC815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2D0E52C5" w14:textId="516AD048" w:rsidR="00D02B2A" w:rsidRPr="00906E78" w:rsidRDefault="008603CD" w:rsidP="00906E78">
      <w:pPr>
        <w:rPr>
          <w:rFonts w:asciiTheme="minorHAnsi" w:hAnsiTheme="minorHAnsi"/>
          <w:bCs/>
          <w:szCs w:val="24"/>
        </w:rPr>
      </w:pPr>
      <w:r w:rsidRPr="00906E78">
        <w:rPr>
          <w:rFonts w:asciiTheme="minorHAnsi" w:hAnsiTheme="minorHAnsi"/>
          <w:bCs/>
          <w:szCs w:val="24"/>
        </w:rPr>
        <w:t>Keine Beschlussfähigkeit (nur fünf Personen)</w:t>
      </w:r>
      <w:r w:rsidR="00906E78">
        <w:rPr>
          <w:rFonts w:asciiTheme="minorHAnsi" w:hAnsiTheme="minorHAnsi"/>
          <w:bCs/>
          <w:szCs w:val="24"/>
        </w:rPr>
        <w:t>, Beschlüsse daher nur mit empfehlenden Charakter</w:t>
      </w:r>
    </w:p>
    <w:p w14:paraId="4F851824" w14:textId="7425983A" w:rsidR="008603CD" w:rsidRDefault="008603CD" w:rsidP="008603CD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TOP 1: Vorstellung </w:t>
      </w:r>
      <w:r w:rsidR="00906E78">
        <w:rPr>
          <w:rFonts w:asciiTheme="minorHAnsi" w:hAnsiTheme="minorHAnsi"/>
          <w:b/>
          <w:bCs/>
          <w:szCs w:val="24"/>
        </w:rPr>
        <w:t xml:space="preserve">der BVS </w:t>
      </w:r>
      <w:r>
        <w:rPr>
          <w:rFonts w:asciiTheme="minorHAnsi" w:hAnsiTheme="minorHAnsi"/>
          <w:b/>
          <w:bCs/>
          <w:szCs w:val="24"/>
        </w:rPr>
        <w:t xml:space="preserve">von Mark </w:t>
      </w:r>
      <w:proofErr w:type="spellStart"/>
      <w:r>
        <w:rPr>
          <w:rFonts w:asciiTheme="minorHAnsi" w:hAnsiTheme="minorHAnsi"/>
          <w:b/>
          <w:bCs/>
          <w:szCs w:val="24"/>
        </w:rPr>
        <w:t>Emanns</w:t>
      </w:r>
      <w:proofErr w:type="spellEnd"/>
    </w:p>
    <w:p w14:paraId="54420FAA" w14:textId="443117D1" w:rsidR="008603CD" w:rsidRDefault="008603CD" w:rsidP="008603CD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Als parteiunabhängige Vertretu</w:t>
      </w:r>
      <w:r w:rsidR="00906E78">
        <w:rPr>
          <w:rFonts w:asciiTheme="minorHAnsi" w:hAnsiTheme="minorHAnsi"/>
          <w:bCs/>
          <w:szCs w:val="24"/>
        </w:rPr>
        <w:t xml:space="preserve">ng im Senat bittet das BVS („Bündnis Verfasste </w:t>
      </w:r>
      <w:proofErr w:type="spellStart"/>
      <w:r w:rsidR="00906E78">
        <w:rPr>
          <w:rFonts w:asciiTheme="minorHAnsi" w:hAnsiTheme="minorHAnsi"/>
          <w:bCs/>
          <w:szCs w:val="24"/>
        </w:rPr>
        <w:t>Studierendenschaft</w:t>
      </w:r>
      <w:proofErr w:type="spellEnd"/>
      <w:r w:rsidR="00906E78">
        <w:rPr>
          <w:rFonts w:asciiTheme="minorHAnsi" w:hAnsiTheme="minorHAnsi"/>
          <w:bCs/>
          <w:szCs w:val="24"/>
        </w:rPr>
        <w:t xml:space="preserve">“) </w:t>
      </w:r>
      <w:r>
        <w:rPr>
          <w:rFonts w:asciiTheme="minorHAnsi" w:hAnsiTheme="minorHAnsi"/>
          <w:bCs/>
          <w:szCs w:val="24"/>
        </w:rPr>
        <w:t xml:space="preserve">Fachbereiche um finanzielle Unterstützung </w:t>
      </w:r>
      <w:r w:rsidR="00906E78">
        <w:rPr>
          <w:rFonts w:asciiTheme="minorHAnsi" w:hAnsiTheme="minorHAnsi"/>
          <w:bCs/>
          <w:szCs w:val="24"/>
        </w:rPr>
        <w:t>ihres</w:t>
      </w:r>
      <w:r>
        <w:rPr>
          <w:rFonts w:asciiTheme="minorHAnsi" w:hAnsiTheme="minorHAnsi"/>
          <w:bCs/>
          <w:szCs w:val="24"/>
        </w:rPr>
        <w:t xml:space="preserve"> Wahlkampfs. Mark </w:t>
      </w:r>
      <w:proofErr w:type="spellStart"/>
      <w:r>
        <w:rPr>
          <w:rFonts w:asciiTheme="minorHAnsi" w:hAnsiTheme="minorHAnsi"/>
          <w:bCs/>
          <w:szCs w:val="24"/>
        </w:rPr>
        <w:t>Emanns</w:t>
      </w:r>
      <w:proofErr w:type="spellEnd"/>
      <w:r>
        <w:rPr>
          <w:rFonts w:asciiTheme="minorHAnsi" w:hAnsiTheme="minorHAnsi"/>
          <w:bCs/>
          <w:szCs w:val="24"/>
        </w:rPr>
        <w:t xml:space="preserve"> als Kandidierender der BVS bat darum, dass Jura-Studierende dafür in ihrem Namen einen Finanzantrag stellen.</w:t>
      </w:r>
    </w:p>
    <w:p w14:paraId="048C7198" w14:textId="2B2EC638" w:rsidR="008603CD" w:rsidRDefault="008603CD" w:rsidP="008603CD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Meinungsbild: nähere Informationen erforderlich.</w:t>
      </w:r>
      <w:bookmarkStart w:id="0" w:name="_GoBack"/>
      <w:bookmarkEnd w:id="0"/>
    </w:p>
    <w:p w14:paraId="07FF6C6A" w14:textId="01E0D247" w:rsidR="00CC444B" w:rsidRDefault="00CF02B6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EE31E6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>:</w:t>
      </w:r>
      <w:r w:rsidR="00D94102">
        <w:rPr>
          <w:rFonts w:asciiTheme="minorHAnsi" w:hAnsiTheme="minorHAnsi"/>
          <w:b/>
          <w:szCs w:val="24"/>
        </w:rPr>
        <w:t xml:space="preserve"> </w:t>
      </w:r>
      <w:r w:rsidR="006E5BD2" w:rsidRPr="00670537">
        <w:rPr>
          <w:rFonts w:asciiTheme="minorHAnsi" w:hAnsiTheme="minorHAnsi"/>
          <w:b/>
          <w:szCs w:val="24"/>
        </w:rPr>
        <w:t>Termine und Sonstiges</w:t>
      </w:r>
    </w:p>
    <w:p w14:paraId="01BA5858" w14:textId="58133C60" w:rsidR="008603CD" w:rsidRDefault="008603CD" w:rsidP="005E6FF1">
      <w:p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Nächste Fachbereichssitzung nächsten Mittwoch</w:t>
      </w:r>
      <w:r w:rsidR="00906E78">
        <w:rPr>
          <w:rFonts w:asciiTheme="minorHAnsi" w:hAnsiTheme="minorHAnsi"/>
          <w:szCs w:val="24"/>
        </w:rPr>
        <w:t>, 2. Dezember, 20 Uhr s.t.</w:t>
      </w:r>
    </w:p>
    <w:p w14:paraId="2A6B7CE0" w14:textId="2403AB5C" w:rsidR="00906E78" w:rsidRPr="008603CD" w:rsidRDefault="00906E78" w:rsidP="005E6FF1">
      <w:p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Sitzungsende: 20:15 Uhr</w:t>
      </w:r>
    </w:p>
    <w:sectPr w:rsidR="00906E78" w:rsidRPr="008603CD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84E2" w14:textId="77777777" w:rsidR="007F5EE1" w:rsidRDefault="007F5EE1" w:rsidP="00A62191">
      <w:pPr>
        <w:spacing w:line="240" w:lineRule="auto"/>
      </w:pPr>
      <w:r>
        <w:separator/>
      </w:r>
    </w:p>
  </w:endnote>
  <w:endnote w:type="continuationSeparator" w:id="0">
    <w:p w14:paraId="75F052BB" w14:textId="77777777" w:rsidR="007F5EE1" w:rsidRDefault="007F5EE1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1285A" w14:textId="77777777" w:rsidR="007F5EE1" w:rsidRDefault="007F5EE1" w:rsidP="00A62191">
      <w:pPr>
        <w:spacing w:line="240" w:lineRule="auto"/>
      </w:pPr>
      <w:r>
        <w:separator/>
      </w:r>
    </w:p>
  </w:footnote>
  <w:footnote w:type="continuationSeparator" w:id="0">
    <w:p w14:paraId="79F678A8" w14:textId="77777777" w:rsidR="007F5EE1" w:rsidRDefault="007F5EE1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7F5EE1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5F6442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Mittwoch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3B7D120A" w14:textId="735B78CE" w:rsidR="00CC444B" w:rsidRDefault="007F5EE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1941A1" w:rsidRPr="001941A1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https://uni-freiburg.zoom.us/j/84841889455</w:t>
                            </w:r>
                          </w:hyperlink>
                        </w:p>
                        <w:p w14:paraId="17365AB8" w14:textId="3F6EAC80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: ^em3V&amp;fpU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E84633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5F6442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Mittwoch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3B7D120A" w14:textId="735B78CE" w:rsidR="00CC444B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6" w:tgtFrame="_blank" w:history="1">
                      <w:r w:rsidRPr="001941A1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https://uni-freiburg.zoom.us/j/84841889455</w:t>
                      </w:r>
                    </w:hyperlink>
                  </w:p>
                  <w:p w14:paraId="17365AB8" w14:textId="3F6EAC80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: ^em3V&amp;fpU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2"/>
  </w:num>
  <w:num w:numId="5">
    <w:abstractNumId w:val="15"/>
  </w:num>
  <w:num w:numId="6">
    <w:abstractNumId w:val="27"/>
  </w:num>
  <w:num w:numId="7">
    <w:abstractNumId w:val="21"/>
  </w:num>
  <w:num w:numId="8">
    <w:abstractNumId w:val="3"/>
  </w:num>
  <w:num w:numId="9">
    <w:abstractNumId w:val="6"/>
  </w:num>
  <w:num w:numId="10">
    <w:abstractNumId w:val="19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24"/>
  </w:num>
  <w:num w:numId="17">
    <w:abstractNumId w:val="10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8"/>
  </w:num>
  <w:num w:numId="23">
    <w:abstractNumId w:val="17"/>
  </w:num>
  <w:num w:numId="24">
    <w:abstractNumId w:val="25"/>
  </w:num>
  <w:num w:numId="25">
    <w:abstractNumId w:val="13"/>
  </w:num>
  <w:num w:numId="26">
    <w:abstractNumId w:val="18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0B"/>
    <w:rsid w:val="0000598D"/>
    <w:rsid w:val="00005A37"/>
    <w:rsid w:val="0002275D"/>
    <w:rsid w:val="00044F52"/>
    <w:rsid w:val="00050219"/>
    <w:rsid w:val="000660C1"/>
    <w:rsid w:val="0008433E"/>
    <w:rsid w:val="0009622C"/>
    <w:rsid w:val="000D12CC"/>
    <w:rsid w:val="000F3609"/>
    <w:rsid w:val="0010579D"/>
    <w:rsid w:val="00156853"/>
    <w:rsid w:val="00175732"/>
    <w:rsid w:val="001941A1"/>
    <w:rsid w:val="001C5FB7"/>
    <w:rsid w:val="001E3E54"/>
    <w:rsid w:val="001E56E5"/>
    <w:rsid w:val="001E6B24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7684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F5EE1"/>
    <w:rsid w:val="00804856"/>
    <w:rsid w:val="00836C60"/>
    <w:rsid w:val="0084256E"/>
    <w:rsid w:val="0085040B"/>
    <w:rsid w:val="008539DB"/>
    <w:rsid w:val="008603CD"/>
    <w:rsid w:val="00873BC1"/>
    <w:rsid w:val="00874B21"/>
    <w:rsid w:val="00891DEE"/>
    <w:rsid w:val="008A2CEA"/>
    <w:rsid w:val="008D1C9E"/>
    <w:rsid w:val="008D2B83"/>
    <w:rsid w:val="008F508A"/>
    <w:rsid w:val="008F7577"/>
    <w:rsid w:val="00906E78"/>
    <w:rsid w:val="00911B2A"/>
    <w:rsid w:val="00972A63"/>
    <w:rsid w:val="009B478A"/>
    <w:rsid w:val="009B5A93"/>
    <w:rsid w:val="009C1915"/>
    <w:rsid w:val="00A31214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7124"/>
    <w:rsid w:val="00D93A43"/>
    <w:rsid w:val="00D94102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84841889455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84841889455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CE62C-9887-4CF0-A39D-A5A8666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Burger</cp:lastModifiedBy>
  <cp:revision>2</cp:revision>
  <cp:lastPrinted>2019-07-21T12:51:00Z</cp:lastPrinted>
  <dcterms:created xsi:type="dcterms:W3CDTF">2020-11-25T19:30:00Z</dcterms:created>
  <dcterms:modified xsi:type="dcterms:W3CDTF">2020-11-25T19:30:00Z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