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2233D754" w:rsidR="00AE44F5" w:rsidRDefault="00F872C8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6C3771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>.12</w:t>
      </w:r>
      <w:r w:rsidR="0085040B">
        <w:rPr>
          <w:rFonts w:asciiTheme="minorHAnsi" w:hAnsiTheme="minorHAnsi"/>
          <w:szCs w:val="24"/>
        </w:rPr>
        <w:t>.2020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43B3B218" w:rsidR="00873BC1" w:rsidRPr="00516A9E" w:rsidRDefault="00710E2A" w:rsidP="00E567F0">
      <w:pPr>
        <w:rPr>
          <w:rFonts w:asciiTheme="minorHAnsi" w:hAnsiTheme="minorHAnsi"/>
          <w:sz w:val="22"/>
        </w:rPr>
      </w:pPr>
      <w:r w:rsidRPr="00516A9E">
        <w:rPr>
          <w:rFonts w:asciiTheme="minorHAnsi" w:hAnsiTheme="minorHAnsi"/>
          <w:sz w:val="22"/>
        </w:rPr>
        <w:t>Alle Jurastudierende</w:t>
      </w:r>
      <w:r w:rsidR="00516A9E">
        <w:rPr>
          <w:rFonts w:asciiTheme="minorHAnsi" w:hAnsiTheme="minorHAnsi"/>
          <w:sz w:val="22"/>
        </w:rPr>
        <w:t>n</w:t>
      </w:r>
      <w:r w:rsidRPr="00516A9E">
        <w:rPr>
          <w:rFonts w:asciiTheme="minorHAnsi" w:hAnsiTheme="minorHAnsi"/>
          <w:sz w:val="22"/>
        </w:rPr>
        <w:t xml:space="preserve"> </w:t>
      </w:r>
      <w:r w:rsidR="00516A9E">
        <w:rPr>
          <w:rFonts w:asciiTheme="minorHAnsi" w:hAnsiTheme="minorHAnsi"/>
          <w:sz w:val="22"/>
        </w:rPr>
        <w:t>und alle interessierten</w:t>
      </w:r>
      <w:r w:rsidRPr="00516A9E">
        <w:rPr>
          <w:rFonts w:asciiTheme="minorHAnsi" w:hAnsiTheme="minorHAnsi"/>
          <w:sz w:val="22"/>
        </w:rPr>
        <w:t xml:space="preserve"> Gäste sind herzlich eingeladen</w:t>
      </w:r>
      <w:r w:rsidR="00516A9E">
        <w:rPr>
          <w:rFonts w:asciiTheme="minorHAnsi" w:hAnsiTheme="minorHAnsi"/>
          <w:sz w:val="22"/>
        </w:rPr>
        <w:t>!</w:t>
      </w:r>
      <w:r w:rsidRPr="00516A9E">
        <w:rPr>
          <w:rFonts w:asciiTheme="minorHAnsi" w:hAnsiTheme="minorHAnsi"/>
          <w:sz w:val="22"/>
        </w:rPr>
        <w:t xml:space="preserve"> Die vorläufige Tagesordnung</w:t>
      </w:r>
      <w:r w:rsidR="00AE44F5" w:rsidRPr="00516A9E">
        <w:rPr>
          <w:rFonts w:asciiTheme="minorHAnsi" w:hAnsiTheme="minorHAnsi"/>
          <w:sz w:val="22"/>
        </w:rPr>
        <w:t>*</w:t>
      </w:r>
      <w:r w:rsidRPr="00516A9E">
        <w:rPr>
          <w:rFonts w:asciiTheme="minorHAnsi" w:hAnsiTheme="minorHAnsi"/>
          <w:sz w:val="22"/>
        </w:rPr>
        <w:t xml:space="preserve"> lautet:</w:t>
      </w:r>
    </w:p>
    <w:p w14:paraId="34E133FF" w14:textId="77777777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3E3B7FD0" w14:textId="6B23E4A5" w:rsidR="00B416C3" w:rsidRDefault="003C2AD9" w:rsidP="00045C71">
      <w:pPr>
        <w:tabs>
          <w:tab w:val="left" w:pos="3720"/>
        </w:tabs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6C3771" w:rsidRPr="006A4670">
        <w:rPr>
          <w:rFonts w:asciiTheme="minorHAnsi" w:hAnsiTheme="minorHAnsi"/>
          <w:b/>
          <w:szCs w:val="24"/>
        </w:rPr>
        <w:t>Finanzantrag</w:t>
      </w:r>
      <w:r w:rsidR="006C3771">
        <w:rPr>
          <w:rFonts w:asciiTheme="minorHAnsi" w:hAnsiTheme="minorHAnsi"/>
          <w:szCs w:val="24"/>
        </w:rPr>
        <w:t xml:space="preserve"> </w:t>
      </w:r>
      <w:r w:rsidR="00A90CEB">
        <w:rPr>
          <w:rFonts w:asciiTheme="minorHAnsi" w:hAnsiTheme="minorHAnsi"/>
          <w:b/>
          <w:szCs w:val="24"/>
        </w:rPr>
        <w:t xml:space="preserve">aus dem </w:t>
      </w:r>
      <w:proofErr w:type="spellStart"/>
      <w:r w:rsidR="00A90CEB">
        <w:rPr>
          <w:rFonts w:asciiTheme="minorHAnsi" w:hAnsiTheme="minorHAnsi"/>
          <w:b/>
          <w:szCs w:val="24"/>
        </w:rPr>
        <w:t>StuRa</w:t>
      </w:r>
      <w:proofErr w:type="spellEnd"/>
    </w:p>
    <w:p w14:paraId="3E9487E4" w14:textId="433F9B78" w:rsidR="008539DB" w:rsidRDefault="006C3771" w:rsidP="00045C71">
      <w:pPr>
        <w:tabs>
          <w:tab w:val="left" w:pos="3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DGB</w:t>
      </w:r>
      <w:r w:rsidR="00A32BB0">
        <w:rPr>
          <w:rFonts w:asciiTheme="minorHAnsi" w:hAnsiTheme="minorHAnsi"/>
          <w:szCs w:val="24"/>
        </w:rPr>
        <w:t>-Hochschulgruppe:</w:t>
      </w:r>
      <w:r w:rsidR="00B416C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312, 60</w:t>
      </w:r>
      <w:r w:rsidR="00B416C3">
        <w:rPr>
          <w:rFonts w:asciiTheme="minorHAnsi" w:hAnsiTheme="minorHAnsi"/>
          <w:szCs w:val="24"/>
        </w:rPr>
        <w:t xml:space="preserve"> € für </w:t>
      </w:r>
      <w:r>
        <w:rPr>
          <w:rFonts w:asciiTheme="minorHAnsi" w:hAnsiTheme="minorHAnsi"/>
          <w:szCs w:val="24"/>
        </w:rPr>
        <w:t>ein Webinar zu den Arbeitnehmerrechten von „Minijobbern“ in der CoViD-19-Pandemie</w:t>
      </w:r>
    </w:p>
    <w:p w14:paraId="75331EB8" w14:textId="7039FCA9" w:rsidR="006C3771" w:rsidRDefault="006C3771" w:rsidP="00045C71">
      <w:pPr>
        <w:tabs>
          <w:tab w:val="left" w:pos="3720"/>
        </w:tabs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 xml:space="preserve">TOP </w:t>
      </w:r>
      <w:r>
        <w:rPr>
          <w:rFonts w:asciiTheme="minorHAnsi" w:hAnsiTheme="minorHAnsi"/>
          <w:b/>
          <w:szCs w:val="24"/>
        </w:rPr>
        <w:t xml:space="preserve">2: Bericht aus dem </w:t>
      </w:r>
      <w:proofErr w:type="spellStart"/>
      <w:r>
        <w:rPr>
          <w:rFonts w:asciiTheme="minorHAnsi" w:hAnsiTheme="minorHAnsi"/>
          <w:b/>
          <w:szCs w:val="24"/>
        </w:rPr>
        <w:t>StuRa</w:t>
      </w:r>
      <w:proofErr w:type="spellEnd"/>
    </w:p>
    <w:p w14:paraId="7B9EE450" w14:textId="1E7E2138" w:rsidR="006C3771" w:rsidRPr="006C3771" w:rsidRDefault="006C3771" w:rsidP="00045C71">
      <w:pPr>
        <w:tabs>
          <w:tab w:val="left" w:pos="3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Referat für Hochschulpolitik: „</w:t>
      </w:r>
      <w:proofErr w:type="spellStart"/>
      <w:r>
        <w:rPr>
          <w:rFonts w:asciiTheme="minorHAnsi" w:hAnsiTheme="minorHAnsi"/>
          <w:szCs w:val="24"/>
        </w:rPr>
        <w:t>Rempartstraße</w:t>
      </w:r>
      <w:proofErr w:type="spellEnd"/>
      <w:r>
        <w:rPr>
          <w:rFonts w:asciiTheme="minorHAnsi" w:hAnsiTheme="minorHAnsi"/>
          <w:szCs w:val="24"/>
        </w:rPr>
        <w:t xml:space="preserve"> Autofrei“</w:t>
      </w:r>
    </w:p>
    <w:p w14:paraId="5F09706A" w14:textId="31E5AF90" w:rsidR="00DE2FF9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6C3771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b/>
          <w:szCs w:val="24"/>
        </w:rPr>
        <w:t xml:space="preserve">: </w:t>
      </w:r>
      <w:r w:rsidR="00DE2FF9">
        <w:rPr>
          <w:rFonts w:asciiTheme="minorHAnsi" w:hAnsiTheme="minorHAnsi"/>
          <w:b/>
          <w:szCs w:val="24"/>
        </w:rPr>
        <w:t>Bericht aus der Fachschaft</w:t>
      </w:r>
    </w:p>
    <w:p w14:paraId="07FF6C6A" w14:textId="61D9D934" w:rsidR="00CC444B" w:rsidRPr="00F872C8" w:rsidRDefault="006A4670" w:rsidP="005E6FF1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6C3771">
        <w:rPr>
          <w:rFonts w:asciiTheme="minorHAnsi" w:hAnsiTheme="minorHAnsi" w:cstheme="minorHAnsi"/>
          <w:b/>
          <w:szCs w:val="24"/>
        </w:rPr>
        <w:t>4</w:t>
      </w:r>
      <w:r w:rsidR="00DE2FF9" w:rsidRPr="00F872C8">
        <w:rPr>
          <w:rFonts w:asciiTheme="minorHAnsi" w:hAnsiTheme="minorHAnsi" w:cstheme="minorHAnsi"/>
          <w:b/>
          <w:szCs w:val="24"/>
        </w:rPr>
        <w:t xml:space="preserve">: </w:t>
      </w:r>
      <w:r w:rsidR="006E5BD2" w:rsidRPr="00F872C8">
        <w:rPr>
          <w:rFonts w:asciiTheme="minorHAnsi" w:hAnsiTheme="minorHAnsi" w:cstheme="minorHAnsi"/>
          <w:b/>
          <w:szCs w:val="24"/>
        </w:rPr>
        <w:t>Termine und Sonstiges</w:t>
      </w:r>
    </w:p>
    <w:p w14:paraId="5F9059F7" w14:textId="033D57F8" w:rsidR="00F872C8" w:rsidRDefault="006C3771" w:rsidP="005E6FF1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>Noch bis zum</w:t>
      </w:r>
      <w:r w:rsidR="00045C71" w:rsidRPr="00F872C8">
        <w:rPr>
          <w:rFonts w:asciiTheme="minorHAnsi" w:hAnsiTheme="minorHAnsi" w:cstheme="minorHAnsi"/>
          <w:szCs w:val="24"/>
        </w:rPr>
        <w:t xml:space="preserve"> </w:t>
      </w:r>
      <w:r w:rsidR="00F872C8" w:rsidRPr="00F872C8">
        <w:rPr>
          <w:rFonts w:asciiTheme="minorHAnsi" w:hAnsiTheme="minorHAnsi" w:cstheme="minorHAnsi"/>
          <w:szCs w:val="24"/>
        </w:rPr>
        <w:t xml:space="preserve">Montag 14. Dezember 2020, 10 Uhr </w:t>
      </w:r>
      <w:r w:rsidR="00972964">
        <w:rPr>
          <w:rFonts w:asciiTheme="minorHAnsi" w:hAnsiTheme="minorHAnsi" w:cstheme="minorHAnsi"/>
          <w:szCs w:val="24"/>
        </w:rPr>
        <w:t xml:space="preserve">finden die Universitätswahlen und die StuRa-Wahl </w:t>
      </w:r>
      <w:r w:rsidR="00F872C8" w:rsidRPr="00F872C8">
        <w:rPr>
          <w:rFonts w:asciiTheme="minorHAnsi" w:hAnsiTheme="minorHAnsi" w:cstheme="minorHAnsi"/>
          <w:szCs w:val="24"/>
        </w:rPr>
        <w:t xml:space="preserve">statt. Die Stimmabgabe </w:t>
      </w:r>
      <w:r w:rsidR="006A4670">
        <w:rPr>
          <w:rFonts w:asciiTheme="minorHAnsi" w:hAnsiTheme="minorHAnsi" w:cstheme="minorHAnsi"/>
          <w:szCs w:val="24"/>
        </w:rPr>
        <w:t>erfolgt</w:t>
      </w:r>
      <w:r w:rsidR="00F872C8" w:rsidRPr="00F872C8">
        <w:rPr>
          <w:rFonts w:asciiTheme="minorHAnsi" w:hAnsiTheme="minorHAnsi" w:cstheme="minorHAnsi"/>
          <w:szCs w:val="24"/>
        </w:rPr>
        <w:t xml:space="preserve"> online über das Wahlportal unter </w:t>
      </w:r>
      <w:hyperlink r:id="rId11" w:history="1">
        <w:r w:rsidR="00F872C8" w:rsidRPr="00F872C8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https://wahl.uni-freiburg.de</w:t>
        </w:r>
      </w:hyperlink>
      <w:r w:rsidR="00F872C8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</w:p>
    <w:p w14:paraId="32292A34" w14:textId="768FFFCD" w:rsidR="00F872C8" w:rsidRDefault="00972964" w:rsidP="005E6FF1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Gewählt werden:</w:t>
      </w:r>
    </w:p>
    <w:p w14:paraId="0D5562DF" w14:textId="3FC6B76E" w:rsidR="00972964" w:rsidRDefault="00972964" w:rsidP="00972964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szCs w:val="24"/>
        </w:rPr>
      </w:pPr>
      <w:r w:rsidRPr="00972964">
        <w:rPr>
          <w:rFonts w:asciiTheme="minorHAnsi" w:hAnsiTheme="minorHAnsi"/>
          <w:szCs w:val="24"/>
        </w:rPr>
        <w:t>Universitätswahlen</w:t>
      </w:r>
    </w:p>
    <w:p w14:paraId="0BD50EFC" w14:textId="07B614F4" w:rsidR="00972964" w:rsidRPr="00972964" w:rsidRDefault="00972964" w:rsidP="00972964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szCs w:val="24"/>
        </w:rPr>
      </w:pPr>
      <w:r w:rsidRPr="00972964">
        <w:rPr>
          <w:rFonts w:asciiTheme="minorHAnsi" w:hAnsiTheme="minorHAnsi"/>
          <w:szCs w:val="24"/>
        </w:rPr>
        <w:t xml:space="preserve">drei </w:t>
      </w:r>
      <w:proofErr w:type="spellStart"/>
      <w:r w:rsidRPr="00972964">
        <w:rPr>
          <w:rFonts w:asciiTheme="minorHAnsi" w:hAnsiTheme="minorHAnsi"/>
          <w:szCs w:val="24"/>
        </w:rPr>
        <w:t>stud</w:t>
      </w:r>
      <w:r w:rsidR="00051DA7">
        <w:rPr>
          <w:rFonts w:asciiTheme="minorHAnsi" w:hAnsiTheme="minorHAnsi"/>
          <w:szCs w:val="24"/>
        </w:rPr>
        <w:t>ent</w:t>
      </w:r>
      <w:proofErr w:type="spellEnd"/>
      <w:r w:rsidR="00051DA7">
        <w:rPr>
          <w:rFonts w:asciiTheme="minorHAnsi" w:hAnsiTheme="minorHAnsi"/>
          <w:szCs w:val="24"/>
        </w:rPr>
        <w:t>.</w:t>
      </w:r>
      <w:r w:rsidRPr="00972964">
        <w:rPr>
          <w:rFonts w:asciiTheme="minorHAnsi" w:hAnsiTheme="minorHAnsi"/>
          <w:szCs w:val="24"/>
        </w:rPr>
        <w:t xml:space="preserve"> </w:t>
      </w:r>
      <w:r w:rsidR="00051DA7">
        <w:rPr>
          <w:rFonts w:asciiTheme="minorHAnsi" w:hAnsiTheme="minorHAnsi"/>
          <w:szCs w:val="24"/>
        </w:rPr>
        <w:t>Fakultätsrats</w:t>
      </w:r>
      <w:r w:rsidRPr="00972964">
        <w:rPr>
          <w:rFonts w:asciiTheme="minorHAnsi" w:hAnsiTheme="minorHAnsi"/>
          <w:szCs w:val="24"/>
        </w:rPr>
        <w:t>-Mitglieder</w:t>
      </w:r>
      <w:r>
        <w:rPr>
          <w:rFonts w:asciiTheme="minorHAnsi" w:hAnsiTheme="minorHAnsi"/>
          <w:szCs w:val="24"/>
        </w:rPr>
        <w:t xml:space="preserve"> (fakultätsintern)</w:t>
      </w:r>
    </w:p>
    <w:p w14:paraId="5D970F0B" w14:textId="1964FC46" w:rsidR="00972964" w:rsidRDefault="00972964" w:rsidP="00972964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die </w:t>
      </w:r>
      <w:proofErr w:type="spellStart"/>
      <w:r>
        <w:rPr>
          <w:rFonts w:asciiTheme="minorHAnsi" w:hAnsiTheme="minorHAnsi"/>
          <w:szCs w:val="24"/>
        </w:rPr>
        <w:t>stud</w:t>
      </w:r>
      <w:r w:rsidR="00051DA7">
        <w:rPr>
          <w:rFonts w:asciiTheme="minorHAnsi" w:hAnsiTheme="minorHAnsi"/>
          <w:szCs w:val="24"/>
        </w:rPr>
        <w:t>ent</w:t>
      </w:r>
      <w:proofErr w:type="spellEnd"/>
      <w:r>
        <w:rPr>
          <w:rFonts w:asciiTheme="minorHAnsi" w:hAnsiTheme="minorHAnsi"/>
          <w:szCs w:val="24"/>
        </w:rPr>
        <w:t>. Senats-Mitglieder</w:t>
      </w:r>
      <w:r w:rsidRPr="0097296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(fakultätsübergreifend)</w:t>
      </w:r>
    </w:p>
    <w:p w14:paraId="33679C14" w14:textId="4C58740B" w:rsidR="00972964" w:rsidRPr="00972964" w:rsidRDefault="00972964" w:rsidP="00972964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szCs w:val="24"/>
        </w:rPr>
      </w:pPr>
      <w:r w:rsidRPr="00972964">
        <w:rPr>
          <w:rFonts w:asciiTheme="minorHAnsi" w:hAnsiTheme="minorHAnsi"/>
          <w:szCs w:val="24"/>
        </w:rPr>
        <w:t>StuRa-Wahlen</w:t>
      </w:r>
    </w:p>
    <w:p w14:paraId="36C33D24" w14:textId="568776E9" w:rsidR="00972964" w:rsidRDefault="00972964" w:rsidP="0097296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Mitglieder der Fachbereichsvertretung (fachbereichsintern)</w:t>
      </w:r>
    </w:p>
    <w:p w14:paraId="3DEEF21C" w14:textId="6C44F017" w:rsidR="00972964" w:rsidRDefault="00972964" w:rsidP="00972964">
      <w:pPr>
        <w:pStyle w:val="Listenabsatz"/>
        <w:numPr>
          <w:ilvl w:val="0"/>
          <w:numId w:val="31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Abgeordnete der Initiativen (fachbereichsübergreifend)</w:t>
      </w:r>
    </w:p>
    <w:p w14:paraId="2BBB9645" w14:textId="77777777" w:rsidR="006C3771" w:rsidRPr="00972964" w:rsidRDefault="006C3771" w:rsidP="006C3771">
      <w:pPr>
        <w:pStyle w:val="Listenabsatz"/>
        <w:ind w:left="1080"/>
        <w:jc w:val="left"/>
        <w:rPr>
          <w:rFonts w:asciiTheme="minorHAnsi" w:hAnsiTheme="minorHAnsi"/>
          <w:szCs w:val="24"/>
        </w:rPr>
      </w:pPr>
    </w:p>
    <w:p w14:paraId="4F33A7F0" w14:textId="73ADC3FF" w:rsidR="00DE2FF9" w:rsidRPr="00045C71" w:rsidRDefault="00DE2FF9" w:rsidP="005E6FF1">
      <w:p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Nächste F</w:t>
      </w:r>
      <w:r w:rsidR="00F872C8">
        <w:rPr>
          <w:rFonts w:asciiTheme="minorHAnsi" w:hAnsiTheme="minorHAnsi"/>
          <w:szCs w:val="24"/>
        </w:rPr>
        <w:t xml:space="preserve">achbereichssitzung: Mittwoch, </w:t>
      </w:r>
      <w:r w:rsidR="006C3771">
        <w:rPr>
          <w:rFonts w:asciiTheme="minorHAnsi" w:hAnsiTheme="minorHAnsi"/>
          <w:szCs w:val="24"/>
        </w:rPr>
        <w:t>16</w:t>
      </w:r>
      <w:r w:rsidR="00F872C8">
        <w:rPr>
          <w:rFonts w:asciiTheme="minorHAnsi" w:hAnsiTheme="minorHAnsi"/>
          <w:szCs w:val="24"/>
        </w:rPr>
        <w:t>.12.20</w:t>
      </w:r>
      <w:r w:rsidR="006C3771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20 Uhr s.t.</w:t>
      </w:r>
    </w:p>
    <w:sectPr w:rsidR="00DE2FF9" w:rsidRPr="00045C71" w:rsidSect="00511D26">
      <w:headerReference w:type="default" r:id="rId12"/>
      <w:footerReference w:type="default" r:id="rId13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A795" w14:textId="77777777" w:rsidR="006F7714" w:rsidRDefault="006F7714" w:rsidP="00A62191">
      <w:pPr>
        <w:spacing w:line="240" w:lineRule="auto"/>
      </w:pPr>
      <w:r>
        <w:separator/>
      </w:r>
    </w:p>
  </w:endnote>
  <w:endnote w:type="continuationSeparator" w:id="0">
    <w:p w14:paraId="5464BF98" w14:textId="77777777" w:rsidR="006F7714" w:rsidRDefault="006F7714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0F0" w14:textId="77777777" w:rsidR="00F872C8" w:rsidRPr="00AE44F5" w:rsidRDefault="00F872C8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F872C8" w:rsidRDefault="00F872C8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D62A" w14:textId="77777777" w:rsidR="006F7714" w:rsidRDefault="006F7714" w:rsidP="00A62191">
      <w:pPr>
        <w:spacing w:line="240" w:lineRule="auto"/>
      </w:pPr>
      <w:r>
        <w:separator/>
      </w:r>
    </w:p>
  </w:footnote>
  <w:footnote w:type="continuationSeparator" w:id="0">
    <w:p w14:paraId="36C160BB" w14:textId="77777777" w:rsidR="006F7714" w:rsidRDefault="006F7714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53A" w14:textId="77777777" w:rsidR="00F872C8" w:rsidRDefault="00F872C8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F872C8" w:rsidRPr="00D264EB" w:rsidRDefault="00F872C8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F872C8" w:rsidRPr="00D264EB" w:rsidRDefault="00F872C8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F872C8" w:rsidRPr="00D264EB" w:rsidRDefault="00F872C8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 02 01</w:t>
                          </w: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F872C8" w:rsidRPr="00D264EB" w:rsidRDefault="00F872C8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4A9CF75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F872C8" w:rsidRPr="00D264EB" w:rsidRDefault="006F7714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872C8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F872C8" w:rsidRPr="00D264EB" w:rsidRDefault="00F872C8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0F98E1C" w:rsidR="00F872C8" w:rsidRPr="00D264EB" w:rsidRDefault="00F872C8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2257CD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Mittwoch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58A480EB" w:rsidR="00F872C8" w:rsidRDefault="00F872C8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39F294F5" w14:textId="323D1D52" w:rsidR="004407AA" w:rsidRPr="00D264EB" w:rsidRDefault="004407AA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Link:</w:t>
                          </w:r>
                        </w:p>
                        <w:p w14:paraId="3B7D120A" w14:textId="58CD1624" w:rsidR="00F872C8" w:rsidRPr="004407AA" w:rsidRDefault="004407AA">
                          <w:pPr>
                            <w:rPr>
                              <w:rStyle w:val="link-external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Pr="004407AA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https://uni-freiburg.zoom.us/j/84841889455</w:t>
                            </w:r>
                          </w:hyperlink>
                        </w:p>
                        <w:p w14:paraId="4ED74635" w14:textId="29B5435B" w:rsidR="004407AA" w:rsidRPr="004407AA" w:rsidRDefault="004407AA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407AA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4407AA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: ^em3V&amp;fpU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F872C8" w:rsidRPr="00D264EB" w:rsidRDefault="00F872C8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F872C8" w:rsidRPr="00D264EB" w:rsidRDefault="00F872C8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F872C8" w:rsidRPr="00D264EB" w:rsidRDefault="00F872C8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 02 01</w:t>
                    </w:r>
                    <w: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F872C8" w:rsidRPr="00D264EB" w:rsidRDefault="00F872C8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4A9CF75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F872C8" w:rsidRPr="00D264EB" w:rsidRDefault="006F7714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F872C8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F872C8" w:rsidRPr="00D264EB" w:rsidRDefault="00F872C8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0F98E1C" w:rsidR="00F872C8" w:rsidRPr="00D264EB" w:rsidRDefault="00F872C8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2257CD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Mittwoch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58A480EB" w:rsidR="00F872C8" w:rsidRDefault="00F872C8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39F294F5" w14:textId="323D1D52" w:rsidR="004407AA" w:rsidRPr="00D264EB" w:rsidRDefault="004407AA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Link:</w:t>
                    </w:r>
                  </w:p>
                  <w:p w14:paraId="3B7D120A" w14:textId="58CD1624" w:rsidR="00F872C8" w:rsidRPr="004407AA" w:rsidRDefault="004407AA">
                    <w:pPr>
                      <w:rPr>
                        <w:rStyle w:val="link-external"/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hyperlink r:id="rId5" w:tgtFrame="_blank" w:history="1">
                      <w:r w:rsidRPr="004407AA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https://uni-freiburg.zoom.us/j/84841889455</w:t>
                      </w:r>
                    </w:hyperlink>
                  </w:p>
                  <w:p w14:paraId="4ED74635" w14:textId="29B5435B" w:rsidR="004407AA" w:rsidRPr="004407AA" w:rsidRDefault="004407AA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4407AA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4407AA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: ^em3V&amp;fpU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B50"/>
    <w:multiLevelType w:val="hybridMultilevel"/>
    <w:tmpl w:val="D64CB040"/>
    <w:lvl w:ilvl="0" w:tplc="C14AD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72121"/>
    <w:multiLevelType w:val="hybridMultilevel"/>
    <w:tmpl w:val="1F648D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CB8"/>
    <w:multiLevelType w:val="hybridMultilevel"/>
    <w:tmpl w:val="F4B0A85C"/>
    <w:lvl w:ilvl="0" w:tplc="8E2A86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620DE"/>
    <w:multiLevelType w:val="hybridMultilevel"/>
    <w:tmpl w:val="DC4CF466"/>
    <w:lvl w:ilvl="0" w:tplc="622A6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4"/>
  </w:num>
  <w:num w:numId="5">
    <w:abstractNumId w:val="17"/>
  </w:num>
  <w:num w:numId="6">
    <w:abstractNumId w:val="30"/>
  </w:num>
  <w:num w:numId="7">
    <w:abstractNumId w:val="23"/>
  </w:num>
  <w:num w:numId="8">
    <w:abstractNumId w:val="3"/>
  </w:num>
  <w:num w:numId="9">
    <w:abstractNumId w:val="7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27"/>
  </w:num>
  <w:num w:numId="17">
    <w:abstractNumId w:val="11"/>
  </w:num>
  <w:num w:numId="18">
    <w:abstractNumId w:val="25"/>
  </w:num>
  <w:num w:numId="19">
    <w:abstractNumId w:val="4"/>
  </w:num>
  <w:num w:numId="20">
    <w:abstractNumId w:val="29"/>
  </w:num>
  <w:num w:numId="21">
    <w:abstractNumId w:val="21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19"/>
  </w:num>
  <w:num w:numId="27">
    <w:abstractNumId w:val="6"/>
  </w:num>
  <w:num w:numId="28">
    <w:abstractNumId w:val="5"/>
  </w:num>
  <w:num w:numId="29">
    <w:abstractNumId w:val="15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44F52"/>
    <w:rsid w:val="00045C71"/>
    <w:rsid w:val="00050219"/>
    <w:rsid w:val="00051DA7"/>
    <w:rsid w:val="000660C1"/>
    <w:rsid w:val="0008433E"/>
    <w:rsid w:val="0009622C"/>
    <w:rsid w:val="000A2318"/>
    <w:rsid w:val="000D12CC"/>
    <w:rsid w:val="000F3609"/>
    <w:rsid w:val="0010579D"/>
    <w:rsid w:val="00156853"/>
    <w:rsid w:val="0015700D"/>
    <w:rsid w:val="00175732"/>
    <w:rsid w:val="001C5FB7"/>
    <w:rsid w:val="001E3E54"/>
    <w:rsid w:val="001E56E5"/>
    <w:rsid w:val="001E6B24"/>
    <w:rsid w:val="00203040"/>
    <w:rsid w:val="00212A7F"/>
    <w:rsid w:val="002257CD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407AA"/>
    <w:rsid w:val="0048475E"/>
    <w:rsid w:val="004853B6"/>
    <w:rsid w:val="004A7B47"/>
    <w:rsid w:val="004B0B6E"/>
    <w:rsid w:val="004B3213"/>
    <w:rsid w:val="004F2CE1"/>
    <w:rsid w:val="004F6DAF"/>
    <w:rsid w:val="00500269"/>
    <w:rsid w:val="00511D26"/>
    <w:rsid w:val="00516802"/>
    <w:rsid w:val="00516A9E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670"/>
    <w:rsid w:val="006A4C28"/>
    <w:rsid w:val="006C3771"/>
    <w:rsid w:val="006E041C"/>
    <w:rsid w:val="006E5BD2"/>
    <w:rsid w:val="006F7714"/>
    <w:rsid w:val="007049AF"/>
    <w:rsid w:val="00710428"/>
    <w:rsid w:val="00710E2A"/>
    <w:rsid w:val="00711134"/>
    <w:rsid w:val="00731EF4"/>
    <w:rsid w:val="00735344"/>
    <w:rsid w:val="007363BF"/>
    <w:rsid w:val="00752E27"/>
    <w:rsid w:val="00765F41"/>
    <w:rsid w:val="0076755E"/>
    <w:rsid w:val="00784C69"/>
    <w:rsid w:val="007B1BD8"/>
    <w:rsid w:val="007C522D"/>
    <w:rsid w:val="00804856"/>
    <w:rsid w:val="00830C97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F508A"/>
    <w:rsid w:val="008F7577"/>
    <w:rsid w:val="00911B2A"/>
    <w:rsid w:val="00972964"/>
    <w:rsid w:val="00972A63"/>
    <w:rsid w:val="009B478A"/>
    <w:rsid w:val="009B5A93"/>
    <w:rsid w:val="009C1915"/>
    <w:rsid w:val="00A31214"/>
    <w:rsid w:val="00A32BB0"/>
    <w:rsid w:val="00A362DB"/>
    <w:rsid w:val="00A447AD"/>
    <w:rsid w:val="00A461DD"/>
    <w:rsid w:val="00A53F49"/>
    <w:rsid w:val="00A62191"/>
    <w:rsid w:val="00A77463"/>
    <w:rsid w:val="00A90600"/>
    <w:rsid w:val="00A90CEB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416C3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3BC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B680E"/>
    <w:rsid w:val="00DD3E32"/>
    <w:rsid w:val="00DD53E2"/>
    <w:rsid w:val="00DE2FF9"/>
    <w:rsid w:val="00DE674F"/>
    <w:rsid w:val="00DE7FF9"/>
    <w:rsid w:val="00E54F54"/>
    <w:rsid w:val="00E567F0"/>
    <w:rsid w:val="00E63249"/>
    <w:rsid w:val="00E644EA"/>
    <w:rsid w:val="00E774FA"/>
    <w:rsid w:val="00E93945"/>
    <w:rsid w:val="00EB7C3E"/>
    <w:rsid w:val="00EE0B13"/>
    <w:rsid w:val="00EF2686"/>
    <w:rsid w:val="00EF66C7"/>
    <w:rsid w:val="00F1620A"/>
    <w:rsid w:val="00F33D73"/>
    <w:rsid w:val="00F4723F"/>
    <w:rsid w:val="00F57AB1"/>
    <w:rsid w:val="00F872C8"/>
    <w:rsid w:val="00FD08BF"/>
    <w:rsid w:val="00FE0FFB"/>
    <w:rsid w:val="00FE7D76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customStyle="1" w:styleId="link-external">
    <w:name w:val="link-external"/>
    <w:basedOn w:val="Absatz-Standardschriftart"/>
    <w:rsid w:val="0044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hl.uni-freiburg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84841889455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84841889455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07E4D-9644-4D2F-9B09-C37D8EA9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Teresa Masih</cp:lastModifiedBy>
  <cp:revision>7</cp:revision>
  <cp:lastPrinted>2019-07-21T12:51:00Z</cp:lastPrinted>
  <dcterms:created xsi:type="dcterms:W3CDTF">2020-12-09T08:52:00Z</dcterms:created>
  <dcterms:modified xsi:type="dcterms:W3CDTF">2020-12-09T11:08:00Z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